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2549" w14:textId="77777777" w:rsidR="00D35036" w:rsidRPr="00257E09" w:rsidRDefault="00257E09" w:rsidP="00257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7E09">
        <w:rPr>
          <w:rFonts w:ascii="Arial" w:hAnsi="Arial" w:cs="Arial"/>
          <w:b/>
          <w:sz w:val="28"/>
          <w:szCs w:val="28"/>
        </w:rPr>
        <w:t>NYILATKOZAT</w:t>
      </w:r>
    </w:p>
    <w:p w14:paraId="031B4DB8" w14:textId="77777777" w:rsidR="00257E09" w:rsidRPr="00257E09" w:rsidRDefault="00257E09" w:rsidP="00257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szavazatszámláló bizottsági tagság betöltéséhez</w:t>
      </w:r>
    </w:p>
    <w:p w14:paraId="49814A69" w14:textId="77777777" w:rsidR="00257E09" w:rsidRDefault="00257E09"/>
    <w:p w14:paraId="00106B54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Alulírott</w:t>
      </w:r>
    </w:p>
    <w:p w14:paraId="10F21D15" w14:textId="77777777" w:rsid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Név: ……………………………………………………………………………………………</w:t>
      </w:r>
    </w:p>
    <w:p w14:paraId="33525E83" w14:textId="77777777" w:rsidR="00257E09" w:rsidRP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Születési név</w:t>
      </w:r>
      <w:r w:rsidR="0049786E">
        <w:rPr>
          <w:rFonts w:ascii="Arial" w:hAnsi="Arial" w:cs="Arial"/>
          <w:sz w:val="24"/>
          <w:szCs w:val="24"/>
        </w:rPr>
        <w:t>:</w:t>
      </w:r>
      <w:r w:rsidR="0049786E">
        <w:rPr>
          <w:rFonts w:ascii="Arial" w:hAnsi="Arial" w:cs="Arial"/>
          <w:sz w:val="24"/>
          <w:szCs w:val="24"/>
        </w:rPr>
        <w:tab/>
      </w:r>
    </w:p>
    <w:p w14:paraId="7A008B57" w14:textId="77777777" w:rsidR="00257E09" w:rsidRP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Születési hely: </w:t>
      </w:r>
      <w:r w:rsidR="0049786E">
        <w:rPr>
          <w:rFonts w:ascii="Arial" w:hAnsi="Arial" w:cs="Arial"/>
          <w:sz w:val="24"/>
          <w:szCs w:val="24"/>
        </w:rPr>
        <w:tab/>
      </w:r>
    </w:p>
    <w:p w14:paraId="01EE88BD" w14:textId="77777777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Születési idő: </w:t>
      </w:r>
      <w:r w:rsidR="0049786E">
        <w:rPr>
          <w:rFonts w:ascii="Arial" w:hAnsi="Arial" w:cs="Arial"/>
          <w:sz w:val="24"/>
          <w:szCs w:val="24"/>
        </w:rPr>
        <w:tab/>
      </w:r>
    </w:p>
    <w:p w14:paraId="37005F27" w14:textId="77777777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Anyja neve: </w:t>
      </w:r>
      <w:r w:rsidR="0049786E">
        <w:rPr>
          <w:rFonts w:ascii="Arial" w:hAnsi="Arial" w:cs="Arial"/>
          <w:sz w:val="24"/>
          <w:szCs w:val="24"/>
        </w:rPr>
        <w:tab/>
      </w:r>
    </w:p>
    <w:p w14:paraId="244F2042" w14:textId="0F9A5888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Személy</w:t>
      </w:r>
      <w:r w:rsidR="003E355E">
        <w:rPr>
          <w:rFonts w:ascii="Arial" w:hAnsi="Arial" w:cs="Arial"/>
          <w:sz w:val="24"/>
          <w:szCs w:val="24"/>
        </w:rPr>
        <w:t>azonosító jel</w:t>
      </w:r>
      <w:r w:rsidRPr="00257E09">
        <w:rPr>
          <w:rFonts w:ascii="Arial" w:hAnsi="Arial" w:cs="Arial"/>
          <w:sz w:val="24"/>
          <w:szCs w:val="24"/>
        </w:rPr>
        <w:t xml:space="preserve">: </w:t>
      </w:r>
      <w:r w:rsidR="0049786E">
        <w:rPr>
          <w:rFonts w:ascii="Arial" w:hAnsi="Arial" w:cs="Arial"/>
          <w:sz w:val="24"/>
          <w:szCs w:val="24"/>
        </w:rPr>
        <w:tab/>
      </w:r>
    </w:p>
    <w:p w14:paraId="0A953A3A" w14:textId="77777777" w:rsidR="0049786E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TAJ-szám:</w:t>
      </w:r>
      <w:r w:rsidR="00BA24D3">
        <w:rPr>
          <w:rFonts w:ascii="Arial" w:hAnsi="Arial" w:cs="Arial"/>
          <w:sz w:val="24"/>
          <w:szCs w:val="24"/>
        </w:rPr>
        <w:tab/>
      </w:r>
    </w:p>
    <w:p w14:paraId="19E78A08" w14:textId="2F431487" w:rsidR="00BA24D3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Adó</w:t>
      </w:r>
      <w:r w:rsidR="003E355E">
        <w:rPr>
          <w:rFonts w:ascii="Arial" w:hAnsi="Arial" w:cs="Arial"/>
          <w:sz w:val="24"/>
          <w:szCs w:val="24"/>
        </w:rPr>
        <w:t>azonosító jel</w:t>
      </w:r>
      <w:r w:rsidRPr="00257E09">
        <w:rPr>
          <w:rFonts w:ascii="Arial" w:hAnsi="Arial" w:cs="Arial"/>
          <w:sz w:val="24"/>
          <w:szCs w:val="24"/>
        </w:rPr>
        <w:t xml:space="preserve">: </w:t>
      </w:r>
      <w:r w:rsidR="00BA24D3">
        <w:rPr>
          <w:rFonts w:ascii="Arial" w:hAnsi="Arial" w:cs="Arial"/>
          <w:sz w:val="24"/>
          <w:szCs w:val="24"/>
        </w:rPr>
        <w:tab/>
      </w:r>
    </w:p>
    <w:p w14:paraId="62A708E8" w14:textId="77777777" w:rsidR="00BA24D3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Telefonszám: </w:t>
      </w:r>
      <w:r w:rsidR="00BA24D3">
        <w:rPr>
          <w:rFonts w:ascii="Arial" w:hAnsi="Arial" w:cs="Arial"/>
          <w:sz w:val="24"/>
          <w:szCs w:val="24"/>
        </w:rPr>
        <w:tab/>
      </w:r>
    </w:p>
    <w:p w14:paraId="3D0D885E" w14:textId="77777777" w:rsidR="00257E09" w:rsidRPr="00257E09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E-mail cím:</w:t>
      </w:r>
      <w:r w:rsidR="00BA24D3">
        <w:rPr>
          <w:rFonts w:ascii="Arial" w:hAnsi="Arial" w:cs="Arial"/>
          <w:sz w:val="24"/>
          <w:szCs w:val="24"/>
        </w:rPr>
        <w:tab/>
      </w:r>
    </w:p>
    <w:p w14:paraId="4B35610E" w14:textId="77777777" w:rsidR="00257E09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Lakcím:</w:t>
      </w:r>
      <w:r w:rsidR="00BA24D3">
        <w:rPr>
          <w:rFonts w:ascii="Arial" w:hAnsi="Arial" w:cs="Arial"/>
          <w:sz w:val="24"/>
          <w:szCs w:val="24"/>
        </w:rPr>
        <w:tab/>
      </w:r>
    </w:p>
    <w:p w14:paraId="59D926EF" w14:textId="77777777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szám alatti lakó választópolgár kijelentem, hogy személyemmel szemben a választási eljárásról szóló 2013. évi XXXVI. törvény 17-1</w:t>
      </w:r>
      <w:r w:rsidR="00295B2E">
        <w:rPr>
          <w:rFonts w:ascii="Arial" w:hAnsi="Arial" w:cs="Arial"/>
          <w:sz w:val="24"/>
          <w:szCs w:val="24"/>
        </w:rPr>
        <w:t>8. §</w:t>
      </w:r>
      <w:proofErr w:type="spellStart"/>
      <w:r w:rsidR="00295B2E">
        <w:rPr>
          <w:rFonts w:ascii="Arial" w:hAnsi="Arial" w:cs="Arial"/>
          <w:sz w:val="24"/>
          <w:szCs w:val="24"/>
        </w:rPr>
        <w:t>-aiban</w:t>
      </w:r>
      <w:proofErr w:type="spellEnd"/>
      <w:r w:rsidR="00295B2E">
        <w:rPr>
          <w:rFonts w:ascii="Arial" w:hAnsi="Arial" w:cs="Arial"/>
          <w:sz w:val="24"/>
          <w:szCs w:val="24"/>
        </w:rPr>
        <w:t xml:space="preserve"> szereplő kizárási ok</w:t>
      </w:r>
    </w:p>
    <w:p w14:paraId="7AB77849" w14:textId="77777777" w:rsidR="00257E09" w:rsidRPr="00257E09" w:rsidRDefault="00257E09" w:rsidP="004953B6">
      <w:pPr>
        <w:jc w:val="center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fennáll</w:t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 xml:space="preserve">     /</w:t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  <w:t>nem áll fenn*</w:t>
      </w:r>
    </w:p>
    <w:p w14:paraId="6B8E8413" w14:textId="4F7A961A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Amennyiben velem szemben jelen nyilatkozat aláírását követően kizárási ok merül fel, azt haladéktalanul írásban bejelentem a </w:t>
      </w:r>
      <w:r w:rsidR="00F3060D" w:rsidRPr="00F3060D">
        <w:rPr>
          <w:rFonts w:ascii="Arial" w:hAnsi="Arial" w:cs="Arial"/>
          <w:sz w:val="24"/>
          <w:szCs w:val="24"/>
        </w:rPr>
        <w:t xml:space="preserve">Budapest 15. számú Országgyűlési Egyéni Választókerületi Választási Iroda </w:t>
      </w:r>
      <w:r w:rsidR="00F3060D">
        <w:rPr>
          <w:rFonts w:ascii="Arial" w:hAnsi="Arial" w:cs="Arial"/>
          <w:sz w:val="24"/>
          <w:szCs w:val="24"/>
        </w:rPr>
        <w:t>/</w:t>
      </w:r>
      <w:r w:rsidR="00F3060D" w:rsidRPr="00F3060D">
        <w:rPr>
          <w:rFonts w:ascii="Arial" w:hAnsi="Arial" w:cs="Arial"/>
          <w:sz w:val="24"/>
          <w:szCs w:val="24"/>
        </w:rPr>
        <w:t xml:space="preserve"> Budapest Főváros XVIII. kerület Pestszentlőrinc-Pestszentimrei </w:t>
      </w:r>
      <w:r w:rsidRPr="00257E09">
        <w:rPr>
          <w:rFonts w:ascii="Arial" w:hAnsi="Arial" w:cs="Arial"/>
          <w:sz w:val="24"/>
          <w:szCs w:val="24"/>
        </w:rPr>
        <w:t>Helyi Választási Iroda vezetőjének.</w:t>
      </w:r>
    </w:p>
    <w:p w14:paraId="556DBAF9" w14:textId="77777777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Büntetőjogi felelősségem tudatában kijelentem, hogy a közölt adatok a valóságnak megfelelnek, választójoggal rendelkezem. </w:t>
      </w:r>
    </w:p>
    <w:p w14:paraId="490F4C67" w14:textId="0D04A645" w:rsidR="00257E09" w:rsidRPr="00257E09" w:rsidRDefault="00F4167C" w:rsidP="00C13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mellékelt adatkezelési tájékoztatót megismertem, és tudomással bírok arról, hogy</w:t>
      </w:r>
      <w:r w:rsidR="00257E09" w:rsidRPr="00257E09">
        <w:rPr>
          <w:rFonts w:ascii="Arial" w:hAnsi="Arial" w:cs="Arial"/>
          <w:sz w:val="24"/>
          <w:szCs w:val="24"/>
        </w:rPr>
        <w:t xml:space="preserve"> személyes adataimat a</w:t>
      </w:r>
      <w:r>
        <w:rPr>
          <w:rFonts w:ascii="Arial" w:hAnsi="Arial" w:cs="Arial"/>
          <w:sz w:val="24"/>
          <w:szCs w:val="24"/>
        </w:rPr>
        <w:t xml:space="preserve"> szavazatszámláló bizottsági tagsághoz kapcsolódóan az </w:t>
      </w:r>
      <w:r w:rsidR="00C139EE">
        <w:rPr>
          <w:rFonts w:ascii="Arial" w:hAnsi="Arial" w:cs="Arial"/>
          <w:sz w:val="24"/>
          <w:szCs w:val="24"/>
        </w:rPr>
        <w:t>ott megjel</w:t>
      </w:r>
      <w:r>
        <w:rPr>
          <w:rFonts w:ascii="Arial" w:hAnsi="Arial" w:cs="Arial"/>
          <w:sz w:val="24"/>
          <w:szCs w:val="24"/>
        </w:rPr>
        <w:t>ölt adatkezelő az ott felsorolt célokból és feltételekkel kezeli.</w:t>
      </w:r>
    </w:p>
    <w:p w14:paraId="6AF2EDF2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Budapest</w:t>
      </w:r>
      <w:proofErr w:type="gramStart"/>
      <w:r w:rsidRPr="00257E09">
        <w:rPr>
          <w:rFonts w:ascii="Arial" w:hAnsi="Arial" w:cs="Arial"/>
          <w:sz w:val="24"/>
          <w:szCs w:val="24"/>
        </w:rPr>
        <w:t>, …</w:t>
      </w:r>
      <w:proofErr w:type="gramEnd"/>
      <w:r w:rsidRPr="00257E09">
        <w:rPr>
          <w:rFonts w:ascii="Arial" w:hAnsi="Arial" w:cs="Arial"/>
          <w:sz w:val="24"/>
          <w:szCs w:val="24"/>
        </w:rPr>
        <w:t>…………….. év ………………………………… hó ......... nap</w:t>
      </w:r>
    </w:p>
    <w:p w14:paraId="066B63DC" w14:textId="77777777" w:rsidR="00C139EE" w:rsidRDefault="00C139EE" w:rsidP="00495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F57A7" w14:textId="77777777" w:rsidR="00257E09" w:rsidRPr="00257E09" w:rsidRDefault="00257E09" w:rsidP="004953B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>…………………………………………</w:t>
      </w:r>
    </w:p>
    <w:p w14:paraId="6FF24329" w14:textId="77777777" w:rsidR="00257E09" w:rsidRPr="00257E09" w:rsidRDefault="004953B6" w:rsidP="00495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257E09" w:rsidRPr="00257E09">
        <w:rPr>
          <w:rFonts w:ascii="Arial" w:hAnsi="Arial" w:cs="Arial"/>
          <w:sz w:val="24"/>
          <w:szCs w:val="24"/>
        </w:rPr>
        <w:t>aláírás</w:t>
      </w:r>
    </w:p>
    <w:p w14:paraId="3C075D27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</w:p>
    <w:p w14:paraId="018D7252" w14:textId="77777777" w:rsidR="00257E09" w:rsidRPr="00257E09" w:rsidRDefault="00257E09" w:rsidP="00257E09">
      <w:pPr>
        <w:pStyle w:val="Listaszerbekezds"/>
        <w:ind w:left="0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*A megfelelő rész aláhúzandó</w:t>
      </w:r>
    </w:p>
    <w:sectPr w:rsidR="00257E09" w:rsidRPr="002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596"/>
    <w:multiLevelType w:val="hybridMultilevel"/>
    <w:tmpl w:val="CC1E1C00"/>
    <w:lvl w:ilvl="0" w:tplc="1AF2F8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65B5"/>
    <w:multiLevelType w:val="hybridMultilevel"/>
    <w:tmpl w:val="898C687C"/>
    <w:lvl w:ilvl="0" w:tplc="380CAA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09"/>
    <w:rsid w:val="00257E09"/>
    <w:rsid w:val="00295B2E"/>
    <w:rsid w:val="003E355E"/>
    <w:rsid w:val="004953B6"/>
    <w:rsid w:val="0049786E"/>
    <w:rsid w:val="0057123C"/>
    <w:rsid w:val="006B6B83"/>
    <w:rsid w:val="00B1576F"/>
    <w:rsid w:val="00BA24D3"/>
    <w:rsid w:val="00C139EE"/>
    <w:rsid w:val="00D35036"/>
    <w:rsid w:val="00F3060D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021"/>
  <w15:chartTrackingRefBased/>
  <w15:docId w15:val="{E449F1A3-CF48-43F9-A8B4-750EEB2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E09"/>
    <w:pPr>
      <w:ind w:left="720"/>
      <w:contextualSpacing/>
    </w:pPr>
  </w:style>
  <w:style w:type="paragraph" w:styleId="Vltozat">
    <w:name w:val="Revision"/>
    <w:hidden/>
    <w:uiPriority w:val="99"/>
    <w:semiHidden/>
    <w:rsid w:val="00F3060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FBDC-3872-4680-8339-462DCE4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63E55E6D</Template>
  <TotalTime>3</TotalTime>
  <Pages>1</Pages>
  <Words>160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Liptai Hajnalka</dc:creator>
  <cp:keywords/>
  <dc:description/>
  <cp:lastModifiedBy>Liptai Hajnalka</cp:lastModifiedBy>
  <cp:revision>2</cp:revision>
  <cp:lastPrinted>2021-11-24T07:02:00Z</cp:lastPrinted>
  <dcterms:created xsi:type="dcterms:W3CDTF">2021-11-30T08:24:00Z</dcterms:created>
  <dcterms:modified xsi:type="dcterms:W3CDTF">2021-11-30T08:24:00Z</dcterms:modified>
</cp:coreProperties>
</file>