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6609FA30" w14:textId="08642896" w:rsidR="0059520A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b/>
          <w:bCs/>
          <w:sz w:val="24"/>
          <w:szCs w:val="24"/>
        </w:rPr>
        <w:t>űrlaphoz</w:t>
      </w:r>
    </w:p>
    <w:p w14:paraId="6475431A" w14:textId="29C3D329" w:rsidR="00C35246" w:rsidRDefault="00AE066D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pari tevékenység folytatás</w:t>
      </w:r>
      <w:r>
        <w:rPr>
          <w:rFonts w:ascii="Times New Roman" w:hAnsi="Times New Roman" w:cs="Times New Roman"/>
          <w:b/>
          <w:bCs/>
          <w:sz w:val="24"/>
          <w:szCs w:val="24"/>
        </w:rPr>
        <w:t>ához szükséges engedély iránti kérelem</w:t>
      </w:r>
    </w:p>
    <w:p w14:paraId="00863DC9" w14:textId="77777777" w:rsidR="00C35246" w:rsidRP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8012" w14:textId="1FE85E1A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</w:t>
      </w:r>
      <w:r w:rsidR="00473E3E">
        <w:rPr>
          <w:rFonts w:ascii="Times New Roman" w:hAnsi="Times New Roman" w:cs="Times New Roman"/>
          <w:sz w:val="24"/>
          <w:szCs w:val="24"/>
        </w:rPr>
        <w:t xml:space="preserve">két </w:t>
      </w:r>
      <w:r w:rsidRPr="00C35246">
        <w:rPr>
          <w:rFonts w:ascii="Times New Roman" w:hAnsi="Times New Roman" w:cs="Times New Roman"/>
          <w:sz w:val="24"/>
          <w:szCs w:val="24"/>
        </w:rPr>
        <w:t xml:space="preserve">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46F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11F00713" w14:textId="58889DCA" w:rsid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telefonszámát. </w:t>
      </w:r>
    </w:p>
    <w:p w14:paraId="0C1A3CAE" w14:textId="2C2F11C9" w:rsidR="00AE066D" w:rsidRPr="00C35246" w:rsidRDefault="00AE066D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pontban kell nyilatkozni arról (igen/nem), hogy az igazgatási szolgáltatási díj megfizetésre került-e.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5A0EA5EB" w:rsidR="00C35246" w:rsidRPr="00AE066D" w:rsidRDefault="00AE066D" w:rsidP="00AE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4190">
        <w:rPr>
          <w:rFonts w:ascii="Times New Roman" w:hAnsi="Times New Roman" w:cs="Times New Roman"/>
          <w:b/>
          <w:bCs/>
          <w:sz w:val="24"/>
          <w:szCs w:val="24"/>
        </w:rPr>
        <w:t xml:space="preserve"> Kérelem</w:t>
      </w:r>
    </w:p>
    <w:p w14:paraId="741F3A7B" w14:textId="6D4B21F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űrlap ezen részén szükséges megjelölni</w:t>
      </w:r>
      <w:r w:rsidR="003F4190">
        <w:rPr>
          <w:rFonts w:ascii="Times New Roman" w:hAnsi="Times New Roman" w:cs="Times New Roman"/>
          <w:sz w:val="24"/>
          <w:szCs w:val="24"/>
        </w:rPr>
        <w:t xml:space="preserve"> a kérelem jellegét (ú</w:t>
      </w:r>
      <w:r w:rsidRPr="00C35246">
        <w:rPr>
          <w:rFonts w:ascii="Times New Roman" w:hAnsi="Times New Roman" w:cs="Times New Roman"/>
          <w:sz w:val="24"/>
          <w:szCs w:val="24"/>
        </w:rPr>
        <w:t>j bejelenté</w:t>
      </w:r>
      <w:r w:rsidR="003F4190">
        <w:rPr>
          <w:rFonts w:ascii="Times New Roman" w:hAnsi="Times New Roman" w:cs="Times New Roman"/>
          <w:sz w:val="24"/>
          <w:szCs w:val="24"/>
        </w:rPr>
        <w:t>s</w:t>
      </w:r>
      <w:r w:rsidRPr="00C35246">
        <w:rPr>
          <w:rFonts w:ascii="Times New Roman" w:hAnsi="Times New Roman" w:cs="Times New Roman"/>
          <w:sz w:val="24"/>
          <w:szCs w:val="24"/>
        </w:rPr>
        <w:t xml:space="preserve">, </w:t>
      </w:r>
      <w:r w:rsidR="003F4190">
        <w:rPr>
          <w:rFonts w:ascii="Times New Roman" w:hAnsi="Times New Roman" w:cs="Times New Roman"/>
          <w:sz w:val="24"/>
          <w:szCs w:val="24"/>
        </w:rPr>
        <w:t>változás bejelentés, telep megszűnése).</w:t>
      </w:r>
    </w:p>
    <w:p w14:paraId="6D13789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447F" w14:textId="5EDF1A94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73E3E">
        <w:rPr>
          <w:rFonts w:ascii="Times New Roman" w:hAnsi="Times New Roman" w:cs="Times New Roman"/>
          <w:b/>
          <w:bCs/>
          <w:sz w:val="24"/>
          <w:szCs w:val="24"/>
        </w:rPr>
        <w:t>z ipari tevékenység végzőjének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28216C51" w14:textId="2B7A220C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</w:t>
      </w:r>
      <w:r w:rsidR="00473E3E">
        <w:rPr>
          <w:rFonts w:ascii="Times New Roman" w:hAnsi="Times New Roman" w:cs="Times New Roman"/>
          <w:sz w:val="24"/>
          <w:szCs w:val="24"/>
        </w:rPr>
        <w:t>ki kell jelölni az ipari tevékenység végzőjének jellegét (</w:t>
      </w:r>
      <w:r w:rsidRPr="00C35246">
        <w:rPr>
          <w:rFonts w:ascii="Times New Roman" w:hAnsi="Times New Roman" w:cs="Times New Roman"/>
          <w:sz w:val="24"/>
          <w:szCs w:val="24"/>
        </w:rPr>
        <w:t>egyéni vállalkozó, cég, szervezet, civil szervezet)</w:t>
      </w:r>
      <w:r w:rsidR="00473E3E">
        <w:rPr>
          <w:rFonts w:ascii="Times New Roman" w:hAnsi="Times New Roman" w:cs="Times New Roman"/>
          <w:sz w:val="24"/>
          <w:szCs w:val="24"/>
        </w:rPr>
        <w:t>.</w:t>
      </w:r>
    </w:p>
    <w:p w14:paraId="25453166" w14:textId="6EB0D4E8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473E3E" w:rsidRPr="00AE0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E0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</w:t>
      </w:r>
      <w:r w:rsidR="00473E3E">
        <w:rPr>
          <w:rFonts w:ascii="Times New Roman" w:hAnsi="Times New Roman" w:cs="Times New Roman"/>
          <w:sz w:val="24"/>
          <w:szCs w:val="24"/>
        </w:rPr>
        <w:t>z ipari tevékenység végzőjének</w:t>
      </w:r>
      <w:r w:rsidRPr="00C35246">
        <w:rPr>
          <w:rFonts w:ascii="Times New Roman" w:hAnsi="Times New Roman" w:cs="Times New Roman"/>
          <w:sz w:val="24"/>
          <w:szCs w:val="24"/>
        </w:rPr>
        <w:t xml:space="preserve"> adatait (nevét, címét, </w:t>
      </w:r>
      <w:r w:rsidR="00444C3D">
        <w:rPr>
          <w:rFonts w:ascii="Times New Roman" w:hAnsi="Times New Roman" w:cs="Times New Roman"/>
          <w:sz w:val="24"/>
          <w:szCs w:val="24"/>
        </w:rPr>
        <w:t xml:space="preserve">születési helyét, idejét, anyja nevét, </w:t>
      </w:r>
      <w:r w:rsidRPr="00C35246">
        <w:rPr>
          <w:rFonts w:ascii="Times New Roman" w:hAnsi="Times New Roman" w:cs="Times New Roman"/>
          <w:sz w:val="24"/>
          <w:szCs w:val="24"/>
        </w:rPr>
        <w:t>székhelyét,</w:t>
      </w:r>
      <w:r w:rsidR="00444C3D">
        <w:rPr>
          <w:rFonts w:ascii="Times New Roman" w:hAnsi="Times New Roman" w:cs="Times New Roman"/>
          <w:sz w:val="24"/>
          <w:szCs w:val="24"/>
        </w:rPr>
        <w:t xml:space="preserve"> adószámát, statisztikai számjelét</w:t>
      </w:r>
      <w:r w:rsidRPr="00C35246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6A84E4F4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48C0" w14:textId="240CDF8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C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52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4C3D">
        <w:rPr>
          <w:rFonts w:ascii="Times New Roman" w:hAnsi="Times New Roman" w:cs="Times New Roman"/>
          <w:b/>
          <w:bCs/>
          <w:sz w:val="24"/>
          <w:szCs w:val="24"/>
        </w:rPr>
        <w:t>Telep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391C548D" w14:textId="77777777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b/>
          <w:bCs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>. pontban meg kell adni a teleppel kapcsolatban kért adatokat.</w:t>
      </w:r>
    </w:p>
    <w:p w14:paraId="4A39D401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 használatának jogcímét ki kell választani: tulajdonos, társtulajdonos, haszonélvező, bérlő, egyéb. </w:t>
      </w:r>
    </w:p>
    <w:p w14:paraId="7844CE79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tulajdonosának adatait kell megadni.</w:t>
      </w:r>
    </w:p>
    <w:p w14:paraId="4EE6B409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címét kell feltüntetni.</w:t>
      </w:r>
    </w:p>
    <w:p w14:paraId="3EECE8A4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Telek helyrajzi számát kell megjelölni.</w:t>
      </w:r>
    </w:p>
    <w:p w14:paraId="774AE056" w14:textId="77777777" w:rsidR="00444C3D" w:rsidRDefault="00444C3D" w:rsidP="00444C3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egyéb jellemzőiről kell nyilatkozni (igen/nem jelöléssel).</w:t>
      </w:r>
    </w:p>
    <w:p w14:paraId="7AB765C1" w14:textId="74C93CF0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Nyilatkozni kell, hogy a telep külön jogszabályban megjelölt ipari területként meghatározott területen található-e.</w:t>
      </w:r>
    </w:p>
    <w:p w14:paraId="5AE8A815" w14:textId="06F2B8A9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Nyilatkozni kell, hogy a telep természetvédelmi területen van-e.</w:t>
      </w:r>
    </w:p>
    <w:p w14:paraId="2E0394A4" w14:textId="6733C6FC" w:rsidR="00C35246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Nyilatkozni kell, hogy a telep termőfölddel közvetlenül szomszédos-e.</w:t>
      </w:r>
      <w:r w:rsidR="00C35246" w:rsidRPr="00444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9EDE" w14:textId="7662E641" w:rsidR="00444C3D" w:rsidRDefault="00444C3D" w:rsidP="00444C3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Nyilatkozni kell, hogy az ingatlan műemlék védelem alatt áll-e. </w:t>
      </w:r>
    </w:p>
    <w:p w14:paraId="4B28509C" w14:textId="77777777" w:rsidR="003F4190" w:rsidRDefault="003F4190" w:rsidP="003F41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E0F3E" w14:textId="7AD52AFD" w:rsidR="00444C3D" w:rsidRPr="00444C3D" w:rsidRDefault="00444C3D" w:rsidP="0044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Telepen folytatni kívánt tevékenység</w:t>
      </w:r>
      <w:r w:rsidR="00AE066D">
        <w:rPr>
          <w:rFonts w:ascii="Times New Roman" w:hAnsi="Times New Roman" w:cs="Times New Roman"/>
          <w:b/>
          <w:bCs/>
          <w:sz w:val="24"/>
          <w:szCs w:val="24"/>
        </w:rPr>
        <w:t>ek</w:t>
      </w:r>
    </w:p>
    <w:p w14:paraId="5A6A1578" w14:textId="768FFCD3" w:rsidR="00C35246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telepen folytatni kívánt tevékenységet a legördülő sávból kell kiválasztani. Az újabb tevékenység hozzáadásához a zöld nyilakra, a termékk</w:t>
      </w:r>
      <w:r w:rsidR="006F6738">
        <w:rPr>
          <w:rFonts w:ascii="Times New Roman" w:hAnsi="Times New Roman" w:cs="Times New Roman"/>
          <w:sz w:val="24"/>
          <w:szCs w:val="24"/>
        </w:rPr>
        <w:t>örök törléséhez a piros nyilakra kell kattintani.</w:t>
      </w:r>
    </w:p>
    <w:p w14:paraId="73222F95" w14:textId="018859C6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B11B" w14:textId="6590B0A2" w:rsidR="00444C3D" w:rsidRDefault="00AE066D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Nyilatkozat</w:t>
      </w:r>
    </w:p>
    <w:p w14:paraId="22B14E5F" w14:textId="0B0308BE" w:rsidR="00AE066D" w:rsidRPr="00AE066D" w:rsidRDefault="00AE066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legördülő sáv igénybevételével a felsorolt kérdésekre igen/nem jelöléssel kell válaszolni. </w:t>
      </w:r>
    </w:p>
    <w:p w14:paraId="1D38D2CF" w14:textId="0E731540" w:rsidR="00444C3D" w:rsidRDefault="00444C3D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02E0" w14:textId="5A604213" w:rsidR="00AE066D" w:rsidRDefault="00AE066D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Telep üzemeltetésének időtartama</w:t>
      </w:r>
    </w:p>
    <w:p w14:paraId="2FC9096F" w14:textId="64A95A65" w:rsidR="00C35246" w:rsidRDefault="00AE066D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telepen történő munkavégzés időtartamát kell megadni.</w:t>
      </w:r>
    </w:p>
    <w:p w14:paraId="4FFDB9D8" w14:textId="50099B5C" w:rsidR="003F4190" w:rsidRDefault="003F4190" w:rsidP="003F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Telepengedély-köteles ipari tevékenység esetében környezetvédelmi tervfejezet</w:t>
      </w:r>
    </w:p>
    <w:p w14:paraId="1B9A0A9D" w14:textId="685CB9E8" w:rsidR="003F4190" w:rsidRPr="003F4190" w:rsidRDefault="003F4190" w:rsidP="003F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környezetvédelmi tervfejezet benyújtásáról itt kell nyilatkozni. Mellékletek közé csatolni kell. </w:t>
      </w:r>
    </w:p>
    <w:p w14:paraId="7B33C6E9" w14:textId="77777777" w:rsidR="003F4190" w:rsidRDefault="003F4190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6A8A4" w14:textId="4854E075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Keltezés</w:t>
      </w:r>
    </w:p>
    <w:p w14:paraId="6E4F6E1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1F7BE00F" w14:textId="0C62D3C1" w:rsid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2575F" w14:textId="3FF0A63F" w:rsidR="003F4190" w:rsidRPr="00C35246" w:rsidRDefault="003F4190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mellékletek csatolása „Az Űrlap beküldése” gomb megnyomása után lehetséges. A mellékletek csatolását követően a beküldés gombra kattintva véglegesíthető az űrlap. </w:t>
      </w:r>
    </w:p>
    <w:sectPr w:rsidR="003F4190" w:rsidRPr="00C35246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0C"/>
    <w:multiLevelType w:val="hybridMultilevel"/>
    <w:tmpl w:val="376C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5298"/>
    <w:multiLevelType w:val="hybridMultilevel"/>
    <w:tmpl w:val="A3800830"/>
    <w:lvl w:ilvl="0" w:tplc="0076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369"/>
    <w:multiLevelType w:val="multilevel"/>
    <w:tmpl w:val="B87A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2B35A3"/>
    <w:multiLevelType w:val="hybridMultilevel"/>
    <w:tmpl w:val="A716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A9C"/>
    <w:multiLevelType w:val="hybridMultilevel"/>
    <w:tmpl w:val="BD68D1FA"/>
    <w:lvl w:ilvl="0" w:tplc="37041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EB"/>
    <w:multiLevelType w:val="hybridMultilevel"/>
    <w:tmpl w:val="FA8211FE"/>
    <w:lvl w:ilvl="0" w:tplc="0076FE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5413">
    <w:abstractNumId w:val="0"/>
  </w:num>
  <w:num w:numId="2" w16cid:durableId="208349256">
    <w:abstractNumId w:val="5"/>
  </w:num>
  <w:num w:numId="3" w16cid:durableId="1777864968">
    <w:abstractNumId w:val="1"/>
  </w:num>
  <w:num w:numId="4" w16cid:durableId="1708218692">
    <w:abstractNumId w:val="4"/>
  </w:num>
  <w:num w:numId="5" w16cid:durableId="722947677">
    <w:abstractNumId w:val="3"/>
  </w:num>
  <w:num w:numId="6" w16cid:durableId="1660574332">
    <w:abstractNumId w:val="2"/>
  </w:num>
  <w:num w:numId="7" w16cid:durableId="94072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4628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3F4190"/>
    <w:rsid w:val="00415B0C"/>
    <w:rsid w:val="00444C3D"/>
    <w:rsid w:val="00473E3E"/>
    <w:rsid w:val="005509EC"/>
    <w:rsid w:val="0059520A"/>
    <w:rsid w:val="005C7167"/>
    <w:rsid w:val="005F140E"/>
    <w:rsid w:val="00687EA5"/>
    <w:rsid w:val="006F6738"/>
    <w:rsid w:val="00730049"/>
    <w:rsid w:val="008A4607"/>
    <w:rsid w:val="008B1004"/>
    <w:rsid w:val="00995855"/>
    <w:rsid w:val="00A41AA5"/>
    <w:rsid w:val="00AA1CE4"/>
    <w:rsid w:val="00AE066D"/>
    <w:rsid w:val="00B4629F"/>
    <w:rsid w:val="00BF2323"/>
    <w:rsid w:val="00C05A2C"/>
    <w:rsid w:val="00C35246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8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2</cp:revision>
  <dcterms:created xsi:type="dcterms:W3CDTF">2023-03-14T10:46:00Z</dcterms:created>
  <dcterms:modified xsi:type="dcterms:W3CDTF">2023-03-14T10:46:00Z</dcterms:modified>
</cp:coreProperties>
</file>