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E91B0" w14:textId="77777777" w:rsidR="00C35246" w:rsidRDefault="00C35246" w:rsidP="00C352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A2B137" w14:textId="05DC9D63" w:rsidR="00C35246" w:rsidRDefault="00C35246" w:rsidP="00C352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KITÖLTÉSI ÚTMUTATÓ</w:t>
      </w:r>
    </w:p>
    <w:p w14:paraId="6609FA30" w14:textId="77777777" w:rsidR="0059520A" w:rsidRDefault="00C35246" w:rsidP="00C352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az ASP-IPAR-006 </w:t>
      </w:r>
      <w:r w:rsidR="0059520A">
        <w:rPr>
          <w:rFonts w:ascii="Times New Roman" w:hAnsi="Times New Roman" w:cs="Times New Roman"/>
          <w:b/>
          <w:bCs/>
          <w:sz w:val="24"/>
          <w:szCs w:val="24"/>
        </w:rPr>
        <w:t>űrlaphoz</w:t>
      </w:r>
    </w:p>
    <w:p w14:paraId="6475431A" w14:textId="5DC83E46" w:rsidR="00C35246" w:rsidRDefault="00C35246" w:rsidP="00C352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Bejelentés nem üzletköteles termék forgalmazásáról </w:t>
      </w:r>
    </w:p>
    <w:p w14:paraId="00863DC9" w14:textId="77777777" w:rsidR="00C35246" w:rsidRPr="00C35246" w:rsidRDefault="00C35246" w:rsidP="00C352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D88012" w14:textId="0962E0E4" w:rsidR="00C35246" w:rsidRPr="00C35246" w:rsidRDefault="00C35246" w:rsidP="00C3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246">
        <w:rPr>
          <w:rFonts w:ascii="Times New Roman" w:hAnsi="Times New Roman" w:cs="Times New Roman"/>
          <w:sz w:val="24"/>
          <w:szCs w:val="24"/>
        </w:rPr>
        <w:t xml:space="preserve">Az űrlap három fejezetből áll: előlap, </w:t>
      </w:r>
      <w:proofErr w:type="spellStart"/>
      <w:r w:rsidRPr="00C35246">
        <w:rPr>
          <w:rFonts w:ascii="Times New Roman" w:hAnsi="Times New Roman" w:cs="Times New Roman"/>
          <w:sz w:val="24"/>
          <w:szCs w:val="24"/>
        </w:rPr>
        <w:t>főlap</w:t>
      </w:r>
      <w:proofErr w:type="spellEnd"/>
      <w:r w:rsidRPr="00C35246">
        <w:rPr>
          <w:rFonts w:ascii="Times New Roman" w:hAnsi="Times New Roman" w:cs="Times New Roman"/>
          <w:sz w:val="24"/>
          <w:szCs w:val="24"/>
        </w:rPr>
        <w:t xml:space="preserve">, 1. melléklet </w:t>
      </w:r>
    </w:p>
    <w:p w14:paraId="315A46FF" w14:textId="77777777" w:rsidR="00C35246" w:rsidRPr="00C35246" w:rsidRDefault="00C35246" w:rsidP="00C3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C6B3BC" w14:textId="0755DBA8" w:rsidR="00C35246" w:rsidRPr="00C35246" w:rsidRDefault="00C35246" w:rsidP="00C3524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35246">
        <w:rPr>
          <w:rFonts w:ascii="Times New Roman" w:hAnsi="Times New Roman" w:cs="Times New Roman"/>
          <w:b/>
          <w:bCs/>
          <w:sz w:val="24"/>
          <w:szCs w:val="24"/>
          <w:u w:val="single"/>
        </w:rPr>
        <w:t>ELŐLAP</w:t>
      </w:r>
    </w:p>
    <w:p w14:paraId="23EA0499" w14:textId="77777777" w:rsidR="00C35246" w:rsidRPr="00C35246" w:rsidRDefault="00C35246" w:rsidP="00C35246">
      <w:pPr>
        <w:jc w:val="both"/>
        <w:rPr>
          <w:rFonts w:ascii="Times New Roman" w:hAnsi="Times New Roman" w:cs="Times New Roman"/>
          <w:sz w:val="24"/>
          <w:szCs w:val="24"/>
        </w:rPr>
      </w:pPr>
      <w:r w:rsidRPr="00C35246">
        <w:rPr>
          <w:rFonts w:ascii="Times New Roman" w:hAnsi="Times New Roman" w:cs="Times New Roman"/>
          <w:b/>
          <w:bCs/>
          <w:sz w:val="24"/>
          <w:szCs w:val="24"/>
        </w:rPr>
        <w:t xml:space="preserve">A beküldő adatai: </w:t>
      </w:r>
      <w:r w:rsidRPr="00C35246">
        <w:rPr>
          <w:rFonts w:ascii="Times New Roman" w:hAnsi="Times New Roman" w:cs="Times New Roman"/>
          <w:sz w:val="24"/>
          <w:szCs w:val="24"/>
        </w:rPr>
        <w:t xml:space="preserve">A beküldő azonosításához szükséges személyes adatokat kell kitölteni. </w:t>
      </w:r>
    </w:p>
    <w:p w14:paraId="63BF1821" w14:textId="77777777" w:rsidR="00C35246" w:rsidRPr="00C35246" w:rsidRDefault="00C35246" w:rsidP="00C35246">
      <w:pPr>
        <w:jc w:val="both"/>
        <w:rPr>
          <w:rFonts w:ascii="Times New Roman" w:hAnsi="Times New Roman" w:cs="Times New Roman"/>
          <w:sz w:val="24"/>
          <w:szCs w:val="24"/>
        </w:rPr>
      </w:pPr>
      <w:r w:rsidRPr="00C35246">
        <w:rPr>
          <w:rFonts w:ascii="Times New Roman" w:hAnsi="Times New Roman" w:cs="Times New Roman"/>
          <w:sz w:val="24"/>
          <w:szCs w:val="24"/>
        </w:rPr>
        <w:t>Az előlapon kötelező kitölteni:</w:t>
      </w:r>
    </w:p>
    <w:p w14:paraId="350D8CD2" w14:textId="77777777" w:rsidR="00C35246" w:rsidRPr="00C35246" w:rsidRDefault="00C35246" w:rsidP="00C3524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5246">
        <w:rPr>
          <w:rFonts w:ascii="Times New Roman" w:hAnsi="Times New Roman" w:cs="Times New Roman"/>
          <w:sz w:val="24"/>
          <w:szCs w:val="24"/>
        </w:rPr>
        <w:t>a beküldő személyes adataira vonatkozó adatokat,</w:t>
      </w:r>
    </w:p>
    <w:p w14:paraId="63E01E2B" w14:textId="77777777" w:rsidR="00C35246" w:rsidRPr="00C35246" w:rsidRDefault="00C35246" w:rsidP="00C3524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5246">
        <w:rPr>
          <w:rFonts w:ascii="Times New Roman" w:hAnsi="Times New Roman" w:cs="Times New Roman"/>
          <w:sz w:val="24"/>
          <w:szCs w:val="24"/>
        </w:rPr>
        <w:t>a beküldő meghatalmazottként vagy személyesen jár- e el,</w:t>
      </w:r>
    </w:p>
    <w:p w14:paraId="27F23535" w14:textId="77777777" w:rsidR="00C35246" w:rsidRPr="00C35246" w:rsidRDefault="00C35246" w:rsidP="00C3524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5246">
        <w:rPr>
          <w:rFonts w:ascii="Times New Roman" w:hAnsi="Times New Roman" w:cs="Times New Roman"/>
          <w:sz w:val="24"/>
          <w:szCs w:val="24"/>
        </w:rPr>
        <w:t xml:space="preserve">a beküldő az elektronikus kapcsolattartást engedélyezi-e. </w:t>
      </w:r>
    </w:p>
    <w:p w14:paraId="11F00713" w14:textId="77777777" w:rsidR="00C35246" w:rsidRPr="00C35246" w:rsidRDefault="00C35246" w:rsidP="00C35246">
      <w:pPr>
        <w:jc w:val="both"/>
        <w:rPr>
          <w:rFonts w:ascii="Times New Roman" w:hAnsi="Times New Roman" w:cs="Times New Roman"/>
          <w:sz w:val="24"/>
          <w:szCs w:val="24"/>
        </w:rPr>
      </w:pPr>
      <w:r w:rsidRPr="00C35246">
        <w:rPr>
          <w:rFonts w:ascii="Times New Roman" w:hAnsi="Times New Roman" w:cs="Times New Roman"/>
          <w:sz w:val="24"/>
          <w:szCs w:val="24"/>
        </w:rPr>
        <w:t xml:space="preserve">Nem kötelező kitölteni, de ennek ellenére célszerű megjelölni a beküldő e-mail címét és telefonszámát. </w:t>
      </w:r>
    </w:p>
    <w:p w14:paraId="404C2F0E" w14:textId="77777777" w:rsidR="00C35246" w:rsidRPr="00C35246" w:rsidRDefault="00C35246" w:rsidP="00C3524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3524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FŐLAP </w:t>
      </w:r>
    </w:p>
    <w:p w14:paraId="45B60D0B" w14:textId="77777777" w:rsidR="00C35246" w:rsidRPr="00C35246" w:rsidRDefault="00C35246" w:rsidP="00C3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246">
        <w:rPr>
          <w:rFonts w:ascii="Times New Roman" w:hAnsi="Times New Roman" w:cs="Times New Roman"/>
          <w:b/>
          <w:bCs/>
          <w:sz w:val="24"/>
          <w:szCs w:val="24"/>
        </w:rPr>
        <w:t>Bejelentés tárgya</w:t>
      </w:r>
    </w:p>
    <w:p w14:paraId="741F3A7B" w14:textId="77777777" w:rsidR="00C35246" w:rsidRPr="00C35246" w:rsidRDefault="00C35246" w:rsidP="00C3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246">
        <w:rPr>
          <w:rFonts w:ascii="Times New Roman" w:hAnsi="Times New Roman" w:cs="Times New Roman"/>
          <w:sz w:val="24"/>
          <w:szCs w:val="24"/>
        </w:rPr>
        <w:t xml:space="preserve">Az űrlap ezen részén szükséges megjelölni, hogy új bejelentésről, vagy már nyilvántartásba vett kereskedelmi tevékenység adataiban történtő változásról, vagy a kereskedelmi tevékenység megszüntetéséről kíván bejelentést tenni a beküldő. </w:t>
      </w:r>
    </w:p>
    <w:p w14:paraId="6D137891" w14:textId="77777777" w:rsidR="00C35246" w:rsidRPr="00C35246" w:rsidRDefault="00C35246" w:rsidP="00C3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05447F" w14:textId="77777777" w:rsidR="00C35246" w:rsidRPr="00C35246" w:rsidRDefault="00C35246" w:rsidP="00C352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5246">
        <w:rPr>
          <w:rFonts w:ascii="Times New Roman" w:hAnsi="Times New Roman" w:cs="Times New Roman"/>
          <w:b/>
          <w:bCs/>
          <w:sz w:val="24"/>
          <w:szCs w:val="24"/>
        </w:rPr>
        <w:t>I.A kereskedő és az üzlet(</w:t>
      </w:r>
      <w:proofErr w:type="spellStart"/>
      <w:r w:rsidRPr="00C35246">
        <w:rPr>
          <w:rFonts w:ascii="Times New Roman" w:hAnsi="Times New Roman" w:cs="Times New Roman"/>
          <w:b/>
          <w:bCs/>
          <w:sz w:val="24"/>
          <w:szCs w:val="24"/>
        </w:rPr>
        <w:t>ek</w:t>
      </w:r>
      <w:proofErr w:type="spellEnd"/>
      <w:r w:rsidRPr="00C35246">
        <w:rPr>
          <w:rFonts w:ascii="Times New Roman" w:hAnsi="Times New Roman" w:cs="Times New Roman"/>
          <w:b/>
          <w:bCs/>
          <w:sz w:val="24"/>
          <w:szCs w:val="24"/>
        </w:rPr>
        <w:t>) adatai</w:t>
      </w:r>
    </w:p>
    <w:p w14:paraId="28216C51" w14:textId="77777777" w:rsidR="00C35246" w:rsidRPr="00C35246" w:rsidRDefault="00C35246" w:rsidP="00C3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246">
        <w:rPr>
          <w:rFonts w:ascii="Times New Roman" w:hAnsi="Times New Roman" w:cs="Times New Roman"/>
          <w:sz w:val="24"/>
          <w:szCs w:val="24"/>
        </w:rPr>
        <w:t xml:space="preserve">A legördülő sávban a kereskedő jellegét (kistermelő, egyéni vállalkozó, cég, szervezet, civil szervezet) kell kiválasztani. </w:t>
      </w:r>
    </w:p>
    <w:p w14:paraId="25453166" w14:textId="77777777" w:rsidR="00C35246" w:rsidRPr="00C35246" w:rsidRDefault="00C35246" w:rsidP="00C3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246">
        <w:rPr>
          <w:rFonts w:ascii="Times New Roman" w:hAnsi="Times New Roman" w:cs="Times New Roman"/>
          <w:sz w:val="24"/>
          <w:szCs w:val="24"/>
        </w:rPr>
        <w:t>1-4. pontban ki kell tölteni a kereskedő adatait (nevét, címét, székhelyét, egyéni vállalkozói nyilvántartásban szereplő adatokat stb.).</w:t>
      </w:r>
    </w:p>
    <w:p w14:paraId="6A84E4F4" w14:textId="77777777" w:rsidR="00C35246" w:rsidRPr="00C35246" w:rsidRDefault="00C35246" w:rsidP="00C3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5048C0" w14:textId="77777777" w:rsidR="00C35246" w:rsidRPr="00C35246" w:rsidRDefault="00C35246" w:rsidP="00C352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35246">
        <w:rPr>
          <w:rFonts w:ascii="Times New Roman" w:hAnsi="Times New Roman" w:cs="Times New Roman"/>
          <w:b/>
          <w:bCs/>
          <w:sz w:val="24"/>
          <w:szCs w:val="24"/>
        </w:rPr>
        <w:t>II.Kereskedelmi</w:t>
      </w:r>
      <w:proofErr w:type="spellEnd"/>
      <w:r w:rsidRPr="00C35246">
        <w:rPr>
          <w:rFonts w:ascii="Times New Roman" w:hAnsi="Times New Roman" w:cs="Times New Roman"/>
          <w:b/>
          <w:bCs/>
          <w:sz w:val="24"/>
          <w:szCs w:val="24"/>
        </w:rPr>
        <w:t xml:space="preserve"> tevékenység adatai</w:t>
      </w:r>
    </w:p>
    <w:p w14:paraId="2E0394A4" w14:textId="77777777" w:rsidR="00C35246" w:rsidRPr="00C35246" w:rsidRDefault="00C35246" w:rsidP="00C3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246">
        <w:rPr>
          <w:rFonts w:ascii="Times New Roman" w:hAnsi="Times New Roman" w:cs="Times New Roman"/>
          <w:sz w:val="24"/>
          <w:szCs w:val="24"/>
        </w:rPr>
        <w:t xml:space="preserve">A kereskedelemről szóló 2005. évi CLXIV. törvény 3. § (4) bekezdése szerint az 1.1. pontban ki kell választani a kereskedelmi tevékenység formáját. </w:t>
      </w:r>
    </w:p>
    <w:p w14:paraId="5A6A1578" w14:textId="77777777" w:rsidR="00C35246" w:rsidRPr="00C35246" w:rsidRDefault="00C35246" w:rsidP="00C352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C677C8" w14:textId="77777777" w:rsidR="00C35246" w:rsidRPr="00C35246" w:rsidRDefault="00C35246" w:rsidP="00C3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246">
        <w:rPr>
          <w:rFonts w:ascii="Times New Roman" w:hAnsi="Times New Roman" w:cs="Times New Roman"/>
          <w:sz w:val="24"/>
          <w:szCs w:val="24"/>
        </w:rPr>
        <w:t xml:space="preserve">1.1. </w:t>
      </w:r>
      <w:r w:rsidRPr="00C35246">
        <w:rPr>
          <w:rFonts w:ascii="Times New Roman" w:hAnsi="Times New Roman" w:cs="Times New Roman"/>
          <w:b/>
          <w:bCs/>
          <w:sz w:val="24"/>
          <w:szCs w:val="24"/>
        </w:rPr>
        <w:t>A kereskedelmi tevékenység formája:</w:t>
      </w:r>
    </w:p>
    <w:p w14:paraId="02EE0FAC" w14:textId="77777777" w:rsidR="00C35246" w:rsidRPr="00C35246" w:rsidRDefault="00C35246" w:rsidP="00C3524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246">
        <w:rPr>
          <w:rFonts w:ascii="Times New Roman" w:hAnsi="Times New Roman" w:cs="Times New Roman"/>
          <w:sz w:val="24"/>
          <w:szCs w:val="24"/>
        </w:rPr>
        <w:t>üzletben folytatott kereskedelmi tevékenység,</w:t>
      </w:r>
    </w:p>
    <w:p w14:paraId="01DBEF10" w14:textId="77777777" w:rsidR="00C35246" w:rsidRPr="00C35246" w:rsidRDefault="00C35246" w:rsidP="00C3524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246">
        <w:rPr>
          <w:rFonts w:ascii="Times New Roman" w:hAnsi="Times New Roman" w:cs="Times New Roman"/>
          <w:sz w:val="24"/>
          <w:szCs w:val="24"/>
        </w:rPr>
        <w:t>mozgóbolt útján folytatott kereskedelmi tevékenység,</w:t>
      </w:r>
    </w:p>
    <w:p w14:paraId="6D6EE76B" w14:textId="77777777" w:rsidR="00C35246" w:rsidRPr="00C35246" w:rsidRDefault="00C35246" w:rsidP="00C3524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246">
        <w:rPr>
          <w:rFonts w:ascii="Times New Roman" w:hAnsi="Times New Roman" w:cs="Times New Roman"/>
          <w:sz w:val="24"/>
          <w:szCs w:val="24"/>
        </w:rPr>
        <w:t>bevásárlóközpontban folytatott kereskedelmi tevékenység,</w:t>
      </w:r>
    </w:p>
    <w:p w14:paraId="52B0E3F5" w14:textId="77777777" w:rsidR="00C35246" w:rsidRPr="00C35246" w:rsidRDefault="00C35246" w:rsidP="00C3524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246">
        <w:rPr>
          <w:rFonts w:ascii="Times New Roman" w:hAnsi="Times New Roman" w:cs="Times New Roman"/>
          <w:sz w:val="24"/>
          <w:szCs w:val="24"/>
        </w:rPr>
        <w:t xml:space="preserve">vásáron vagy piacon folytatott kereskedelmi tevékenység, </w:t>
      </w:r>
    </w:p>
    <w:p w14:paraId="67261C85" w14:textId="77777777" w:rsidR="00C35246" w:rsidRPr="00C35246" w:rsidRDefault="00C35246" w:rsidP="00C3524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246">
        <w:rPr>
          <w:rFonts w:ascii="Times New Roman" w:hAnsi="Times New Roman" w:cs="Times New Roman"/>
          <w:sz w:val="24"/>
          <w:szCs w:val="24"/>
        </w:rPr>
        <w:t>közterületi értékesítés,</w:t>
      </w:r>
    </w:p>
    <w:p w14:paraId="3C211772" w14:textId="77777777" w:rsidR="00C35246" w:rsidRPr="00C35246" w:rsidRDefault="00C35246" w:rsidP="00C3524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246">
        <w:rPr>
          <w:rFonts w:ascii="Times New Roman" w:hAnsi="Times New Roman" w:cs="Times New Roman"/>
          <w:sz w:val="24"/>
          <w:szCs w:val="24"/>
        </w:rPr>
        <w:t>közvetlen értékesítés,</w:t>
      </w:r>
    </w:p>
    <w:p w14:paraId="5C8D574A" w14:textId="77777777" w:rsidR="00C35246" w:rsidRPr="00C35246" w:rsidRDefault="00C35246" w:rsidP="00C3524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246">
        <w:rPr>
          <w:rFonts w:ascii="Times New Roman" w:hAnsi="Times New Roman" w:cs="Times New Roman"/>
          <w:sz w:val="24"/>
          <w:szCs w:val="24"/>
        </w:rPr>
        <w:t>üzleten kívüli kereskedelem,</w:t>
      </w:r>
    </w:p>
    <w:p w14:paraId="355A9AC9" w14:textId="77777777" w:rsidR="00C35246" w:rsidRPr="00C35246" w:rsidRDefault="00C35246" w:rsidP="00C3524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246">
        <w:rPr>
          <w:rFonts w:ascii="Times New Roman" w:hAnsi="Times New Roman" w:cs="Times New Roman"/>
          <w:sz w:val="24"/>
          <w:szCs w:val="24"/>
        </w:rPr>
        <w:t>csomagküldő kereskedelem,</w:t>
      </w:r>
    </w:p>
    <w:p w14:paraId="6FF0CFE2" w14:textId="77777777" w:rsidR="00C35246" w:rsidRPr="00C35246" w:rsidRDefault="00C35246" w:rsidP="00C3524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246">
        <w:rPr>
          <w:rFonts w:ascii="Times New Roman" w:hAnsi="Times New Roman" w:cs="Times New Roman"/>
          <w:sz w:val="24"/>
          <w:szCs w:val="24"/>
        </w:rPr>
        <w:lastRenderedPageBreak/>
        <w:t>automatából történő értékesítés,</w:t>
      </w:r>
    </w:p>
    <w:p w14:paraId="0463FA28" w14:textId="77777777" w:rsidR="00C35246" w:rsidRPr="00C35246" w:rsidRDefault="00C35246" w:rsidP="00C3524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246">
        <w:rPr>
          <w:rFonts w:ascii="Times New Roman" w:hAnsi="Times New Roman" w:cs="Times New Roman"/>
          <w:sz w:val="24"/>
          <w:szCs w:val="24"/>
        </w:rPr>
        <w:t xml:space="preserve">közlekedési eszközön folytatott értékesítés. </w:t>
      </w:r>
    </w:p>
    <w:p w14:paraId="2FC9096F" w14:textId="77777777" w:rsidR="00C35246" w:rsidRPr="00C35246" w:rsidRDefault="00C35246" w:rsidP="00C3524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66A8A4" w14:textId="3749A641" w:rsidR="00C35246" w:rsidRPr="00C35246" w:rsidRDefault="00C35246" w:rsidP="00C352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35246">
        <w:rPr>
          <w:rFonts w:ascii="Times New Roman" w:hAnsi="Times New Roman" w:cs="Times New Roman"/>
          <w:b/>
          <w:bCs/>
          <w:sz w:val="24"/>
          <w:szCs w:val="24"/>
        </w:rPr>
        <w:t>III.Keltezés</w:t>
      </w:r>
      <w:proofErr w:type="spellEnd"/>
    </w:p>
    <w:p w14:paraId="6E4F6E1F" w14:textId="77777777" w:rsidR="00C35246" w:rsidRPr="00C35246" w:rsidRDefault="00C35246" w:rsidP="00C3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246">
        <w:rPr>
          <w:rFonts w:ascii="Times New Roman" w:hAnsi="Times New Roman" w:cs="Times New Roman"/>
          <w:sz w:val="24"/>
          <w:szCs w:val="24"/>
        </w:rPr>
        <w:t xml:space="preserve">Az űrlap kitöltésének helyét, és időpontját kell megjelölni ebben a pontban. </w:t>
      </w:r>
    </w:p>
    <w:p w14:paraId="1F7BE00F" w14:textId="77777777" w:rsidR="00C35246" w:rsidRPr="00C35246" w:rsidRDefault="00C35246" w:rsidP="00C352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8F0EBC" w14:textId="77777777" w:rsidR="00C35246" w:rsidRPr="00C35246" w:rsidRDefault="00C35246" w:rsidP="00C3524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35246">
        <w:rPr>
          <w:rFonts w:ascii="Times New Roman" w:hAnsi="Times New Roman" w:cs="Times New Roman"/>
          <w:b/>
          <w:bCs/>
          <w:sz w:val="24"/>
          <w:szCs w:val="24"/>
          <w:u w:val="single"/>
        </w:rPr>
        <w:t>1.MELLÉKLET</w:t>
      </w:r>
    </w:p>
    <w:p w14:paraId="7C3518D6" w14:textId="77777777" w:rsidR="00C35246" w:rsidRPr="00C35246" w:rsidRDefault="00C35246" w:rsidP="00C3524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5246">
        <w:rPr>
          <w:rFonts w:ascii="Times New Roman" w:hAnsi="Times New Roman" w:cs="Times New Roman"/>
          <w:b/>
          <w:bCs/>
          <w:sz w:val="24"/>
          <w:szCs w:val="24"/>
        </w:rPr>
        <w:t>Bejelentés tárgya</w:t>
      </w:r>
    </w:p>
    <w:p w14:paraId="1C06C214" w14:textId="77777777" w:rsidR="00C35246" w:rsidRPr="00C35246" w:rsidRDefault="00C35246" w:rsidP="00C35246">
      <w:pPr>
        <w:jc w:val="both"/>
        <w:rPr>
          <w:rFonts w:ascii="Times New Roman" w:hAnsi="Times New Roman" w:cs="Times New Roman"/>
          <w:sz w:val="24"/>
          <w:szCs w:val="24"/>
        </w:rPr>
      </w:pPr>
      <w:r w:rsidRPr="00C35246">
        <w:rPr>
          <w:rFonts w:ascii="Times New Roman" w:hAnsi="Times New Roman" w:cs="Times New Roman"/>
          <w:sz w:val="24"/>
          <w:szCs w:val="24"/>
        </w:rPr>
        <w:t>Az űrlap ezen részén ki kell választani, az alábbi lehetőségek egyikét:</w:t>
      </w:r>
    </w:p>
    <w:p w14:paraId="4A504851" w14:textId="77777777" w:rsidR="00C35246" w:rsidRPr="00C35246" w:rsidRDefault="00C35246" w:rsidP="00C3524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5246">
        <w:rPr>
          <w:rFonts w:ascii="Times New Roman" w:hAnsi="Times New Roman" w:cs="Times New Roman"/>
          <w:sz w:val="24"/>
          <w:szCs w:val="24"/>
        </w:rPr>
        <w:t>új bejelentés,</w:t>
      </w:r>
    </w:p>
    <w:p w14:paraId="04F3171B" w14:textId="77777777" w:rsidR="00C35246" w:rsidRPr="00C35246" w:rsidRDefault="00C35246" w:rsidP="00C3524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5246">
        <w:rPr>
          <w:rFonts w:ascii="Times New Roman" w:hAnsi="Times New Roman" w:cs="Times New Roman"/>
          <w:sz w:val="24"/>
          <w:szCs w:val="24"/>
        </w:rPr>
        <w:t>adatokban bekövetkezett változás bejelentése,</w:t>
      </w:r>
    </w:p>
    <w:p w14:paraId="7CCA2BD0" w14:textId="77777777" w:rsidR="00C35246" w:rsidRPr="00C35246" w:rsidRDefault="00C35246" w:rsidP="00C3524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5246">
        <w:rPr>
          <w:rFonts w:ascii="Times New Roman" w:hAnsi="Times New Roman" w:cs="Times New Roman"/>
          <w:sz w:val="24"/>
          <w:szCs w:val="24"/>
        </w:rPr>
        <w:t>megszüntetés bejelentése.</w:t>
      </w:r>
    </w:p>
    <w:p w14:paraId="72FFD5ED" w14:textId="77777777" w:rsidR="00C35246" w:rsidRPr="00C35246" w:rsidRDefault="00C35246" w:rsidP="00C35246">
      <w:pPr>
        <w:jc w:val="both"/>
        <w:rPr>
          <w:rFonts w:ascii="Times New Roman" w:hAnsi="Times New Roman" w:cs="Times New Roman"/>
          <w:sz w:val="24"/>
          <w:szCs w:val="24"/>
        </w:rPr>
      </w:pPr>
      <w:r w:rsidRPr="00C35246">
        <w:rPr>
          <w:rFonts w:ascii="Times New Roman" w:hAnsi="Times New Roman" w:cs="Times New Roman"/>
          <w:sz w:val="24"/>
          <w:szCs w:val="24"/>
        </w:rPr>
        <w:t xml:space="preserve">Kötelező megjelölni, hogy a kereskedelmi tevékenységről szóló bejelentés határozott vagy határozatlan időre szól. </w:t>
      </w:r>
    </w:p>
    <w:p w14:paraId="5BBEDF9B" w14:textId="77777777" w:rsidR="00C35246" w:rsidRPr="00C35246" w:rsidRDefault="00C35246" w:rsidP="00C3524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35246">
        <w:rPr>
          <w:rFonts w:ascii="Times New Roman" w:hAnsi="Times New Roman" w:cs="Times New Roman"/>
          <w:b/>
          <w:bCs/>
          <w:sz w:val="24"/>
          <w:szCs w:val="24"/>
        </w:rPr>
        <w:t>I.Kereskedelmi</w:t>
      </w:r>
      <w:proofErr w:type="spellEnd"/>
      <w:r w:rsidRPr="00C35246">
        <w:rPr>
          <w:rFonts w:ascii="Times New Roman" w:hAnsi="Times New Roman" w:cs="Times New Roman"/>
          <w:b/>
          <w:bCs/>
          <w:sz w:val="24"/>
          <w:szCs w:val="24"/>
        </w:rPr>
        <w:t xml:space="preserve"> tevékenység adatai</w:t>
      </w:r>
    </w:p>
    <w:p w14:paraId="4495168C" w14:textId="77777777" w:rsidR="00C35246" w:rsidRPr="00C35246" w:rsidRDefault="00C35246" w:rsidP="00C352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5246">
        <w:rPr>
          <w:rFonts w:ascii="Times New Roman" w:hAnsi="Times New Roman" w:cs="Times New Roman"/>
          <w:sz w:val="24"/>
          <w:szCs w:val="24"/>
        </w:rPr>
        <w:t>1.</w:t>
      </w:r>
      <w:r w:rsidRPr="00C35246">
        <w:rPr>
          <w:rFonts w:ascii="Times New Roman" w:hAnsi="Times New Roman" w:cs="Times New Roman"/>
          <w:b/>
          <w:bCs/>
          <w:sz w:val="24"/>
          <w:szCs w:val="24"/>
        </w:rPr>
        <w:t xml:space="preserve"> Kereskedelmi tevékenység formája</w:t>
      </w:r>
    </w:p>
    <w:p w14:paraId="268EDF83" w14:textId="77777777" w:rsidR="00C35246" w:rsidRPr="00C35246" w:rsidRDefault="00C35246" w:rsidP="00C3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246">
        <w:rPr>
          <w:rFonts w:ascii="Times New Roman" w:hAnsi="Times New Roman" w:cs="Times New Roman"/>
          <w:sz w:val="24"/>
          <w:szCs w:val="24"/>
        </w:rPr>
        <w:t>A főlapon kiválasztott kereskedelmi forma jellegét átemeli a rendszer.</w:t>
      </w:r>
    </w:p>
    <w:p w14:paraId="52217895" w14:textId="77777777" w:rsidR="00C35246" w:rsidRPr="00C35246" w:rsidRDefault="00C35246" w:rsidP="00C3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1BDDB8" w14:textId="77777777" w:rsidR="00C35246" w:rsidRPr="00C35246" w:rsidRDefault="00C35246" w:rsidP="00C352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5246">
        <w:rPr>
          <w:rFonts w:ascii="Times New Roman" w:hAnsi="Times New Roman" w:cs="Times New Roman"/>
          <w:sz w:val="24"/>
          <w:szCs w:val="24"/>
        </w:rPr>
        <w:t>2.</w:t>
      </w:r>
      <w:r w:rsidRPr="00C35246">
        <w:rPr>
          <w:rFonts w:ascii="Times New Roman" w:hAnsi="Times New Roman" w:cs="Times New Roman"/>
          <w:b/>
          <w:bCs/>
          <w:sz w:val="24"/>
          <w:szCs w:val="24"/>
        </w:rPr>
        <w:t xml:space="preserve"> Kereskedelmi tevékenység jellege </w:t>
      </w:r>
    </w:p>
    <w:p w14:paraId="6D15C3C4" w14:textId="77777777" w:rsidR="00C35246" w:rsidRPr="00C35246" w:rsidRDefault="00C35246" w:rsidP="00C3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246">
        <w:rPr>
          <w:rFonts w:ascii="Times New Roman" w:hAnsi="Times New Roman" w:cs="Times New Roman"/>
          <w:sz w:val="24"/>
          <w:szCs w:val="24"/>
        </w:rPr>
        <w:t>Az űrlap ezen részén ki kell választani a kereskedelmi tevékenység jellegét az alábbi lehetőségek közül:</w:t>
      </w:r>
    </w:p>
    <w:p w14:paraId="770433EE" w14:textId="77777777" w:rsidR="00C35246" w:rsidRPr="00C35246" w:rsidRDefault="00C35246" w:rsidP="00C3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4929DE" w14:textId="77777777" w:rsidR="00C35246" w:rsidRPr="00C35246" w:rsidRDefault="00C35246" w:rsidP="00C3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246">
        <w:rPr>
          <w:rFonts w:ascii="Times New Roman" w:hAnsi="Times New Roman" w:cs="Times New Roman"/>
          <w:sz w:val="24"/>
          <w:szCs w:val="24"/>
        </w:rPr>
        <w:t>- kereskedelmi ügynöki tevékenység,</w:t>
      </w:r>
    </w:p>
    <w:p w14:paraId="4CD825F4" w14:textId="77777777" w:rsidR="00C35246" w:rsidRPr="00C35246" w:rsidRDefault="00C35246" w:rsidP="00C3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246">
        <w:rPr>
          <w:rFonts w:ascii="Times New Roman" w:hAnsi="Times New Roman" w:cs="Times New Roman"/>
          <w:sz w:val="24"/>
          <w:szCs w:val="24"/>
        </w:rPr>
        <w:t>- kiskereskedelmi tevékenység, ebből a vendéglátás,</w:t>
      </w:r>
    </w:p>
    <w:p w14:paraId="1B34E8AB" w14:textId="77777777" w:rsidR="00C35246" w:rsidRPr="00C35246" w:rsidRDefault="00C35246" w:rsidP="00C3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246">
        <w:rPr>
          <w:rFonts w:ascii="Times New Roman" w:hAnsi="Times New Roman" w:cs="Times New Roman"/>
          <w:sz w:val="24"/>
          <w:szCs w:val="24"/>
        </w:rPr>
        <w:t>- nagykereskedelmi tevékenység</w:t>
      </w:r>
    </w:p>
    <w:p w14:paraId="57CEB898" w14:textId="77777777" w:rsidR="00C35246" w:rsidRPr="00C35246" w:rsidRDefault="00C35246" w:rsidP="00C3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8C7C35" w14:textId="77777777" w:rsidR="00C35246" w:rsidRPr="00C35246" w:rsidRDefault="00C35246" w:rsidP="00C3524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5246">
        <w:rPr>
          <w:rFonts w:ascii="Times New Roman" w:hAnsi="Times New Roman" w:cs="Times New Roman"/>
          <w:sz w:val="24"/>
          <w:szCs w:val="24"/>
        </w:rPr>
        <w:t>3.</w:t>
      </w:r>
      <w:r w:rsidRPr="00C35246">
        <w:rPr>
          <w:rFonts w:ascii="Times New Roman" w:hAnsi="Times New Roman" w:cs="Times New Roman"/>
          <w:b/>
          <w:bCs/>
          <w:sz w:val="24"/>
          <w:szCs w:val="24"/>
        </w:rPr>
        <w:t>Termékkörök</w:t>
      </w:r>
    </w:p>
    <w:p w14:paraId="1885C0B1" w14:textId="77777777" w:rsidR="00C35246" w:rsidRPr="00C35246" w:rsidRDefault="00C35246" w:rsidP="00C35246">
      <w:pPr>
        <w:jc w:val="both"/>
        <w:rPr>
          <w:rFonts w:ascii="Times New Roman" w:hAnsi="Times New Roman" w:cs="Times New Roman"/>
          <w:sz w:val="24"/>
          <w:szCs w:val="24"/>
        </w:rPr>
      </w:pPr>
      <w:r w:rsidRPr="00C35246">
        <w:rPr>
          <w:rFonts w:ascii="Times New Roman" w:hAnsi="Times New Roman" w:cs="Times New Roman"/>
          <w:sz w:val="24"/>
          <w:szCs w:val="24"/>
        </w:rPr>
        <w:t xml:space="preserve">3.1. alpontban a legördülő sáv segítségével kötelező kiválasztani azon termékek körét, </w:t>
      </w:r>
      <w:proofErr w:type="gramStart"/>
      <w:r w:rsidRPr="00C35246">
        <w:rPr>
          <w:rFonts w:ascii="Times New Roman" w:hAnsi="Times New Roman" w:cs="Times New Roman"/>
          <w:sz w:val="24"/>
          <w:szCs w:val="24"/>
        </w:rPr>
        <w:t>amit  forgalmazni</w:t>
      </w:r>
      <w:proofErr w:type="gramEnd"/>
      <w:r w:rsidRPr="00C35246">
        <w:rPr>
          <w:rFonts w:ascii="Times New Roman" w:hAnsi="Times New Roman" w:cs="Times New Roman"/>
          <w:sz w:val="24"/>
          <w:szCs w:val="24"/>
        </w:rPr>
        <w:t xml:space="preserve"> szeretne a tevékenység végzése során. A termékköröket egyesével lehet kijelölni. Az újabb termékkör hozzáadására az első termékkör kijelölése során bal oldalon felugró zöld nyíl segítségével van lehetőség. Ezt a műveletet annyiszor kell megismételni, ahány termékkört kíván megjelölni. A termékkör törlésére a bal oldalon felugró piros gomb megnyomásával van lehetőség. </w:t>
      </w:r>
    </w:p>
    <w:p w14:paraId="5E3E0C0F" w14:textId="77777777" w:rsidR="00C35246" w:rsidRPr="00C35246" w:rsidRDefault="00C35246" w:rsidP="00C3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246">
        <w:rPr>
          <w:rFonts w:ascii="Times New Roman" w:hAnsi="Times New Roman" w:cs="Times New Roman"/>
          <w:sz w:val="24"/>
          <w:szCs w:val="24"/>
        </w:rPr>
        <w:t xml:space="preserve">3.2. alpontban kell megjelölni, ha jövedéki terméket is szeretne forgalmazni. </w:t>
      </w:r>
    </w:p>
    <w:p w14:paraId="0D61796A" w14:textId="77777777" w:rsidR="00C35246" w:rsidRPr="00C35246" w:rsidRDefault="00C35246" w:rsidP="00C3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7B8270" w14:textId="77777777" w:rsidR="00C35246" w:rsidRPr="00C35246" w:rsidRDefault="00C35246" w:rsidP="00C352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5246">
        <w:rPr>
          <w:rFonts w:ascii="Times New Roman" w:hAnsi="Times New Roman" w:cs="Times New Roman"/>
          <w:sz w:val="24"/>
          <w:szCs w:val="24"/>
        </w:rPr>
        <w:t xml:space="preserve">4. </w:t>
      </w:r>
      <w:r w:rsidRPr="00C35246">
        <w:rPr>
          <w:rFonts w:ascii="Times New Roman" w:hAnsi="Times New Roman" w:cs="Times New Roman"/>
          <w:b/>
          <w:bCs/>
          <w:sz w:val="24"/>
          <w:szCs w:val="24"/>
        </w:rPr>
        <w:t>Nyilatkozatok</w:t>
      </w:r>
    </w:p>
    <w:p w14:paraId="704805F6" w14:textId="77777777" w:rsidR="00C35246" w:rsidRPr="00C35246" w:rsidRDefault="00C35246" w:rsidP="00C35246">
      <w:pPr>
        <w:jc w:val="both"/>
        <w:rPr>
          <w:rFonts w:ascii="Times New Roman" w:hAnsi="Times New Roman" w:cs="Times New Roman"/>
          <w:sz w:val="24"/>
          <w:szCs w:val="24"/>
        </w:rPr>
      </w:pPr>
      <w:r w:rsidRPr="00C35246">
        <w:rPr>
          <w:rFonts w:ascii="Times New Roman" w:hAnsi="Times New Roman" w:cs="Times New Roman"/>
          <w:sz w:val="24"/>
          <w:szCs w:val="24"/>
        </w:rPr>
        <w:t xml:space="preserve">Azon alpontok kitöltése szükséges, amelyek a folytatni kívánt kereskedelmi tevékenységre vonatkoznak. A megfelelő rovatok megjelölésével nyilatkozni kell arról, hogy az üzletet melegkonyhás vendéglátóhelyként kívánja üzemeltetni, kíván-e szeszesital kimérést végezni, kéri-e a szakhatóságokkal közös helyszíni szemle megtartását, egyéb környezeti zajhatással járó tevékenységet folytat-e. Vendéglátó üzletben kíván-e zeneszolgáltatást nyújtani, tánc, műsoros előadást rendezni, vagy szórakoztató játékot, szerencsejátékot folytatni.  </w:t>
      </w:r>
    </w:p>
    <w:p w14:paraId="16199133" w14:textId="77777777" w:rsidR="00C35246" w:rsidRPr="00C35246" w:rsidRDefault="00C35246" w:rsidP="00C352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5246">
        <w:rPr>
          <w:rFonts w:ascii="Times New Roman" w:hAnsi="Times New Roman" w:cs="Times New Roman"/>
          <w:b/>
          <w:bCs/>
          <w:sz w:val="24"/>
          <w:szCs w:val="24"/>
        </w:rPr>
        <w:t>Keltezés</w:t>
      </w:r>
    </w:p>
    <w:p w14:paraId="6DE41B7B" w14:textId="77777777" w:rsidR="00C35246" w:rsidRPr="00C35246" w:rsidRDefault="00C35246" w:rsidP="00C35246">
      <w:pPr>
        <w:jc w:val="both"/>
        <w:rPr>
          <w:rFonts w:ascii="Times New Roman" w:hAnsi="Times New Roman" w:cs="Times New Roman"/>
          <w:sz w:val="24"/>
          <w:szCs w:val="24"/>
        </w:rPr>
      </w:pPr>
      <w:r w:rsidRPr="00C35246">
        <w:rPr>
          <w:rFonts w:ascii="Times New Roman" w:hAnsi="Times New Roman" w:cs="Times New Roman"/>
          <w:sz w:val="24"/>
          <w:szCs w:val="24"/>
        </w:rPr>
        <w:t xml:space="preserve">Az űrlap kitöltésének helyét, és időpontját kell megjelölni ebben a pontban. </w:t>
      </w:r>
    </w:p>
    <w:p w14:paraId="62FF223C" w14:textId="77777777" w:rsidR="00C35246" w:rsidRPr="00C35246" w:rsidRDefault="00C35246" w:rsidP="00C35246">
      <w:pPr>
        <w:jc w:val="both"/>
        <w:rPr>
          <w:rFonts w:ascii="Times New Roman" w:hAnsi="Times New Roman" w:cs="Times New Roman"/>
          <w:sz w:val="24"/>
          <w:szCs w:val="24"/>
        </w:rPr>
      </w:pPr>
      <w:r w:rsidRPr="00C35246">
        <w:rPr>
          <w:rFonts w:ascii="Times New Roman" w:hAnsi="Times New Roman" w:cs="Times New Roman"/>
          <w:sz w:val="24"/>
          <w:szCs w:val="24"/>
        </w:rPr>
        <w:lastRenderedPageBreak/>
        <w:t xml:space="preserve">Ezt követően a mező felső sorában az űrlap beküldése gombra kell kattintani. Amennyiben az űrlap kitöltése megfelelő, akkor a csatolmányok rész fog betöltődni. </w:t>
      </w:r>
    </w:p>
    <w:p w14:paraId="70D14F01" w14:textId="77777777" w:rsidR="00C35246" w:rsidRPr="00C35246" w:rsidRDefault="00C35246" w:rsidP="00C352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5246">
        <w:rPr>
          <w:rFonts w:ascii="Times New Roman" w:hAnsi="Times New Roman" w:cs="Times New Roman"/>
          <w:b/>
          <w:bCs/>
          <w:sz w:val="24"/>
          <w:szCs w:val="24"/>
        </w:rPr>
        <w:t>A bejelentés mellékleteként csatolni kell:</w:t>
      </w:r>
    </w:p>
    <w:p w14:paraId="28D0D931" w14:textId="77777777" w:rsidR="00C35246" w:rsidRPr="00C35246" w:rsidRDefault="00C35246" w:rsidP="00C3524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246">
        <w:rPr>
          <w:rFonts w:ascii="Times New Roman" w:hAnsi="Times New Roman" w:cs="Times New Roman"/>
          <w:sz w:val="24"/>
          <w:szCs w:val="24"/>
        </w:rPr>
        <w:t>Üzlet használatának jogcímét igazoló dokumentumot (pl.: adás-vételi szerződés, bérleti szerződés, használati megállapodás).</w:t>
      </w:r>
    </w:p>
    <w:p w14:paraId="6F290224" w14:textId="77777777" w:rsidR="00C35246" w:rsidRPr="00C35246" w:rsidRDefault="00C35246" w:rsidP="00C3524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246">
        <w:rPr>
          <w:rFonts w:ascii="Times New Roman" w:hAnsi="Times New Roman" w:cs="Times New Roman"/>
          <w:sz w:val="24"/>
          <w:szCs w:val="24"/>
        </w:rPr>
        <w:t xml:space="preserve">Haszonélvezet esetében a haszonélvező, illetve közös tulajdonban álló üzlet esetében a tulajdonostársak hozzájárulásának tényét igazoló dokumentumot. </w:t>
      </w:r>
    </w:p>
    <w:p w14:paraId="13441B03" w14:textId="77777777" w:rsidR="00C35246" w:rsidRPr="00C35246" w:rsidRDefault="00C35246" w:rsidP="00C3524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246">
        <w:rPr>
          <w:rFonts w:ascii="Times New Roman" w:hAnsi="Times New Roman" w:cs="Times New Roman"/>
          <w:sz w:val="24"/>
          <w:szCs w:val="24"/>
        </w:rPr>
        <w:t xml:space="preserve">Cég, szervezet esetében aláírási címpéldányt. </w:t>
      </w:r>
    </w:p>
    <w:p w14:paraId="36CD065A" w14:textId="77777777" w:rsidR="00C35246" w:rsidRPr="00C35246" w:rsidRDefault="00C35246" w:rsidP="00C352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797060" w14:textId="77777777" w:rsidR="00C35246" w:rsidRPr="00C35246" w:rsidRDefault="00C35246" w:rsidP="00C35246">
      <w:pPr>
        <w:jc w:val="both"/>
        <w:rPr>
          <w:rFonts w:ascii="Times New Roman" w:hAnsi="Times New Roman" w:cs="Times New Roman"/>
          <w:sz w:val="24"/>
          <w:szCs w:val="24"/>
        </w:rPr>
      </w:pPr>
      <w:r w:rsidRPr="00C35246">
        <w:rPr>
          <w:rFonts w:ascii="Times New Roman" w:hAnsi="Times New Roman" w:cs="Times New Roman"/>
          <w:sz w:val="24"/>
          <w:szCs w:val="24"/>
        </w:rPr>
        <w:t xml:space="preserve">Ezután a </w:t>
      </w:r>
      <w:r w:rsidRPr="00C35246">
        <w:rPr>
          <w:rFonts w:ascii="Times New Roman" w:hAnsi="Times New Roman" w:cs="Times New Roman"/>
          <w:b/>
          <w:bCs/>
          <w:sz w:val="24"/>
          <w:szCs w:val="24"/>
        </w:rPr>
        <w:t>Beküldés</w:t>
      </w:r>
      <w:r w:rsidRPr="00C35246">
        <w:rPr>
          <w:rFonts w:ascii="Times New Roman" w:hAnsi="Times New Roman" w:cs="Times New Roman"/>
          <w:sz w:val="24"/>
          <w:szCs w:val="24"/>
        </w:rPr>
        <w:t xml:space="preserve"> gombra kell kattintani, majd ezt követően megjelenik a </w:t>
      </w:r>
      <w:r w:rsidRPr="00C35246">
        <w:rPr>
          <w:rFonts w:ascii="Times New Roman" w:hAnsi="Times New Roman" w:cs="Times New Roman"/>
          <w:b/>
          <w:bCs/>
          <w:sz w:val="24"/>
          <w:szCs w:val="24"/>
        </w:rPr>
        <w:t xml:space="preserve">sikeres beküldés </w:t>
      </w:r>
      <w:r w:rsidRPr="00C35246">
        <w:rPr>
          <w:rFonts w:ascii="Times New Roman" w:hAnsi="Times New Roman" w:cs="Times New Roman"/>
          <w:sz w:val="24"/>
          <w:szCs w:val="24"/>
        </w:rPr>
        <w:t xml:space="preserve">felirat. </w:t>
      </w:r>
    </w:p>
    <w:p w14:paraId="37D9103B" w14:textId="77777777" w:rsidR="00C35246" w:rsidRPr="00C35246" w:rsidRDefault="00C35246" w:rsidP="00C352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903EE4" w14:textId="77777777" w:rsidR="00E06747" w:rsidRPr="00C35246" w:rsidRDefault="00E06747">
      <w:pPr>
        <w:rPr>
          <w:rFonts w:ascii="Ecofont Vera Sans" w:hAnsi="Ecofont Vera Sans"/>
          <w:sz w:val="24"/>
          <w:szCs w:val="24"/>
        </w:rPr>
      </w:pPr>
    </w:p>
    <w:p w14:paraId="3FC9796F" w14:textId="77777777" w:rsidR="00D0225F" w:rsidRPr="00C35246" w:rsidRDefault="00D0225F">
      <w:pPr>
        <w:rPr>
          <w:rFonts w:ascii="Ecofont Vera Sans" w:hAnsi="Ecofont Vera Sans"/>
          <w:sz w:val="24"/>
          <w:szCs w:val="24"/>
        </w:rPr>
      </w:pPr>
    </w:p>
    <w:p w14:paraId="2F44718A" w14:textId="77777777" w:rsidR="00F0011A" w:rsidRPr="00C35246" w:rsidRDefault="00F0011A">
      <w:pPr>
        <w:rPr>
          <w:rFonts w:ascii="Ecofont Vera Sans" w:hAnsi="Ecofont Vera Sans"/>
          <w:sz w:val="24"/>
          <w:szCs w:val="24"/>
        </w:rPr>
      </w:pPr>
    </w:p>
    <w:sectPr w:rsidR="00F0011A" w:rsidRPr="00C35246" w:rsidSect="002E0800">
      <w:footerReference w:type="default" r:id="rId8"/>
      <w:headerReference w:type="first" r:id="rId9"/>
      <w:footerReference w:type="first" r:id="rId10"/>
      <w:pgSz w:w="11906" w:h="16838" w:code="9"/>
      <w:pgMar w:top="1418" w:right="1418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BB334" w14:textId="77777777" w:rsidR="00C35246" w:rsidRDefault="00C35246" w:rsidP="00D0225F">
      <w:pPr>
        <w:spacing w:after="0"/>
      </w:pPr>
      <w:r>
        <w:separator/>
      </w:r>
    </w:p>
  </w:endnote>
  <w:endnote w:type="continuationSeparator" w:id="0">
    <w:p w14:paraId="2D097B35" w14:textId="77777777" w:rsidR="00C35246" w:rsidRDefault="00C35246" w:rsidP="00D022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cofont Vera 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80C51" w14:textId="77777777" w:rsidR="00D0225F" w:rsidRPr="00D0225F" w:rsidRDefault="00D0225F" w:rsidP="00D0225F">
    <w:pPr>
      <w:pStyle w:val="llb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5CD39" w14:textId="77777777" w:rsidR="002E0800" w:rsidRDefault="002E0800" w:rsidP="002E0800">
    <w:pPr>
      <w:pStyle w:val="llb"/>
      <w:pBdr>
        <w:top w:val="single" w:sz="4" w:space="1" w:color="auto"/>
      </w:pBdr>
      <w:tabs>
        <w:tab w:val="left" w:pos="567"/>
        <w:tab w:val="right" w:pos="7938"/>
      </w:tabs>
      <w:ind w:right="-851"/>
      <w:jc w:val="righ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0" wp14:anchorId="68ACC1F7" wp14:editId="469A0B5A">
          <wp:simplePos x="0" y="0"/>
          <wp:positionH relativeFrom="column">
            <wp:posOffset>5514340</wp:posOffset>
          </wp:positionH>
          <wp:positionV relativeFrom="paragraph">
            <wp:posOffset>-98425</wp:posOffset>
          </wp:positionV>
          <wp:extent cx="546735" cy="719455"/>
          <wp:effectExtent l="0" t="0" r="5715" b="4445"/>
          <wp:wrapThrough wrapText="bothSides">
            <wp:wrapPolygon edited="0">
              <wp:start x="7526" y="0"/>
              <wp:lineTo x="0" y="4004"/>
              <wp:lineTo x="0" y="10295"/>
              <wp:lineTo x="753" y="21162"/>
              <wp:lineTo x="20321" y="21162"/>
              <wp:lineTo x="21073" y="5147"/>
              <wp:lineTo x="19568" y="3432"/>
              <wp:lineTo x="13547" y="0"/>
              <wp:lineTo x="7526" y="0"/>
            </wp:wrapPolygon>
          </wp:wrapThrough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>E-mail: uszi@bp18.hu</w:t>
    </w:r>
  </w:p>
  <w:p w14:paraId="5B1EED48" w14:textId="3137375E" w:rsidR="00D0225F" w:rsidRPr="002E0800" w:rsidRDefault="002E0800" w:rsidP="002E0800">
    <w:pPr>
      <w:pStyle w:val="llb"/>
      <w:tabs>
        <w:tab w:val="clear" w:pos="4536"/>
      </w:tabs>
      <w:ind w:right="-851"/>
      <w:rPr>
        <w:sz w:val="20"/>
        <w:szCs w:val="20"/>
      </w:rPr>
    </w:pPr>
    <w:r>
      <w:rPr>
        <w:sz w:val="20"/>
        <w:szCs w:val="20"/>
      </w:rPr>
      <w:tab/>
      <w:t>www.bp18.hu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48948" w14:textId="77777777" w:rsidR="00C35246" w:rsidRDefault="00C35246" w:rsidP="00D0225F">
      <w:pPr>
        <w:spacing w:after="0"/>
      </w:pPr>
      <w:r>
        <w:separator/>
      </w:r>
    </w:p>
  </w:footnote>
  <w:footnote w:type="continuationSeparator" w:id="0">
    <w:p w14:paraId="0907D296" w14:textId="77777777" w:rsidR="00C35246" w:rsidRDefault="00C35246" w:rsidP="00D0225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781CB" w14:textId="77777777" w:rsidR="00A41AA5" w:rsidRPr="00995855" w:rsidRDefault="002C65FF" w:rsidP="00AA1CE4">
    <w:pPr>
      <w:spacing w:after="0"/>
      <w:jc w:val="center"/>
      <w:rPr>
        <w:rFonts w:ascii="Ecofont Vera Sans" w:hAnsi="Ecofont Vera Sans" w:cstheme="majorHAnsi"/>
        <w:smallCaps/>
        <w:szCs w:val="24"/>
      </w:rPr>
    </w:pPr>
    <w:r w:rsidRPr="00995855">
      <w:rPr>
        <w:rFonts w:ascii="Ecofont Vera Sans" w:hAnsi="Ecofont Vera Sans" w:cstheme="majorHAnsi"/>
        <w:smallCaps/>
        <w:noProof/>
        <w:szCs w:val="24"/>
      </w:rPr>
      <w:drawing>
        <wp:anchor distT="0" distB="0" distL="114300" distR="114300" simplePos="0" relativeHeight="251658240" behindDoc="1" locked="0" layoutInCell="1" allowOverlap="1" wp14:anchorId="19DAB9EB" wp14:editId="771B2D7B">
          <wp:simplePos x="0" y="0"/>
          <wp:positionH relativeFrom="margin">
            <wp:align>left</wp:align>
          </wp:positionH>
          <wp:positionV relativeFrom="paragraph">
            <wp:posOffset>150495</wp:posOffset>
          </wp:positionV>
          <wp:extent cx="1342800" cy="792000"/>
          <wp:effectExtent l="0" t="0" r="0" b="8255"/>
          <wp:wrapTight wrapText="bothSides">
            <wp:wrapPolygon edited="0">
              <wp:start x="0" y="0"/>
              <wp:lineTo x="0" y="21306"/>
              <wp:lineTo x="21150" y="21306"/>
              <wp:lineTo x="21150" y="0"/>
              <wp:lineTo x="0" y="0"/>
            </wp:wrapPolygon>
          </wp:wrapTight>
          <wp:docPr id="25" name="Kép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CIMER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2800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1AA5" w:rsidRPr="00995855">
      <w:rPr>
        <w:rFonts w:ascii="Ecofont Vera Sans" w:hAnsi="Ecofont Vera Sans" w:cstheme="majorHAnsi"/>
        <w:smallCaps/>
        <w:szCs w:val="24"/>
      </w:rPr>
      <w:t>Budapest Főváros XVIII. kerület</w:t>
    </w:r>
    <w:r w:rsidR="00A41AA5" w:rsidRPr="00995855">
      <w:rPr>
        <w:rFonts w:ascii="Ecofont Vera Sans" w:hAnsi="Ecofont Vera Sans" w:cstheme="majorHAnsi"/>
        <w:smallCaps/>
        <w:szCs w:val="24"/>
      </w:rPr>
      <w:br/>
      <w:t>Pestszentlőrinc-</w:t>
    </w:r>
    <w:proofErr w:type="spellStart"/>
    <w:r w:rsidR="00A41AA5" w:rsidRPr="00995855">
      <w:rPr>
        <w:rFonts w:ascii="Ecofont Vera Sans" w:hAnsi="Ecofont Vera Sans" w:cstheme="majorHAnsi"/>
        <w:smallCaps/>
        <w:szCs w:val="24"/>
      </w:rPr>
      <w:t>Pestszentimrei</w:t>
    </w:r>
    <w:proofErr w:type="spellEnd"/>
    <w:r w:rsidR="00A41AA5" w:rsidRPr="00995855">
      <w:rPr>
        <w:rFonts w:ascii="Ecofont Vera Sans" w:hAnsi="Ecofont Vera Sans" w:cstheme="majorHAnsi"/>
        <w:smallCaps/>
        <w:szCs w:val="24"/>
      </w:rPr>
      <w:t xml:space="preserve"> Polgármesteri Hivatal</w:t>
    </w:r>
  </w:p>
  <w:p w14:paraId="30DB2B21" w14:textId="77777777" w:rsidR="00A41AA5" w:rsidRDefault="002E4A3B" w:rsidP="00730049">
    <w:pPr>
      <w:spacing w:before="60" w:after="60"/>
      <w:jc w:val="center"/>
      <w:rPr>
        <w:rFonts w:ascii="Ecofont Vera Sans" w:hAnsi="Ecofont Vera Sans" w:cstheme="majorHAnsi"/>
        <w:b/>
        <w:sz w:val="32"/>
        <w:szCs w:val="32"/>
      </w:rPr>
    </w:pPr>
    <w:r>
      <w:rPr>
        <w:rFonts w:ascii="Ecofont Vera Sans" w:hAnsi="Ecofont Vera Sans" w:cstheme="majorHAnsi"/>
        <w:b/>
        <w:caps/>
        <w:sz w:val="32"/>
        <w:szCs w:val="32"/>
      </w:rPr>
      <w:t>hatósági</w:t>
    </w:r>
    <w:r w:rsidR="00C87D0A">
      <w:rPr>
        <w:rFonts w:ascii="Ecofont Vera Sans" w:hAnsi="Ecofont Vera Sans" w:cstheme="majorHAnsi"/>
        <w:b/>
        <w:sz w:val="32"/>
        <w:szCs w:val="32"/>
      </w:rPr>
      <w:t xml:space="preserve"> FŐOSZTÁLY</w:t>
    </w:r>
  </w:p>
  <w:p w14:paraId="6312576B" w14:textId="77777777" w:rsidR="005509EC" w:rsidRPr="005509EC" w:rsidRDefault="005509EC" w:rsidP="00730049">
    <w:pPr>
      <w:spacing w:before="60" w:after="60"/>
      <w:jc w:val="center"/>
      <w:rPr>
        <w:rFonts w:ascii="Ecofont Vera Sans" w:hAnsi="Ecofont Vera Sans" w:cstheme="majorHAnsi"/>
        <w:b/>
        <w:sz w:val="28"/>
        <w:szCs w:val="28"/>
      </w:rPr>
    </w:pPr>
    <w:r w:rsidRPr="005509EC">
      <w:rPr>
        <w:rFonts w:ascii="Ecofont Vera Sans" w:hAnsi="Ecofont Vera Sans" w:cstheme="majorHAnsi"/>
        <w:b/>
        <w:sz w:val="28"/>
        <w:szCs w:val="28"/>
      </w:rPr>
      <w:t>Igazgatási Osztály</w:t>
    </w:r>
  </w:p>
  <w:p w14:paraId="51B09A2F" w14:textId="77777777" w:rsidR="00A41AA5" w:rsidRPr="00995855" w:rsidRDefault="002A6AF4" w:rsidP="002A6AF4">
    <w:pPr>
      <w:pBdr>
        <w:bottom w:val="single" w:sz="4" w:space="1" w:color="auto"/>
      </w:pBdr>
      <w:spacing w:after="0"/>
      <w:jc w:val="center"/>
      <w:rPr>
        <w:rFonts w:ascii="Ecofont Vera Sans" w:hAnsi="Ecofont Vera Sans" w:cstheme="majorHAnsi"/>
        <w:sz w:val="18"/>
        <w:szCs w:val="18"/>
      </w:rPr>
    </w:pPr>
    <w:r w:rsidRPr="00995855">
      <w:rPr>
        <w:rFonts w:ascii="Ecofont Vera Sans" w:hAnsi="Ecofont Vera Sans" w:cstheme="majorHAnsi"/>
        <w:sz w:val="18"/>
        <w:szCs w:val="18"/>
      </w:rPr>
      <w:t>1184</w:t>
    </w:r>
    <w:r>
      <w:rPr>
        <w:rFonts w:ascii="Ecofont Vera Sans" w:hAnsi="Ecofont Vera Sans" w:cstheme="majorHAnsi"/>
        <w:sz w:val="18"/>
        <w:szCs w:val="18"/>
      </w:rPr>
      <w:t xml:space="preserve"> Bp.,</w:t>
    </w:r>
    <w:r w:rsidRPr="00995855">
      <w:rPr>
        <w:rFonts w:ascii="Ecofont Vera Sans" w:hAnsi="Ecofont Vera Sans" w:cstheme="majorHAnsi"/>
        <w:sz w:val="18"/>
        <w:szCs w:val="18"/>
      </w:rPr>
      <w:t xml:space="preserve"> Üllői út 400</w:t>
    </w:r>
    <w:r>
      <w:rPr>
        <w:rFonts w:ascii="Ecofont Vera Sans" w:hAnsi="Ecofont Vera Sans" w:cstheme="majorHAnsi"/>
        <w:sz w:val="18"/>
        <w:szCs w:val="18"/>
      </w:rPr>
      <w:t>.</w:t>
    </w:r>
    <w:r w:rsidRPr="00995855">
      <w:rPr>
        <w:rFonts w:ascii="Ecofont Vera Sans" w:hAnsi="Ecofont Vera Sans" w:cstheme="majorHAnsi"/>
        <w:sz w:val="18"/>
        <w:szCs w:val="18"/>
      </w:rPr>
      <w:t xml:space="preserve">  </w:t>
    </w:r>
    <w:r w:rsidRPr="00995855">
      <w:rPr>
        <w:rFonts w:ascii="Ecofont Vera Sans" w:hAnsi="Ecofont Vera Sans" w:cstheme="majorHAnsi"/>
        <w:sz w:val="18"/>
        <w:szCs w:val="18"/>
      </w:rPr>
      <w:sym w:font="Wingdings" w:char="F02A"/>
    </w:r>
    <w:r w:rsidRPr="00995855">
      <w:rPr>
        <w:rFonts w:ascii="Ecofont Vera Sans" w:hAnsi="Ecofont Vera Sans" w:cstheme="majorHAnsi"/>
        <w:sz w:val="18"/>
        <w:szCs w:val="18"/>
      </w:rPr>
      <w:t>:1675</w:t>
    </w:r>
    <w:r>
      <w:rPr>
        <w:rFonts w:ascii="Ecofont Vera Sans" w:hAnsi="Ecofont Vera Sans" w:cstheme="majorHAnsi"/>
        <w:sz w:val="18"/>
        <w:szCs w:val="18"/>
      </w:rPr>
      <w:t xml:space="preserve"> </w:t>
    </w:r>
    <w:r w:rsidRPr="00995855">
      <w:rPr>
        <w:rFonts w:ascii="Ecofont Vera Sans" w:hAnsi="Ecofont Vera Sans" w:cstheme="majorHAnsi"/>
        <w:sz w:val="18"/>
        <w:szCs w:val="18"/>
      </w:rPr>
      <w:t>B</w:t>
    </w:r>
    <w:r>
      <w:rPr>
        <w:rFonts w:ascii="Ecofont Vera Sans" w:hAnsi="Ecofont Vera Sans" w:cstheme="majorHAnsi"/>
        <w:sz w:val="18"/>
        <w:szCs w:val="18"/>
      </w:rPr>
      <w:t>p.</w:t>
    </w:r>
    <w:r w:rsidRPr="00995855">
      <w:rPr>
        <w:rFonts w:ascii="Ecofont Vera Sans" w:hAnsi="Ecofont Vera Sans" w:cstheme="majorHAnsi"/>
        <w:sz w:val="18"/>
        <w:szCs w:val="18"/>
      </w:rPr>
      <w:t xml:space="preserve"> Pf. 49</w:t>
    </w:r>
    <w:r>
      <w:rPr>
        <w:rFonts w:ascii="Ecofont Vera Sans" w:hAnsi="Ecofont Vera Sans" w:cstheme="majorHAnsi"/>
        <w:sz w:val="18"/>
        <w:szCs w:val="18"/>
      </w:rPr>
      <w:t>.</w:t>
    </w:r>
    <w:r w:rsidRPr="00995855">
      <w:rPr>
        <w:rFonts w:ascii="Ecofont Vera Sans" w:hAnsi="Ecofont Vera Sans" w:cstheme="majorHAnsi"/>
        <w:sz w:val="18"/>
        <w:szCs w:val="18"/>
      </w:rPr>
      <w:t xml:space="preserve">  </w:t>
    </w:r>
    <w:r w:rsidRPr="00995855">
      <w:rPr>
        <w:rFonts w:ascii="Ecofont Vera Sans" w:hAnsi="Ecofont Vera Sans" w:cstheme="majorHAnsi"/>
        <w:sz w:val="18"/>
        <w:szCs w:val="18"/>
      </w:rPr>
      <w:sym w:font="Wingdings" w:char="F028"/>
    </w:r>
    <w:r w:rsidRPr="00995855">
      <w:rPr>
        <w:rFonts w:ascii="Ecofont Vera Sans" w:hAnsi="Ecofont Vera Sans" w:cstheme="majorHAnsi"/>
        <w:sz w:val="18"/>
        <w:szCs w:val="18"/>
      </w:rPr>
      <w:t xml:space="preserve">:296-1300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B17CB"/>
    <w:multiLevelType w:val="hybridMultilevel"/>
    <w:tmpl w:val="9146BEAA"/>
    <w:lvl w:ilvl="0" w:tplc="54FA7B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1795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246"/>
    <w:rsid w:val="00044628"/>
    <w:rsid w:val="001D5572"/>
    <w:rsid w:val="001E77F4"/>
    <w:rsid w:val="0021362C"/>
    <w:rsid w:val="002A6AF4"/>
    <w:rsid w:val="002C65FF"/>
    <w:rsid w:val="002E0800"/>
    <w:rsid w:val="002E4A3B"/>
    <w:rsid w:val="00353AEF"/>
    <w:rsid w:val="003751B7"/>
    <w:rsid w:val="003A5AA6"/>
    <w:rsid w:val="00415B0C"/>
    <w:rsid w:val="005509EC"/>
    <w:rsid w:val="0059520A"/>
    <w:rsid w:val="005C7167"/>
    <w:rsid w:val="005F140E"/>
    <w:rsid w:val="00687EA5"/>
    <w:rsid w:val="00730049"/>
    <w:rsid w:val="008A4607"/>
    <w:rsid w:val="008B1004"/>
    <w:rsid w:val="00995855"/>
    <w:rsid w:val="00A41AA5"/>
    <w:rsid w:val="00AA1CE4"/>
    <w:rsid w:val="00B4629F"/>
    <w:rsid w:val="00BF2323"/>
    <w:rsid w:val="00C05A2C"/>
    <w:rsid w:val="00C35246"/>
    <w:rsid w:val="00C845A4"/>
    <w:rsid w:val="00C87D0A"/>
    <w:rsid w:val="00D0225F"/>
    <w:rsid w:val="00D6458D"/>
    <w:rsid w:val="00DC1FA1"/>
    <w:rsid w:val="00DC5019"/>
    <w:rsid w:val="00E06747"/>
    <w:rsid w:val="00E45810"/>
    <w:rsid w:val="00E700B8"/>
    <w:rsid w:val="00F0011A"/>
    <w:rsid w:val="00F1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42BB04"/>
  <w15:chartTrackingRefBased/>
  <w15:docId w15:val="{57CEE16F-FC8B-418F-847F-C4E39DA0D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35246"/>
    <w:rPr>
      <w:kern w:val="2"/>
      <w14:ligatures w14:val="standardContextual"/>
    </w:rPr>
  </w:style>
  <w:style w:type="paragraph" w:styleId="Cmsor1">
    <w:name w:val="heading 1"/>
    <w:basedOn w:val="Norml"/>
    <w:next w:val="Norml"/>
    <w:link w:val="Cmsor1Char"/>
    <w:uiPriority w:val="9"/>
    <w:qFormat/>
    <w:rsid w:val="00687EA5"/>
    <w:pPr>
      <w:keepNext/>
      <w:keepLines/>
      <w:spacing w:before="480" w:after="360"/>
      <w:outlineLvl w:val="0"/>
    </w:pPr>
    <w:rPr>
      <w:rFonts w:eastAsiaTheme="majorEastAsia" w:cstheme="majorBidi"/>
      <w:b/>
      <w:sz w:val="36"/>
      <w:szCs w:val="32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687EA5"/>
    <w:pPr>
      <w:outlineLvl w:val="1"/>
    </w:pPr>
    <w:rPr>
      <w:b w:val="0"/>
      <w:sz w:val="32"/>
      <w:szCs w:val="26"/>
    </w:rPr>
  </w:style>
  <w:style w:type="paragraph" w:styleId="Cmsor3">
    <w:name w:val="heading 3"/>
    <w:basedOn w:val="Cmsor2"/>
    <w:next w:val="Norml"/>
    <w:link w:val="Cmsor3Char"/>
    <w:uiPriority w:val="9"/>
    <w:unhideWhenUsed/>
    <w:qFormat/>
    <w:rsid w:val="00687EA5"/>
    <w:pPr>
      <w:spacing w:before="240" w:after="120"/>
      <w:outlineLvl w:val="2"/>
    </w:pPr>
    <w:rPr>
      <w:b/>
      <w:sz w:val="28"/>
      <w:szCs w:val="24"/>
    </w:rPr>
  </w:style>
  <w:style w:type="paragraph" w:styleId="Cmsor4">
    <w:name w:val="heading 4"/>
    <w:basedOn w:val="Cmsor3"/>
    <w:next w:val="Norml"/>
    <w:link w:val="Cmsor4Char"/>
    <w:uiPriority w:val="9"/>
    <w:unhideWhenUsed/>
    <w:qFormat/>
    <w:rsid w:val="00687EA5"/>
    <w:pPr>
      <w:spacing w:after="60"/>
      <w:outlineLvl w:val="3"/>
    </w:pPr>
    <w:rPr>
      <w:iC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687EA5"/>
    <w:rPr>
      <w:rFonts w:ascii="Times New Roman" w:eastAsiaTheme="majorEastAsia" w:hAnsi="Times New Roman" w:cstheme="majorBidi"/>
      <w:sz w:val="32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687EA5"/>
    <w:rPr>
      <w:rFonts w:ascii="Times New Roman" w:eastAsiaTheme="majorEastAsia" w:hAnsi="Times New Roman" w:cstheme="majorBidi"/>
      <w:b/>
      <w:sz w:val="36"/>
      <w:szCs w:val="32"/>
    </w:rPr>
  </w:style>
  <w:style w:type="character" w:customStyle="1" w:styleId="Cmsor3Char">
    <w:name w:val="Címsor 3 Char"/>
    <w:basedOn w:val="Bekezdsalapbettpusa"/>
    <w:link w:val="Cmsor3"/>
    <w:uiPriority w:val="9"/>
    <w:rsid w:val="00687EA5"/>
    <w:rPr>
      <w:rFonts w:ascii="Times New Roman" w:eastAsiaTheme="majorEastAsia" w:hAnsi="Times New Roman" w:cstheme="majorBidi"/>
      <w:b/>
      <w:sz w:val="28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687EA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D0225F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D0225F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D0225F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D0225F"/>
    <w:rPr>
      <w:rFonts w:ascii="Times New Roman" w:hAnsi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B100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1004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730049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30049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C35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00_Technikai\01_Sablonok\2022_WORD_Fejl&#233;ces\Hat&#243;s&#225;gi\_Igazgat&#225;si_O22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4113A-62A7-4822-BFE7-2BB4E3BEB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_Igazgatási_O22</Template>
  <TotalTime>6</TotalTime>
  <Pages>3</Pages>
  <Words>554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dorka</dc:creator>
  <cp:keywords/>
  <dc:description/>
  <cp:lastModifiedBy>Aradiné Barczi Dóra</cp:lastModifiedBy>
  <cp:revision>2</cp:revision>
  <dcterms:created xsi:type="dcterms:W3CDTF">2023-03-13T16:02:00Z</dcterms:created>
  <dcterms:modified xsi:type="dcterms:W3CDTF">2023-03-14T08:44:00Z</dcterms:modified>
</cp:coreProperties>
</file>