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91B0" w14:textId="77777777" w:rsidR="00C35246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2B137" w14:textId="05DC9D63" w:rsidR="00C35246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KITÖLTÉSI ÚTMUTATÓ</w:t>
      </w:r>
    </w:p>
    <w:p w14:paraId="6609FA30" w14:textId="4036D7A9" w:rsidR="0059520A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ASP-IPAR-0</w:t>
      </w:r>
      <w:r w:rsidR="009F098B">
        <w:rPr>
          <w:rFonts w:ascii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20A">
        <w:rPr>
          <w:rFonts w:ascii="Times New Roman" w:hAnsi="Times New Roman" w:cs="Times New Roman"/>
          <w:b/>
          <w:bCs/>
          <w:sz w:val="24"/>
          <w:szCs w:val="24"/>
        </w:rPr>
        <w:t>űrlaphoz</w:t>
      </w:r>
    </w:p>
    <w:p w14:paraId="00863DC9" w14:textId="18232244" w:rsidR="00C35246" w:rsidRPr="00C35246" w:rsidRDefault="009F098B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Szálláshely</w:t>
      </w:r>
      <w:r w:rsidR="005305EC">
        <w:rPr>
          <w:rFonts w:ascii="Times New Roman" w:hAnsi="Times New Roman" w:cs="Times New Roman"/>
          <w:b/>
          <w:bCs/>
          <w:sz w:val="24"/>
          <w:szCs w:val="24"/>
        </w:rPr>
        <w:t xml:space="preserve"> megszűnésének bejelentése</w:t>
      </w:r>
    </w:p>
    <w:p w14:paraId="03D88012" w14:textId="1FE85E1A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 űrlap </w:t>
      </w:r>
      <w:r w:rsidR="00473E3E">
        <w:rPr>
          <w:rFonts w:ascii="Times New Roman" w:hAnsi="Times New Roman" w:cs="Times New Roman"/>
          <w:sz w:val="24"/>
          <w:szCs w:val="24"/>
        </w:rPr>
        <w:t xml:space="preserve">két </w:t>
      </w:r>
      <w:r w:rsidRPr="00C35246">
        <w:rPr>
          <w:rFonts w:ascii="Times New Roman" w:hAnsi="Times New Roman" w:cs="Times New Roman"/>
          <w:sz w:val="24"/>
          <w:szCs w:val="24"/>
        </w:rPr>
        <w:t xml:space="preserve">fejezetből áll: előlap, </w:t>
      </w:r>
      <w:proofErr w:type="spellStart"/>
      <w:r w:rsidRPr="00C35246">
        <w:rPr>
          <w:rFonts w:ascii="Times New Roman" w:hAnsi="Times New Roman" w:cs="Times New Roman"/>
          <w:sz w:val="24"/>
          <w:szCs w:val="24"/>
        </w:rPr>
        <w:t>főlap</w:t>
      </w:r>
      <w:proofErr w:type="spellEnd"/>
      <w:r w:rsidRPr="00C352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A46FF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B3BC" w14:textId="0755DBA8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  <w:u w:val="single"/>
        </w:rPr>
        <w:t>ELŐLAP</w:t>
      </w:r>
    </w:p>
    <w:p w14:paraId="23EA0499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A beküldő adatai: </w:t>
      </w:r>
      <w:r w:rsidRPr="00C35246">
        <w:rPr>
          <w:rFonts w:ascii="Times New Roman" w:hAnsi="Times New Roman" w:cs="Times New Roman"/>
          <w:sz w:val="24"/>
          <w:szCs w:val="24"/>
        </w:rPr>
        <w:t xml:space="preserve">A beküldő azonosításához szükséges személyes adatokat kell kitölteni. </w:t>
      </w:r>
    </w:p>
    <w:p w14:paraId="63BF1821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Az előlapon kötelező kitölteni:</w:t>
      </w:r>
    </w:p>
    <w:p w14:paraId="350D8CD2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 beküldő személyes adataira vonatkozó adatokat,</w:t>
      </w:r>
    </w:p>
    <w:p w14:paraId="63E01E2B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 beküldő meghatalmazottként vagy személyesen jár- e el,</w:t>
      </w:r>
    </w:p>
    <w:p w14:paraId="27F23535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 beküldő az elektronikus kapcsolattartást engedélyezi-e. </w:t>
      </w:r>
    </w:p>
    <w:p w14:paraId="0C1A3CAE" w14:textId="42A80AA5" w:rsidR="00AE066D" w:rsidRPr="00C35246" w:rsidRDefault="00C35246" w:rsidP="005305EC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Nem kötelező kitölteni, de ennek ellenére célszerű megjelölni a beküldő e-mail címét és </w:t>
      </w:r>
      <w:r w:rsidR="005305EC">
        <w:rPr>
          <w:rFonts w:ascii="Times New Roman" w:hAnsi="Times New Roman" w:cs="Times New Roman"/>
          <w:sz w:val="24"/>
          <w:szCs w:val="24"/>
        </w:rPr>
        <w:t xml:space="preserve">telefonszámát. </w:t>
      </w:r>
    </w:p>
    <w:p w14:paraId="404C2F0E" w14:textId="77777777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FŐLAP </w:t>
      </w:r>
    </w:p>
    <w:p w14:paraId="45B60D0B" w14:textId="518A1338" w:rsidR="00C35246" w:rsidRPr="00AE066D" w:rsidRDefault="00AE066D" w:rsidP="00AE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3F4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98B">
        <w:rPr>
          <w:rFonts w:ascii="Times New Roman" w:hAnsi="Times New Roman" w:cs="Times New Roman"/>
          <w:b/>
          <w:bCs/>
          <w:sz w:val="24"/>
          <w:szCs w:val="24"/>
        </w:rPr>
        <w:t>Szálláshely</w:t>
      </w:r>
      <w:r w:rsidR="004171BD">
        <w:rPr>
          <w:rFonts w:ascii="Times New Roman" w:hAnsi="Times New Roman" w:cs="Times New Roman"/>
          <w:b/>
          <w:bCs/>
          <w:sz w:val="24"/>
          <w:szCs w:val="24"/>
        </w:rPr>
        <w:t xml:space="preserve"> nyilvántartási adatai</w:t>
      </w:r>
    </w:p>
    <w:p w14:paraId="1B35A966" w14:textId="3A5370FE" w:rsidR="00241A8E" w:rsidRDefault="00241A8E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pontban meg kell adni a szálláshely-szolgáltatás nyilvántartásba vételéről szóló igazoláson szereplő nyilvántartási számot. </w:t>
      </w:r>
    </w:p>
    <w:p w14:paraId="42FEA4A5" w14:textId="6BF5050E" w:rsidR="00EC55DE" w:rsidRPr="001D4D24" w:rsidRDefault="00241A8E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pontban meg kell adni a szálláshely-szolgáltatás nyilvántartásba vételéről </w:t>
      </w:r>
      <w:proofErr w:type="spellStart"/>
      <w:r>
        <w:rPr>
          <w:rFonts w:ascii="Times New Roman" w:hAnsi="Times New Roman" w:cs="Times New Roman"/>
          <w:sz w:val="24"/>
          <w:szCs w:val="24"/>
        </w:rPr>
        <w:t>szhüló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igazoláson szereplő itatószámot. </w:t>
      </w:r>
    </w:p>
    <w:p w14:paraId="7FA900B5" w14:textId="77777777" w:rsidR="00EC55DE" w:rsidRDefault="00EC55DE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5447F" w14:textId="1812C801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3E3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0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A8E">
        <w:rPr>
          <w:rFonts w:ascii="Times New Roman" w:hAnsi="Times New Roman" w:cs="Times New Roman"/>
          <w:b/>
          <w:bCs/>
          <w:sz w:val="24"/>
          <w:szCs w:val="24"/>
        </w:rPr>
        <w:t>Szálláshely-szolgáltató / üzemeltető a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datai</w:t>
      </w:r>
    </w:p>
    <w:p w14:paraId="28216C51" w14:textId="3D2BD328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 legördülő sávban </w:t>
      </w:r>
      <w:r w:rsidR="00473E3E">
        <w:rPr>
          <w:rFonts w:ascii="Times New Roman" w:hAnsi="Times New Roman" w:cs="Times New Roman"/>
          <w:sz w:val="24"/>
          <w:szCs w:val="24"/>
        </w:rPr>
        <w:t>ki kell jelölni a</w:t>
      </w:r>
      <w:r w:rsidR="00241A8E">
        <w:rPr>
          <w:rFonts w:ascii="Times New Roman" w:hAnsi="Times New Roman" w:cs="Times New Roman"/>
          <w:sz w:val="24"/>
          <w:szCs w:val="24"/>
        </w:rPr>
        <w:t xml:space="preserve"> szolgáltató </w:t>
      </w:r>
      <w:r w:rsidR="00473E3E">
        <w:rPr>
          <w:rFonts w:ascii="Times New Roman" w:hAnsi="Times New Roman" w:cs="Times New Roman"/>
          <w:sz w:val="24"/>
          <w:szCs w:val="24"/>
        </w:rPr>
        <w:t>jellegét (</w:t>
      </w:r>
      <w:r w:rsidR="00241A8E">
        <w:rPr>
          <w:rFonts w:ascii="Times New Roman" w:hAnsi="Times New Roman" w:cs="Times New Roman"/>
          <w:sz w:val="24"/>
          <w:szCs w:val="24"/>
        </w:rPr>
        <w:t xml:space="preserve">magánszemély, </w:t>
      </w:r>
      <w:r w:rsidRPr="00C35246">
        <w:rPr>
          <w:rFonts w:ascii="Times New Roman" w:hAnsi="Times New Roman" w:cs="Times New Roman"/>
          <w:sz w:val="24"/>
          <w:szCs w:val="24"/>
        </w:rPr>
        <w:t>egyéni vállalkozó, cég, szervezet)</w:t>
      </w:r>
      <w:r w:rsidR="00473E3E">
        <w:rPr>
          <w:rFonts w:ascii="Times New Roman" w:hAnsi="Times New Roman" w:cs="Times New Roman"/>
          <w:sz w:val="24"/>
          <w:szCs w:val="24"/>
        </w:rPr>
        <w:t>.</w:t>
      </w:r>
    </w:p>
    <w:p w14:paraId="25453166" w14:textId="5D9FDC89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66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04198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E06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35246">
        <w:rPr>
          <w:rFonts w:ascii="Times New Roman" w:hAnsi="Times New Roman" w:cs="Times New Roman"/>
          <w:sz w:val="24"/>
          <w:szCs w:val="24"/>
        </w:rPr>
        <w:t xml:space="preserve"> pontban ki kell tölteni a</w:t>
      </w:r>
      <w:r w:rsidR="00041982">
        <w:rPr>
          <w:rFonts w:ascii="Times New Roman" w:hAnsi="Times New Roman" w:cs="Times New Roman"/>
          <w:sz w:val="24"/>
          <w:szCs w:val="24"/>
        </w:rPr>
        <w:t xml:space="preserve"> szálláshely-szolgáltató</w:t>
      </w:r>
      <w:r w:rsidRPr="00C35246">
        <w:rPr>
          <w:rFonts w:ascii="Times New Roman" w:hAnsi="Times New Roman" w:cs="Times New Roman"/>
          <w:sz w:val="24"/>
          <w:szCs w:val="24"/>
        </w:rPr>
        <w:t xml:space="preserve"> adatait (nevét, címét, </w:t>
      </w:r>
      <w:r w:rsidR="00444C3D">
        <w:rPr>
          <w:rFonts w:ascii="Times New Roman" w:hAnsi="Times New Roman" w:cs="Times New Roman"/>
          <w:sz w:val="24"/>
          <w:szCs w:val="24"/>
        </w:rPr>
        <w:t xml:space="preserve">születési helyét, idejét, anyja nevét, </w:t>
      </w:r>
      <w:r w:rsidR="00041982">
        <w:rPr>
          <w:rFonts w:ascii="Times New Roman" w:hAnsi="Times New Roman" w:cs="Times New Roman"/>
          <w:sz w:val="24"/>
          <w:szCs w:val="24"/>
        </w:rPr>
        <w:t>adóazonosító jelét, adószámát, lakóhelyét</w:t>
      </w:r>
      <w:r w:rsidRPr="00C35246">
        <w:rPr>
          <w:rFonts w:ascii="Times New Roman" w:hAnsi="Times New Roman" w:cs="Times New Roman"/>
          <w:sz w:val="24"/>
          <w:szCs w:val="24"/>
        </w:rPr>
        <w:t>).</w:t>
      </w:r>
    </w:p>
    <w:p w14:paraId="6A84E4F4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048C0" w14:textId="251A17CE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44C3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AE0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982">
        <w:rPr>
          <w:rFonts w:ascii="Times New Roman" w:hAnsi="Times New Roman" w:cs="Times New Roman"/>
          <w:b/>
          <w:bCs/>
          <w:sz w:val="24"/>
          <w:szCs w:val="24"/>
        </w:rPr>
        <w:t>Szálláshely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 adatai</w:t>
      </w:r>
    </w:p>
    <w:p w14:paraId="391C548D" w14:textId="2381251A" w:rsidR="00444C3D" w:rsidRDefault="00444C3D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66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04198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pontban meg kell adni a</w:t>
      </w:r>
      <w:r w:rsidR="00041982">
        <w:rPr>
          <w:rFonts w:ascii="Times New Roman" w:hAnsi="Times New Roman" w:cs="Times New Roman"/>
          <w:sz w:val="24"/>
          <w:szCs w:val="24"/>
        </w:rPr>
        <w:t xml:space="preserve"> megszűntetni kívánt szálláshely</w:t>
      </w:r>
      <w:r>
        <w:rPr>
          <w:rFonts w:ascii="Times New Roman" w:hAnsi="Times New Roman" w:cs="Times New Roman"/>
          <w:sz w:val="24"/>
          <w:szCs w:val="24"/>
        </w:rPr>
        <w:t xml:space="preserve"> adat</w:t>
      </w:r>
      <w:r w:rsidR="00041982">
        <w:rPr>
          <w:rFonts w:ascii="Times New Roman" w:hAnsi="Times New Roman" w:cs="Times New Roman"/>
          <w:sz w:val="24"/>
          <w:szCs w:val="24"/>
        </w:rPr>
        <w:t xml:space="preserve">ait (szálláshely elnevezését, szálláshely címét, szálláshely típusát). </w:t>
      </w:r>
    </w:p>
    <w:p w14:paraId="2C7908F3" w14:textId="3A591617" w:rsidR="00041982" w:rsidRDefault="00041982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3299" w14:textId="143AEB2C" w:rsidR="00041982" w:rsidRDefault="00041982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Szolgáltatás időtartama</w:t>
      </w:r>
    </w:p>
    <w:p w14:paraId="335CB686" w14:textId="4A5AC52E" w:rsidR="00041982" w:rsidRDefault="00041982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szálláshely-szolgáltatás megkezdésének időpontját, valamint a szolgáltatás megszűnésének utolsó naptári napját kell megjelölni. </w:t>
      </w:r>
    </w:p>
    <w:p w14:paraId="174B5ED7" w14:textId="41820B83" w:rsidR="00041982" w:rsidRDefault="00041982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07D47" w14:textId="174F6C99" w:rsidR="00041982" w:rsidRDefault="00041982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Szolgáltatási tevékenység megszűnésének oka(i)</w:t>
      </w:r>
    </w:p>
    <w:p w14:paraId="5D05F21C" w14:textId="4C77FC28" w:rsidR="00041982" w:rsidRPr="00041982" w:rsidRDefault="00041982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szálláshely-szolgáltatási tevékenység megszűnésének okát kell megjelölni. </w:t>
      </w:r>
    </w:p>
    <w:p w14:paraId="7B33C6E9" w14:textId="413A4210" w:rsidR="003F4190" w:rsidRDefault="003F4190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52412" w14:textId="2FE277AC" w:rsidR="007A74DE" w:rsidRDefault="007A74DE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Mellékletek</w:t>
      </w:r>
    </w:p>
    <w:p w14:paraId="1E15D7A8" w14:textId="078BD8CB" w:rsidR="007A74DE" w:rsidRPr="007A74DE" w:rsidRDefault="007A74DE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bejelentés mellékleteként beküldendő dokumentumokat kell megjelölni. </w:t>
      </w:r>
    </w:p>
    <w:p w14:paraId="37E0FBA2" w14:textId="4700EE3D" w:rsidR="007A74DE" w:rsidRDefault="007A74DE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 Kérelem</w:t>
      </w:r>
    </w:p>
    <w:p w14:paraId="09C08383" w14:textId="421502BB" w:rsidR="007A74DE" w:rsidRDefault="007A74DE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pontban kéri a szolgáltató a szálláshely-szolgáltatási tevékenység megszűnésének nyilvántartásba való rögzítését és a bejelentés tudomásul vételét. Fel kell tűntetni az űrlap kitöltésének helyét és időpontját. </w:t>
      </w:r>
    </w:p>
    <w:p w14:paraId="3B16A1DE" w14:textId="6E4C84A2" w:rsidR="007A74DE" w:rsidRDefault="007A74DE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92388" w14:textId="1DE2DADC" w:rsidR="007A74DE" w:rsidRDefault="007A74DE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beküldés gombra kattintva véglegesíthető az űrlap. </w:t>
      </w:r>
    </w:p>
    <w:p w14:paraId="52272318" w14:textId="427A3AF1" w:rsidR="007A74DE" w:rsidRDefault="007A74DE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74DE" w:rsidSect="002E0800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B334" w14:textId="77777777" w:rsidR="00C35246" w:rsidRDefault="00C35246" w:rsidP="00D0225F">
      <w:pPr>
        <w:spacing w:after="0"/>
      </w:pPr>
      <w:r>
        <w:separator/>
      </w:r>
    </w:p>
  </w:endnote>
  <w:endnote w:type="continuationSeparator" w:id="0">
    <w:p w14:paraId="2D097B35" w14:textId="77777777" w:rsidR="00C35246" w:rsidRDefault="00C35246" w:rsidP="00D022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cofont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0C51" w14:textId="77777777" w:rsidR="00D0225F" w:rsidRPr="00D0225F" w:rsidRDefault="00D0225F" w:rsidP="00D0225F">
    <w:pPr>
      <w:pStyle w:val="ll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CD39" w14:textId="77777777" w:rsidR="002E0800" w:rsidRDefault="002E0800" w:rsidP="002E0800">
    <w:pPr>
      <w:pStyle w:val="llb"/>
      <w:pBdr>
        <w:top w:val="single" w:sz="4" w:space="1" w:color="auto"/>
      </w:pBdr>
      <w:tabs>
        <w:tab w:val="left" w:pos="567"/>
        <w:tab w:val="right" w:pos="7938"/>
      </w:tabs>
      <w:ind w:right="-851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68ACC1F7" wp14:editId="469A0B5A">
          <wp:simplePos x="0" y="0"/>
          <wp:positionH relativeFrom="column">
            <wp:posOffset>5514340</wp:posOffset>
          </wp:positionH>
          <wp:positionV relativeFrom="paragraph">
            <wp:posOffset>-98425</wp:posOffset>
          </wp:positionV>
          <wp:extent cx="546735" cy="719455"/>
          <wp:effectExtent l="0" t="0" r="5715" b="4445"/>
          <wp:wrapThrough wrapText="bothSides">
            <wp:wrapPolygon edited="0">
              <wp:start x="7526" y="0"/>
              <wp:lineTo x="0" y="4004"/>
              <wp:lineTo x="0" y="10295"/>
              <wp:lineTo x="753" y="21162"/>
              <wp:lineTo x="20321" y="21162"/>
              <wp:lineTo x="21073" y="5147"/>
              <wp:lineTo x="19568" y="3432"/>
              <wp:lineTo x="13547" y="0"/>
              <wp:lineTo x="7526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E-mail: uszi@bp18.hu</w:t>
    </w:r>
  </w:p>
  <w:p w14:paraId="5B1EED48" w14:textId="3137375E" w:rsidR="00D0225F" w:rsidRPr="002E0800" w:rsidRDefault="002E0800" w:rsidP="002E0800">
    <w:pPr>
      <w:pStyle w:val="llb"/>
      <w:tabs>
        <w:tab w:val="clear" w:pos="4536"/>
      </w:tabs>
      <w:ind w:right="-851"/>
      <w:rPr>
        <w:sz w:val="20"/>
        <w:szCs w:val="20"/>
      </w:rPr>
    </w:pPr>
    <w:r>
      <w:rPr>
        <w:sz w:val="20"/>
        <w:szCs w:val="20"/>
      </w:rPr>
      <w:tab/>
      <w:t>www.bp18.hu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8948" w14:textId="77777777" w:rsidR="00C35246" w:rsidRDefault="00C35246" w:rsidP="00D0225F">
      <w:pPr>
        <w:spacing w:after="0"/>
      </w:pPr>
      <w:r>
        <w:separator/>
      </w:r>
    </w:p>
  </w:footnote>
  <w:footnote w:type="continuationSeparator" w:id="0">
    <w:p w14:paraId="0907D296" w14:textId="77777777" w:rsidR="00C35246" w:rsidRDefault="00C35246" w:rsidP="00D022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81CB" w14:textId="77777777" w:rsidR="00A41AA5" w:rsidRPr="00995855" w:rsidRDefault="002C65FF" w:rsidP="00AA1CE4">
    <w:pPr>
      <w:spacing w:after="0"/>
      <w:jc w:val="center"/>
      <w:rPr>
        <w:rFonts w:ascii="Ecofont Vera Sans" w:hAnsi="Ecofont Vera Sans" w:cstheme="majorHAnsi"/>
        <w:smallCaps/>
        <w:szCs w:val="24"/>
      </w:rPr>
    </w:pPr>
    <w:r w:rsidRPr="00995855">
      <w:rPr>
        <w:rFonts w:ascii="Ecofont Vera Sans" w:hAnsi="Ecofont Vera Sans" w:cstheme="majorHAnsi"/>
        <w:smallCaps/>
        <w:noProof/>
        <w:szCs w:val="24"/>
      </w:rPr>
      <w:drawing>
        <wp:anchor distT="0" distB="0" distL="114300" distR="114300" simplePos="0" relativeHeight="251658240" behindDoc="1" locked="0" layoutInCell="1" allowOverlap="1" wp14:anchorId="19DAB9EB" wp14:editId="771B2D7B">
          <wp:simplePos x="0" y="0"/>
          <wp:positionH relativeFrom="margin">
            <wp:align>left</wp:align>
          </wp:positionH>
          <wp:positionV relativeFrom="paragraph">
            <wp:posOffset>150495</wp:posOffset>
          </wp:positionV>
          <wp:extent cx="1342800" cy="792000"/>
          <wp:effectExtent l="0" t="0" r="0" b="8255"/>
          <wp:wrapTight wrapText="bothSides">
            <wp:wrapPolygon edited="0">
              <wp:start x="0" y="0"/>
              <wp:lineTo x="0" y="21306"/>
              <wp:lineTo x="21150" y="21306"/>
              <wp:lineTo x="21150" y="0"/>
              <wp:lineTo x="0" y="0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IME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AA5" w:rsidRPr="00995855">
      <w:rPr>
        <w:rFonts w:ascii="Ecofont Vera Sans" w:hAnsi="Ecofont Vera Sans" w:cstheme="majorHAnsi"/>
        <w:smallCaps/>
        <w:szCs w:val="24"/>
      </w:rPr>
      <w:t>Budapest Főváros XVIII. kerület</w:t>
    </w:r>
    <w:r w:rsidR="00A41AA5" w:rsidRPr="00995855">
      <w:rPr>
        <w:rFonts w:ascii="Ecofont Vera Sans" w:hAnsi="Ecofont Vera Sans" w:cstheme="majorHAnsi"/>
        <w:smallCaps/>
        <w:szCs w:val="24"/>
      </w:rPr>
      <w:br/>
      <w:t>Pestszentlőrinc-</w:t>
    </w:r>
    <w:proofErr w:type="spellStart"/>
    <w:r w:rsidR="00A41AA5" w:rsidRPr="00995855">
      <w:rPr>
        <w:rFonts w:ascii="Ecofont Vera Sans" w:hAnsi="Ecofont Vera Sans" w:cstheme="majorHAnsi"/>
        <w:smallCaps/>
        <w:szCs w:val="24"/>
      </w:rPr>
      <w:t>Pestszentimrei</w:t>
    </w:r>
    <w:proofErr w:type="spellEnd"/>
    <w:r w:rsidR="00A41AA5" w:rsidRPr="00995855">
      <w:rPr>
        <w:rFonts w:ascii="Ecofont Vera Sans" w:hAnsi="Ecofont Vera Sans" w:cstheme="majorHAnsi"/>
        <w:smallCaps/>
        <w:szCs w:val="24"/>
      </w:rPr>
      <w:t xml:space="preserve"> Polgármesteri Hivatal</w:t>
    </w:r>
  </w:p>
  <w:p w14:paraId="30DB2B21" w14:textId="77777777" w:rsidR="00A41AA5" w:rsidRDefault="002E4A3B" w:rsidP="00730049">
    <w:pPr>
      <w:spacing w:before="60" w:after="60"/>
      <w:jc w:val="center"/>
      <w:rPr>
        <w:rFonts w:ascii="Ecofont Vera Sans" w:hAnsi="Ecofont Vera Sans" w:cstheme="majorHAnsi"/>
        <w:b/>
        <w:sz w:val="32"/>
        <w:szCs w:val="32"/>
      </w:rPr>
    </w:pPr>
    <w:r>
      <w:rPr>
        <w:rFonts w:ascii="Ecofont Vera Sans" w:hAnsi="Ecofont Vera Sans" w:cstheme="majorHAnsi"/>
        <w:b/>
        <w:caps/>
        <w:sz w:val="32"/>
        <w:szCs w:val="32"/>
      </w:rPr>
      <w:t>hatósági</w:t>
    </w:r>
    <w:r w:rsidR="00C87D0A">
      <w:rPr>
        <w:rFonts w:ascii="Ecofont Vera Sans" w:hAnsi="Ecofont Vera Sans" w:cstheme="majorHAnsi"/>
        <w:b/>
        <w:sz w:val="32"/>
        <w:szCs w:val="32"/>
      </w:rPr>
      <w:t xml:space="preserve"> FŐOSZTÁLY</w:t>
    </w:r>
  </w:p>
  <w:p w14:paraId="6312576B" w14:textId="77777777" w:rsidR="005509EC" w:rsidRPr="005509EC" w:rsidRDefault="005509EC" w:rsidP="00730049">
    <w:pPr>
      <w:spacing w:before="60" w:after="60"/>
      <w:jc w:val="center"/>
      <w:rPr>
        <w:rFonts w:ascii="Ecofont Vera Sans" w:hAnsi="Ecofont Vera Sans" w:cstheme="majorHAnsi"/>
        <w:b/>
        <w:sz w:val="28"/>
        <w:szCs w:val="28"/>
      </w:rPr>
    </w:pPr>
    <w:r w:rsidRPr="005509EC">
      <w:rPr>
        <w:rFonts w:ascii="Ecofont Vera Sans" w:hAnsi="Ecofont Vera Sans" w:cstheme="majorHAnsi"/>
        <w:b/>
        <w:sz w:val="28"/>
        <w:szCs w:val="28"/>
      </w:rPr>
      <w:t>Igazgatási Osztály</w:t>
    </w:r>
  </w:p>
  <w:p w14:paraId="51B09A2F" w14:textId="77777777" w:rsidR="00A41AA5" w:rsidRPr="00995855" w:rsidRDefault="002A6AF4" w:rsidP="002A6AF4">
    <w:pPr>
      <w:pBdr>
        <w:bottom w:val="single" w:sz="4" w:space="1" w:color="auto"/>
      </w:pBdr>
      <w:spacing w:after="0"/>
      <w:jc w:val="center"/>
      <w:rPr>
        <w:rFonts w:ascii="Ecofont Vera Sans" w:hAnsi="Ecofont Vera Sans" w:cstheme="majorHAnsi"/>
        <w:sz w:val="18"/>
        <w:szCs w:val="18"/>
      </w:rPr>
    </w:pPr>
    <w:r w:rsidRPr="00995855">
      <w:rPr>
        <w:rFonts w:ascii="Ecofont Vera Sans" w:hAnsi="Ecofont Vera Sans" w:cstheme="majorHAnsi"/>
        <w:sz w:val="18"/>
        <w:szCs w:val="18"/>
      </w:rPr>
      <w:t>1184</w:t>
    </w:r>
    <w:r>
      <w:rPr>
        <w:rFonts w:ascii="Ecofont Vera Sans" w:hAnsi="Ecofont Vera Sans" w:cstheme="majorHAnsi"/>
        <w:sz w:val="18"/>
        <w:szCs w:val="18"/>
      </w:rPr>
      <w:t xml:space="preserve"> Bp.,</w:t>
    </w:r>
    <w:r w:rsidRPr="00995855">
      <w:rPr>
        <w:rFonts w:ascii="Ecofont Vera Sans" w:hAnsi="Ecofont Vera Sans" w:cstheme="majorHAnsi"/>
        <w:sz w:val="18"/>
        <w:szCs w:val="18"/>
      </w:rPr>
      <w:t xml:space="preserve"> Üllői út 400</w:t>
    </w:r>
    <w:r>
      <w:rPr>
        <w:rFonts w:ascii="Ecofont Vera Sans" w:hAnsi="Ecofont Vera Sans" w:cstheme="majorHAnsi"/>
        <w:sz w:val="18"/>
        <w:szCs w:val="18"/>
      </w:rPr>
      <w:t>.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Pr="00995855">
      <w:rPr>
        <w:rFonts w:ascii="Ecofont Vera Sans" w:hAnsi="Ecofont Vera Sans" w:cstheme="majorHAnsi"/>
        <w:sz w:val="18"/>
        <w:szCs w:val="18"/>
      </w:rPr>
      <w:sym w:font="Wingdings" w:char="F02A"/>
    </w:r>
    <w:r w:rsidRPr="00995855">
      <w:rPr>
        <w:rFonts w:ascii="Ecofont Vera Sans" w:hAnsi="Ecofont Vera Sans" w:cstheme="majorHAnsi"/>
        <w:sz w:val="18"/>
        <w:szCs w:val="18"/>
      </w:rPr>
      <w:t>:1675</w:t>
    </w:r>
    <w:r>
      <w:rPr>
        <w:rFonts w:ascii="Ecofont Vera Sans" w:hAnsi="Ecofont Vera Sans" w:cstheme="majorHAnsi"/>
        <w:sz w:val="18"/>
        <w:szCs w:val="18"/>
      </w:rPr>
      <w:t xml:space="preserve"> </w:t>
    </w:r>
    <w:r w:rsidRPr="00995855">
      <w:rPr>
        <w:rFonts w:ascii="Ecofont Vera Sans" w:hAnsi="Ecofont Vera Sans" w:cstheme="majorHAnsi"/>
        <w:sz w:val="18"/>
        <w:szCs w:val="18"/>
      </w:rPr>
      <w:t>B</w:t>
    </w:r>
    <w:r>
      <w:rPr>
        <w:rFonts w:ascii="Ecofont Vera Sans" w:hAnsi="Ecofont Vera Sans" w:cstheme="majorHAnsi"/>
        <w:sz w:val="18"/>
        <w:szCs w:val="18"/>
      </w:rPr>
      <w:t>p.</w:t>
    </w:r>
    <w:r w:rsidRPr="00995855">
      <w:rPr>
        <w:rFonts w:ascii="Ecofont Vera Sans" w:hAnsi="Ecofont Vera Sans" w:cstheme="majorHAnsi"/>
        <w:sz w:val="18"/>
        <w:szCs w:val="18"/>
      </w:rPr>
      <w:t xml:space="preserve"> Pf. 49</w:t>
    </w:r>
    <w:r>
      <w:rPr>
        <w:rFonts w:ascii="Ecofont Vera Sans" w:hAnsi="Ecofont Vera Sans" w:cstheme="majorHAnsi"/>
        <w:sz w:val="18"/>
        <w:szCs w:val="18"/>
      </w:rPr>
      <w:t>.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Pr="00995855">
      <w:rPr>
        <w:rFonts w:ascii="Ecofont Vera Sans" w:hAnsi="Ecofont Vera Sans" w:cstheme="majorHAnsi"/>
        <w:sz w:val="18"/>
        <w:szCs w:val="18"/>
      </w:rPr>
      <w:sym w:font="Wingdings" w:char="F028"/>
    </w:r>
    <w:r w:rsidRPr="00995855">
      <w:rPr>
        <w:rFonts w:ascii="Ecofont Vera Sans" w:hAnsi="Ecofont Vera Sans" w:cstheme="majorHAnsi"/>
        <w:sz w:val="18"/>
        <w:szCs w:val="18"/>
      </w:rPr>
      <w:t xml:space="preserve">:296-1300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17CB"/>
    <w:multiLevelType w:val="hybridMultilevel"/>
    <w:tmpl w:val="9146BEAA"/>
    <w:lvl w:ilvl="0" w:tplc="54FA7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10F0C"/>
    <w:multiLevelType w:val="hybridMultilevel"/>
    <w:tmpl w:val="376C8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E5298"/>
    <w:multiLevelType w:val="hybridMultilevel"/>
    <w:tmpl w:val="A3800830"/>
    <w:lvl w:ilvl="0" w:tplc="0076F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35369"/>
    <w:multiLevelType w:val="multilevel"/>
    <w:tmpl w:val="B87AC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F2B35A3"/>
    <w:multiLevelType w:val="hybridMultilevel"/>
    <w:tmpl w:val="A7167D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D3A9C"/>
    <w:multiLevelType w:val="hybridMultilevel"/>
    <w:tmpl w:val="BD68D1FA"/>
    <w:lvl w:ilvl="0" w:tplc="37041A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27DEB"/>
    <w:multiLevelType w:val="hybridMultilevel"/>
    <w:tmpl w:val="FA8211FE"/>
    <w:lvl w:ilvl="0" w:tplc="0076FE4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1795413">
    <w:abstractNumId w:val="0"/>
  </w:num>
  <w:num w:numId="2" w16cid:durableId="208349256">
    <w:abstractNumId w:val="5"/>
  </w:num>
  <w:num w:numId="3" w16cid:durableId="1777864968">
    <w:abstractNumId w:val="1"/>
  </w:num>
  <w:num w:numId="4" w16cid:durableId="1708218692">
    <w:abstractNumId w:val="4"/>
  </w:num>
  <w:num w:numId="5" w16cid:durableId="722947677">
    <w:abstractNumId w:val="3"/>
  </w:num>
  <w:num w:numId="6" w16cid:durableId="1660574332">
    <w:abstractNumId w:val="2"/>
  </w:num>
  <w:num w:numId="7" w16cid:durableId="940722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46"/>
    <w:rsid w:val="00041982"/>
    <w:rsid w:val="00044628"/>
    <w:rsid w:val="00180EDB"/>
    <w:rsid w:val="001D4D24"/>
    <w:rsid w:val="001D5572"/>
    <w:rsid w:val="001E77F4"/>
    <w:rsid w:val="0021362C"/>
    <w:rsid w:val="00241A8E"/>
    <w:rsid w:val="002A6AF4"/>
    <w:rsid w:val="002C65FF"/>
    <w:rsid w:val="002E0800"/>
    <w:rsid w:val="002E4A3B"/>
    <w:rsid w:val="00353AEF"/>
    <w:rsid w:val="003751B7"/>
    <w:rsid w:val="003A5AA6"/>
    <w:rsid w:val="003F4190"/>
    <w:rsid w:val="00415B0C"/>
    <w:rsid w:val="004171BD"/>
    <w:rsid w:val="00444C3D"/>
    <w:rsid w:val="00473E3E"/>
    <w:rsid w:val="005305EC"/>
    <w:rsid w:val="005509EC"/>
    <w:rsid w:val="0059520A"/>
    <w:rsid w:val="005C7167"/>
    <w:rsid w:val="005F140E"/>
    <w:rsid w:val="00687EA5"/>
    <w:rsid w:val="006F6738"/>
    <w:rsid w:val="00730049"/>
    <w:rsid w:val="007A74DE"/>
    <w:rsid w:val="008A4607"/>
    <w:rsid w:val="008B1004"/>
    <w:rsid w:val="00995855"/>
    <w:rsid w:val="009F098B"/>
    <w:rsid w:val="00A41AA5"/>
    <w:rsid w:val="00AA1CE4"/>
    <w:rsid w:val="00AE066D"/>
    <w:rsid w:val="00B4629F"/>
    <w:rsid w:val="00BF2323"/>
    <w:rsid w:val="00C05A2C"/>
    <w:rsid w:val="00C35246"/>
    <w:rsid w:val="00C845A4"/>
    <w:rsid w:val="00C87D0A"/>
    <w:rsid w:val="00D0225F"/>
    <w:rsid w:val="00D6458D"/>
    <w:rsid w:val="00DC1FA1"/>
    <w:rsid w:val="00DC5019"/>
    <w:rsid w:val="00E06747"/>
    <w:rsid w:val="00E45810"/>
    <w:rsid w:val="00E700B8"/>
    <w:rsid w:val="00EC55DE"/>
    <w:rsid w:val="00F0011A"/>
    <w:rsid w:val="00F1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BB04"/>
  <w15:chartTrackingRefBased/>
  <w15:docId w15:val="{57CEE16F-FC8B-418F-847F-C4E39DA0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5246"/>
    <w:rPr>
      <w:kern w:val="2"/>
      <w14:ligatures w14:val="standardContextual"/>
    </w:rPr>
  </w:style>
  <w:style w:type="paragraph" w:styleId="Cmsor1">
    <w:name w:val="heading 1"/>
    <w:basedOn w:val="Norml"/>
    <w:next w:val="Norml"/>
    <w:link w:val="Cmsor1Char"/>
    <w:uiPriority w:val="9"/>
    <w:qFormat/>
    <w:rsid w:val="00687EA5"/>
    <w:pPr>
      <w:keepNext/>
      <w:keepLines/>
      <w:spacing w:before="480" w:after="360"/>
      <w:outlineLvl w:val="0"/>
    </w:pPr>
    <w:rPr>
      <w:rFonts w:eastAsiaTheme="majorEastAsia" w:cstheme="majorBidi"/>
      <w:b/>
      <w:sz w:val="36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87EA5"/>
    <w:pPr>
      <w:outlineLvl w:val="1"/>
    </w:pPr>
    <w:rPr>
      <w:b w:val="0"/>
      <w:sz w:val="32"/>
      <w:szCs w:val="26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687EA5"/>
    <w:pPr>
      <w:spacing w:before="240" w:after="120"/>
      <w:outlineLvl w:val="2"/>
    </w:pPr>
    <w:rPr>
      <w:b/>
      <w:sz w:val="28"/>
      <w:szCs w:val="24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687EA5"/>
    <w:pPr>
      <w:spacing w:after="60"/>
      <w:outlineLvl w:val="3"/>
    </w:pPr>
    <w:rPr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87EA5"/>
    <w:rPr>
      <w:rFonts w:ascii="Times New Roman" w:eastAsiaTheme="majorEastAsia" w:hAnsi="Times New Roman" w:cstheme="majorBidi"/>
      <w:sz w:val="32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687EA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687EA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87EA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0225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0225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0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00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00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004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3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_Technikai\01_Sablonok\2022_WORD_Fejl&#233;ces\Hat&#243;s&#225;gi\_Igazgat&#225;si_O2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113A-62A7-4822-BFE7-2BB4E3BE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_Igazgatási_O22</Template>
  <TotalTime>54</TotalTime>
  <Pages>2</Pages>
  <Words>247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Aradiné Barczi Dóra</cp:lastModifiedBy>
  <cp:revision>3</cp:revision>
  <dcterms:created xsi:type="dcterms:W3CDTF">2023-03-16T07:41:00Z</dcterms:created>
  <dcterms:modified xsi:type="dcterms:W3CDTF">2023-03-16T08:33:00Z</dcterms:modified>
</cp:coreProperties>
</file>