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91B0" w14:textId="77777777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2B137" w14:textId="05DC9D63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KITÖLTÉSI ÚTMUTATÓ</w:t>
      </w:r>
    </w:p>
    <w:p w14:paraId="6609FA30" w14:textId="5614D15A" w:rsidR="0059520A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ASP-IPAR-0</w:t>
      </w:r>
      <w:r w:rsidR="009F098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5B5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20A">
        <w:rPr>
          <w:rFonts w:ascii="Times New Roman" w:hAnsi="Times New Roman" w:cs="Times New Roman"/>
          <w:b/>
          <w:bCs/>
          <w:sz w:val="24"/>
          <w:szCs w:val="24"/>
        </w:rPr>
        <w:t>űrlaphoz</w:t>
      </w:r>
    </w:p>
    <w:p w14:paraId="00863DC9" w14:textId="0202F5EF" w:rsidR="00C35246" w:rsidRPr="00C35246" w:rsidRDefault="009F098B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Szálláshely</w:t>
      </w:r>
      <w:r w:rsidR="00530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B54">
        <w:rPr>
          <w:rFonts w:ascii="Times New Roman" w:hAnsi="Times New Roman" w:cs="Times New Roman"/>
          <w:b/>
          <w:bCs/>
          <w:sz w:val="24"/>
          <w:szCs w:val="24"/>
        </w:rPr>
        <w:t>nyilvántartásba vételi kérelem, bejelentés</w:t>
      </w:r>
    </w:p>
    <w:p w14:paraId="03D88012" w14:textId="1FE85E1A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</w:t>
      </w:r>
      <w:r w:rsidR="00473E3E">
        <w:rPr>
          <w:rFonts w:ascii="Times New Roman" w:hAnsi="Times New Roman" w:cs="Times New Roman"/>
          <w:sz w:val="24"/>
          <w:szCs w:val="24"/>
        </w:rPr>
        <w:t xml:space="preserve">két </w:t>
      </w:r>
      <w:r w:rsidRPr="00C35246">
        <w:rPr>
          <w:rFonts w:ascii="Times New Roman" w:hAnsi="Times New Roman" w:cs="Times New Roman"/>
          <w:sz w:val="24"/>
          <w:szCs w:val="24"/>
        </w:rPr>
        <w:t xml:space="preserve">fejezetből áll: előlap, </w:t>
      </w:r>
      <w:proofErr w:type="spellStart"/>
      <w:r w:rsidRPr="00C35246">
        <w:rPr>
          <w:rFonts w:ascii="Times New Roman" w:hAnsi="Times New Roman" w:cs="Times New Roman"/>
          <w:sz w:val="24"/>
          <w:szCs w:val="24"/>
        </w:rPr>
        <w:t>főlap</w:t>
      </w:r>
      <w:proofErr w:type="spellEnd"/>
      <w:r w:rsidRPr="00C35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A46F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B3BC" w14:textId="0755DBA8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>ELŐLAP</w:t>
      </w:r>
    </w:p>
    <w:p w14:paraId="23EA0499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A beküldő adatai: </w:t>
      </w:r>
      <w:r w:rsidRPr="00C35246">
        <w:rPr>
          <w:rFonts w:ascii="Times New Roman" w:hAnsi="Times New Roman" w:cs="Times New Roman"/>
          <w:sz w:val="24"/>
          <w:szCs w:val="24"/>
        </w:rPr>
        <w:t xml:space="preserve">A beküldő azonosításához szükséges személyes adatokat kell kitölteni. </w:t>
      </w:r>
    </w:p>
    <w:p w14:paraId="63BF1821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előlapon kötelező kitölteni:</w:t>
      </w:r>
    </w:p>
    <w:p w14:paraId="350D8CD2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személyes adataira vonatkozó adatokat,</w:t>
      </w:r>
    </w:p>
    <w:p w14:paraId="63E01E2B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meghatalmazottként vagy személyesen jár- e el,</w:t>
      </w:r>
    </w:p>
    <w:p w14:paraId="27F23535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beküldő az elektronikus kapcsolattartást engedélyezi-e. </w:t>
      </w:r>
    </w:p>
    <w:p w14:paraId="0C1A3CAE" w14:textId="42A80AA5" w:rsidR="00AE066D" w:rsidRPr="00C35246" w:rsidRDefault="00C35246" w:rsidP="005305EC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Nem kötelező kitölteni, de ennek ellenére célszerű megjelölni a beküldő e-mail címét és </w:t>
      </w:r>
      <w:r w:rsidR="005305EC">
        <w:rPr>
          <w:rFonts w:ascii="Times New Roman" w:hAnsi="Times New Roman" w:cs="Times New Roman"/>
          <w:sz w:val="24"/>
          <w:szCs w:val="24"/>
        </w:rPr>
        <w:t xml:space="preserve">telefonszámát. </w:t>
      </w:r>
    </w:p>
    <w:p w14:paraId="404C2F0E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FŐLAP </w:t>
      </w:r>
    </w:p>
    <w:p w14:paraId="45B60D0B" w14:textId="30B0910E" w:rsidR="00C35246" w:rsidRPr="00AE066D" w:rsidRDefault="00AE066D" w:rsidP="00AE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3F4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6DB">
        <w:rPr>
          <w:rFonts w:ascii="Times New Roman" w:hAnsi="Times New Roman" w:cs="Times New Roman"/>
          <w:b/>
          <w:bCs/>
          <w:sz w:val="24"/>
          <w:szCs w:val="24"/>
        </w:rPr>
        <w:t>Bejelentés, kérelem jellege</w:t>
      </w:r>
    </w:p>
    <w:p w14:paraId="42FEA4A5" w14:textId="16E53A65" w:rsidR="00EC55DE" w:rsidRDefault="001766DB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kell választani, hogy új (tervezett) szálláshelyet, vagy már meglévő szálláshely nyilvántartásban szereplő adataiban történő változást (változás bejelentése) kíván bejelenteni. </w:t>
      </w:r>
    </w:p>
    <w:p w14:paraId="72FDEF0F" w14:textId="39B47495" w:rsidR="001766DB" w:rsidRPr="001D4D24" w:rsidRDefault="001766DB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pontot (szálláshely nyilvántartási száma) csak abban az esetben kell kitölteni, ha adatváltozást kíván bejelenteni.</w:t>
      </w:r>
    </w:p>
    <w:p w14:paraId="7FA900B5" w14:textId="77777777" w:rsidR="00EC55DE" w:rsidRDefault="00EC55DE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5E37F" w14:textId="77777777" w:rsidR="001766DB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3E3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A8E">
        <w:rPr>
          <w:rFonts w:ascii="Times New Roman" w:hAnsi="Times New Roman" w:cs="Times New Roman"/>
          <w:b/>
          <w:bCs/>
          <w:sz w:val="24"/>
          <w:szCs w:val="24"/>
        </w:rPr>
        <w:t>Szálláshely-szolgáltat</w:t>
      </w:r>
      <w:r w:rsidR="001766DB">
        <w:rPr>
          <w:rFonts w:ascii="Times New Roman" w:hAnsi="Times New Roman" w:cs="Times New Roman"/>
          <w:b/>
          <w:bCs/>
          <w:sz w:val="24"/>
          <w:szCs w:val="24"/>
        </w:rPr>
        <w:t>ás jellege</w:t>
      </w:r>
    </w:p>
    <w:p w14:paraId="39EBD8BE" w14:textId="09222E09" w:rsidR="001766DB" w:rsidRDefault="00134548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66DB">
        <w:rPr>
          <w:rFonts w:ascii="Times New Roman" w:hAnsi="Times New Roman" w:cs="Times New Roman"/>
          <w:sz w:val="24"/>
          <w:szCs w:val="24"/>
        </w:rPr>
        <w:t>mennyiben üzleti célú szálláshely</w:t>
      </w:r>
      <w:r>
        <w:rPr>
          <w:rFonts w:ascii="Times New Roman" w:hAnsi="Times New Roman" w:cs="Times New Roman"/>
          <w:sz w:val="24"/>
          <w:szCs w:val="24"/>
        </w:rPr>
        <w:t>et kíván üzemeltetni azt kell megjelölni</w:t>
      </w:r>
      <w:r w:rsidR="001766DB">
        <w:rPr>
          <w:rFonts w:ascii="Times New Roman" w:hAnsi="Times New Roman" w:cs="Times New Roman"/>
          <w:sz w:val="24"/>
          <w:szCs w:val="24"/>
        </w:rPr>
        <w:t xml:space="preserve">. Szálláshely-szolgáltatás: </w:t>
      </w:r>
      <w:r w:rsidR="001766DB" w:rsidRPr="00134548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 w:rsidR="001766DB" w:rsidRPr="00134548">
        <w:rPr>
          <w:rFonts w:ascii="Times New Roman" w:hAnsi="Times New Roman" w:cs="Times New Roman"/>
          <w:sz w:val="24"/>
          <w:szCs w:val="24"/>
          <w:shd w:val="clear" w:color="auto" w:fill="FFFFFF"/>
        </w:rPr>
        <w:t>zletszerű gazdasági tevékenység keretében rendszerint nem huzamos jellegű, éjszakai ott-tartózkodást, pihenést is magában foglaló tartózkodás céljára szálláshely nyújtása és az ezzel közvetlenül összefüggő szolgáltatások nyújtása</w:t>
      </w:r>
      <w:r w:rsidRPr="001345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B499F5" w14:textId="7F4CC4B1" w:rsidR="00134548" w:rsidRDefault="00134548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22A7B2" w14:textId="062DC0E9" w:rsidR="00134548" w:rsidRPr="00134548" w:rsidRDefault="00134548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Amennyiben nem üzleti célú közösségi, szabadidős szálláshely-szolgáltatási tevékenységet kíván nyújtani azt kell megjelölni. Nem üzleti célú közösségi, szabadidős szálláshely-szolgáltatás: </w:t>
      </w:r>
      <w:r w:rsidRPr="00134548">
        <w:rPr>
          <w:rFonts w:ascii="Times New Roman" w:hAnsi="Times New Roman" w:cs="Times New Roman"/>
          <w:sz w:val="24"/>
          <w:szCs w:val="24"/>
          <w:shd w:val="clear" w:color="auto" w:fill="FFFFFF"/>
        </w:rPr>
        <w:t>nem üzletszerű gazdasági tevékenység keretében közösségi elhelyezést biztosító</w:t>
      </w:r>
      <w:r w:rsidRPr="00134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szolgáltatás. </w:t>
      </w:r>
    </w:p>
    <w:p w14:paraId="05DEC50B" w14:textId="77777777" w:rsidR="00134548" w:rsidRPr="001766DB" w:rsidRDefault="00134548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048C0" w14:textId="0D668B85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44C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AE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982">
        <w:rPr>
          <w:rFonts w:ascii="Times New Roman" w:hAnsi="Times New Roman" w:cs="Times New Roman"/>
          <w:b/>
          <w:bCs/>
          <w:sz w:val="24"/>
          <w:szCs w:val="24"/>
        </w:rPr>
        <w:t>Sz</w:t>
      </w:r>
      <w:r w:rsidR="00134548">
        <w:rPr>
          <w:rFonts w:ascii="Times New Roman" w:hAnsi="Times New Roman" w:cs="Times New Roman"/>
          <w:b/>
          <w:bCs/>
          <w:sz w:val="24"/>
          <w:szCs w:val="24"/>
        </w:rPr>
        <w:t xml:space="preserve">olgáltató / üzemeltető 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adatai</w:t>
      </w:r>
    </w:p>
    <w:p w14:paraId="7DD2CA57" w14:textId="77777777" w:rsidR="000E31FE" w:rsidRPr="00C35246" w:rsidRDefault="000E31FE" w:rsidP="000E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legördülő sávban </w:t>
      </w:r>
      <w:r>
        <w:rPr>
          <w:rFonts w:ascii="Times New Roman" w:hAnsi="Times New Roman" w:cs="Times New Roman"/>
          <w:sz w:val="24"/>
          <w:szCs w:val="24"/>
        </w:rPr>
        <w:t xml:space="preserve">ki kell jelölni a szolgáltató jellegét (magánszemély, </w:t>
      </w:r>
      <w:r w:rsidRPr="00C35246">
        <w:rPr>
          <w:rFonts w:ascii="Times New Roman" w:hAnsi="Times New Roman" w:cs="Times New Roman"/>
          <w:sz w:val="24"/>
          <w:szCs w:val="24"/>
        </w:rPr>
        <w:t>egyéni vállalkozó, cég, szervezet)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A9661E" w14:textId="2BA895BF" w:rsidR="000E31FE" w:rsidRDefault="000E31FE" w:rsidP="000E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6D">
        <w:rPr>
          <w:rFonts w:ascii="Times New Roman" w:hAnsi="Times New Roman" w:cs="Times New Roman"/>
          <w:b/>
          <w:bCs/>
          <w:sz w:val="24"/>
          <w:szCs w:val="24"/>
        </w:rPr>
        <w:t>1-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E06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5246">
        <w:rPr>
          <w:rFonts w:ascii="Times New Roman" w:hAnsi="Times New Roman" w:cs="Times New Roman"/>
          <w:sz w:val="24"/>
          <w:szCs w:val="24"/>
        </w:rPr>
        <w:t xml:space="preserve"> pontban ki kell tölteni a</w:t>
      </w:r>
      <w:r>
        <w:rPr>
          <w:rFonts w:ascii="Times New Roman" w:hAnsi="Times New Roman" w:cs="Times New Roman"/>
          <w:sz w:val="24"/>
          <w:szCs w:val="24"/>
        </w:rPr>
        <w:t xml:space="preserve"> szálláshely-szolgáltató</w:t>
      </w:r>
      <w:r w:rsidRPr="00C35246">
        <w:rPr>
          <w:rFonts w:ascii="Times New Roman" w:hAnsi="Times New Roman" w:cs="Times New Roman"/>
          <w:sz w:val="24"/>
          <w:szCs w:val="24"/>
        </w:rPr>
        <w:t xml:space="preserve"> adatait (nevét, címét, </w:t>
      </w:r>
      <w:r>
        <w:rPr>
          <w:rFonts w:ascii="Times New Roman" w:hAnsi="Times New Roman" w:cs="Times New Roman"/>
          <w:sz w:val="24"/>
          <w:szCs w:val="24"/>
        </w:rPr>
        <w:t xml:space="preserve">születési helyét, idejét, anyja nevét, adóazonosító jelét, adószámát, </w:t>
      </w:r>
      <w:r>
        <w:rPr>
          <w:rFonts w:ascii="Times New Roman" w:hAnsi="Times New Roman" w:cs="Times New Roman"/>
          <w:sz w:val="24"/>
          <w:szCs w:val="24"/>
        </w:rPr>
        <w:t xml:space="preserve">statisztikai számjelét, </w:t>
      </w:r>
      <w:r>
        <w:rPr>
          <w:rFonts w:ascii="Times New Roman" w:hAnsi="Times New Roman" w:cs="Times New Roman"/>
          <w:sz w:val="24"/>
          <w:szCs w:val="24"/>
        </w:rPr>
        <w:t>lakóhelyét</w:t>
      </w:r>
      <w:r w:rsidRPr="00C35246">
        <w:rPr>
          <w:rFonts w:ascii="Times New Roman" w:hAnsi="Times New Roman" w:cs="Times New Roman"/>
          <w:sz w:val="24"/>
          <w:szCs w:val="24"/>
        </w:rPr>
        <w:t>).</w:t>
      </w:r>
    </w:p>
    <w:p w14:paraId="7D857B6D" w14:textId="04DD09E6" w:rsidR="000E31FE" w:rsidRDefault="000E31FE" w:rsidP="000E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2E2B3" w14:textId="0E6FDD49" w:rsidR="000E31FE" w:rsidRPr="00C35246" w:rsidRDefault="000E31FE" w:rsidP="000E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Felhívom figyelmét, hogy a jelenleg hatályos jogszabály értelmében magánszemély kizárólag magánszálláshelyet üzemeltethet. </w:t>
      </w:r>
    </w:p>
    <w:p w14:paraId="2C7908F3" w14:textId="3A591617" w:rsidR="00041982" w:rsidRDefault="00041982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3299" w14:textId="4B44DB94" w:rsidR="00041982" w:rsidRDefault="00041982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Sz</w:t>
      </w:r>
      <w:r w:rsidR="000E31FE">
        <w:rPr>
          <w:rFonts w:ascii="Times New Roman" w:hAnsi="Times New Roman" w:cs="Times New Roman"/>
          <w:b/>
          <w:bCs/>
          <w:sz w:val="24"/>
          <w:szCs w:val="24"/>
        </w:rPr>
        <w:t>álláshely adatai</w:t>
      </w:r>
    </w:p>
    <w:p w14:paraId="174B5ED7" w14:textId="138E401E" w:rsidR="00041982" w:rsidRDefault="000E31F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űrlap ezen pontjaiban (1-14 pont) a szálláshely-szolgáltató által üzemeltetni kívánt szálláshely adatait kell megadni. </w:t>
      </w:r>
    </w:p>
    <w:p w14:paraId="77244CBF" w14:textId="5456FF70" w:rsidR="000E31FE" w:rsidRDefault="000E31F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szálláshely típusát a szálláshely-szolgáltatási tevékenység folytatásának részletes feltételeiről és a szálláshely-üzemeltetési engedély kiadásának rendjéről szóló 239/2009. (X. 20.) Kormány rendelet alapján kell megjelölni. </w:t>
      </w:r>
    </w:p>
    <w:p w14:paraId="28926034" w14:textId="12816FAE" w:rsidR="009B5C11" w:rsidRDefault="009B5C11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60FF3" w14:textId="7C92B90D" w:rsidR="009B5C11" w:rsidRDefault="009B5C11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Szolgáltatás kezdete</w:t>
      </w:r>
    </w:p>
    <w:p w14:paraId="23D2145F" w14:textId="6C00A7D5" w:rsidR="009B5C11" w:rsidRPr="009B5C11" w:rsidRDefault="009B5C11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szálláshely-szolgáltatási tevékenység kezdő napját kell megjelölni. </w:t>
      </w:r>
    </w:p>
    <w:p w14:paraId="3349B816" w14:textId="77777777" w:rsidR="000E31FE" w:rsidRDefault="000E31F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49C59" w14:textId="77777777" w:rsidR="000E31F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E31FE">
        <w:rPr>
          <w:rFonts w:ascii="Times New Roman" w:hAnsi="Times New Roman" w:cs="Times New Roman"/>
          <w:b/>
          <w:bCs/>
          <w:sz w:val="24"/>
          <w:szCs w:val="24"/>
        </w:rPr>
        <w:t>Szálláshely tulajdonosai</w:t>
      </w:r>
    </w:p>
    <w:p w14:paraId="09C08383" w14:textId="77A39CFB" w:rsidR="007A74DE" w:rsidRDefault="00F77F82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tulajdoni lapon szereplő tulajdonos/tulajdonosok adatait kell megadni. Szükség esetén a zöld nyílra kattintva van lehetőség további mezők hozzáadására, törölni a piros jelre kattintva lehet. </w:t>
      </w:r>
      <w:r w:rsidR="009B5C11">
        <w:rPr>
          <w:rFonts w:ascii="Times New Roman" w:hAnsi="Times New Roman" w:cs="Times New Roman"/>
          <w:sz w:val="24"/>
          <w:szCs w:val="24"/>
        </w:rPr>
        <w:t>Fel k</w:t>
      </w:r>
      <w:r w:rsidR="007A74DE">
        <w:rPr>
          <w:rFonts w:ascii="Times New Roman" w:hAnsi="Times New Roman" w:cs="Times New Roman"/>
          <w:sz w:val="24"/>
          <w:szCs w:val="24"/>
        </w:rPr>
        <w:t>ell t</w:t>
      </w:r>
      <w:r w:rsidR="009B5C11">
        <w:rPr>
          <w:rFonts w:ascii="Times New Roman" w:hAnsi="Times New Roman" w:cs="Times New Roman"/>
          <w:sz w:val="24"/>
          <w:szCs w:val="24"/>
        </w:rPr>
        <w:t>ü</w:t>
      </w:r>
      <w:r w:rsidR="007A74DE">
        <w:rPr>
          <w:rFonts w:ascii="Times New Roman" w:hAnsi="Times New Roman" w:cs="Times New Roman"/>
          <w:sz w:val="24"/>
          <w:szCs w:val="24"/>
        </w:rPr>
        <w:t xml:space="preserve">ntetni az űrlap kitöltésének helyét és időpontját. </w:t>
      </w:r>
    </w:p>
    <w:p w14:paraId="3B16A1DE" w14:textId="6E4C84A2" w:rsidR="007A74D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92388" w14:textId="1DE2DADC" w:rsidR="007A74D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beküldés gombra kattintva véglegesíthető az űrlap. </w:t>
      </w:r>
    </w:p>
    <w:p w14:paraId="52272318" w14:textId="427A3AF1" w:rsidR="007A74D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74DE" w:rsidSect="002E0800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B334" w14:textId="77777777" w:rsidR="00C35246" w:rsidRDefault="00C35246" w:rsidP="00D0225F">
      <w:pPr>
        <w:spacing w:after="0"/>
      </w:pPr>
      <w:r>
        <w:separator/>
      </w:r>
    </w:p>
  </w:endnote>
  <w:endnote w:type="continuationSeparator" w:id="0">
    <w:p w14:paraId="2D097B35" w14:textId="77777777" w:rsidR="00C35246" w:rsidRDefault="00C35246" w:rsidP="00D02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C51" w14:textId="77777777"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CD39" w14:textId="77777777" w:rsidR="002E0800" w:rsidRDefault="002E0800" w:rsidP="002E0800">
    <w:pPr>
      <w:pStyle w:val="llb"/>
      <w:pBdr>
        <w:top w:val="single" w:sz="4" w:space="1" w:color="auto"/>
      </w:pBdr>
      <w:tabs>
        <w:tab w:val="left" w:pos="567"/>
        <w:tab w:val="right" w:pos="7938"/>
      </w:tabs>
      <w:ind w:right="-851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8ACC1F7" wp14:editId="469A0B5A">
          <wp:simplePos x="0" y="0"/>
          <wp:positionH relativeFrom="column">
            <wp:posOffset>5514340</wp:posOffset>
          </wp:positionH>
          <wp:positionV relativeFrom="paragraph">
            <wp:posOffset>-98425</wp:posOffset>
          </wp:positionV>
          <wp:extent cx="546735" cy="719455"/>
          <wp:effectExtent l="0" t="0" r="5715" b="4445"/>
          <wp:wrapThrough wrapText="bothSides">
            <wp:wrapPolygon edited="0">
              <wp:start x="7526" y="0"/>
              <wp:lineTo x="0" y="4004"/>
              <wp:lineTo x="0" y="10295"/>
              <wp:lineTo x="753" y="21162"/>
              <wp:lineTo x="20321" y="21162"/>
              <wp:lineTo x="21073" y="5147"/>
              <wp:lineTo x="19568" y="3432"/>
              <wp:lineTo x="13547" y="0"/>
              <wp:lineTo x="7526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E-mail: uszi@bp18.hu</w:t>
    </w:r>
  </w:p>
  <w:p w14:paraId="5B1EED48" w14:textId="3137375E" w:rsidR="00D0225F" w:rsidRPr="002E0800" w:rsidRDefault="002E0800" w:rsidP="002E0800">
    <w:pPr>
      <w:pStyle w:val="llb"/>
      <w:tabs>
        <w:tab w:val="clear" w:pos="4536"/>
      </w:tabs>
      <w:ind w:right="-851"/>
      <w:rPr>
        <w:sz w:val="20"/>
        <w:szCs w:val="20"/>
      </w:rPr>
    </w:pPr>
    <w:r>
      <w:rPr>
        <w:sz w:val="20"/>
        <w:szCs w:val="20"/>
      </w:rPr>
      <w:tab/>
      <w:t>www.bp18.hu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8948" w14:textId="77777777" w:rsidR="00C35246" w:rsidRDefault="00C35246" w:rsidP="00D0225F">
      <w:pPr>
        <w:spacing w:after="0"/>
      </w:pPr>
      <w:r>
        <w:separator/>
      </w:r>
    </w:p>
  </w:footnote>
  <w:footnote w:type="continuationSeparator" w:id="0">
    <w:p w14:paraId="0907D296" w14:textId="77777777" w:rsidR="00C35246" w:rsidRDefault="00C35246" w:rsidP="00D02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81CB" w14:textId="77777777" w:rsidR="00A41AA5" w:rsidRPr="00995855" w:rsidRDefault="002C65FF" w:rsidP="00AA1CE4">
    <w:pPr>
      <w:spacing w:after="0"/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</w:rPr>
      <w:drawing>
        <wp:anchor distT="0" distB="0" distL="114300" distR="114300" simplePos="0" relativeHeight="251658240" behindDoc="1" locked="0" layoutInCell="1" allowOverlap="1" wp14:anchorId="19DAB9EB" wp14:editId="771B2D7B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</w:t>
    </w:r>
    <w:proofErr w:type="spellStart"/>
    <w:r w:rsidR="00A41AA5" w:rsidRPr="00995855">
      <w:rPr>
        <w:rFonts w:ascii="Ecofont Vera Sans" w:hAnsi="Ecofont Vera Sans" w:cstheme="majorHAnsi"/>
        <w:smallCaps/>
        <w:szCs w:val="24"/>
      </w:rPr>
      <w:t>Pestszentimrei</w:t>
    </w:r>
    <w:proofErr w:type="spellEnd"/>
    <w:r w:rsidR="00A41AA5" w:rsidRPr="00995855">
      <w:rPr>
        <w:rFonts w:ascii="Ecofont Vera Sans" w:hAnsi="Ecofont Vera Sans" w:cstheme="majorHAnsi"/>
        <w:smallCaps/>
        <w:szCs w:val="24"/>
      </w:rPr>
      <w:t xml:space="preserve"> Polgármesteri Hivatal</w:t>
    </w:r>
  </w:p>
  <w:p w14:paraId="30DB2B21" w14:textId="77777777" w:rsidR="00A41AA5" w:rsidRDefault="002E4A3B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hatósági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14:paraId="6312576B" w14:textId="77777777" w:rsidR="005509EC" w:rsidRPr="005509EC" w:rsidRDefault="005509EC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5509EC">
      <w:rPr>
        <w:rFonts w:ascii="Ecofont Vera Sans" w:hAnsi="Ecofont Vera Sans" w:cstheme="majorHAnsi"/>
        <w:b/>
        <w:sz w:val="28"/>
        <w:szCs w:val="28"/>
      </w:rPr>
      <w:t>Igazgatási Osztály</w:t>
    </w:r>
  </w:p>
  <w:p w14:paraId="51B09A2F" w14:textId="77777777" w:rsidR="00A41AA5" w:rsidRPr="00995855" w:rsidRDefault="002A6AF4" w:rsidP="002A6AF4">
    <w:pPr>
      <w:pBdr>
        <w:bottom w:val="single" w:sz="4" w:space="1" w:color="auto"/>
      </w:pBdr>
      <w:spacing w:after="0"/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</w:t>
    </w:r>
    <w:r>
      <w:rPr>
        <w:rFonts w:ascii="Ecofont Vera Sans" w:hAnsi="Ecofont Vera Sans" w:cstheme="majorHAnsi"/>
        <w:sz w:val="18"/>
        <w:szCs w:val="18"/>
      </w:rPr>
      <w:t xml:space="preserve"> Bp.,</w:t>
    </w:r>
    <w:r w:rsidRPr="00995855">
      <w:rPr>
        <w:rFonts w:ascii="Ecofont Vera Sans" w:hAnsi="Ecofont Vera Sans" w:cstheme="majorHAnsi"/>
        <w:sz w:val="18"/>
        <w:szCs w:val="18"/>
      </w:rPr>
      <w:t xml:space="preserve"> Üllői út 400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Pr="00995855">
      <w:rPr>
        <w:rFonts w:ascii="Ecofont Vera Sans" w:hAnsi="Ecofont Vera Sans" w:cstheme="majorHAnsi"/>
        <w:sz w:val="18"/>
        <w:szCs w:val="18"/>
      </w:rPr>
      <w:t>:1675</w:t>
    </w:r>
    <w:r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>B</w:t>
    </w:r>
    <w:r>
      <w:rPr>
        <w:rFonts w:ascii="Ecofont Vera Sans" w:hAnsi="Ecofont Vera Sans" w:cstheme="majorHAnsi"/>
        <w:sz w:val="18"/>
        <w:szCs w:val="18"/>
      </w:rPr>
      <w:t>p.</w:t>
    </w:r>
    <w:r w:rsidRPr="00995855">
      <w:rPr>
        <w:rFonts w:ascii="Ecofont Vera Sans" w:hAnsi="Ecofont Vera Sans" w:cstheme="majorHAnsi"/>
        <w:sz w:val="18"/>
        <w:szCs w:val="18"/>
      </w:rPr>
      <w:t xml:space="preserve"> Pf. 49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Pr="00995855">
      <w:rPr>
        <w:rFonts w:ascii="Ecofont Vera Sans" w:hAnsi="Ecofont Vera Sans" w:cstheme="majorHAnsi"/>
        <w:sz w:val="18"/>
        <w:szCs w:val="18"/>
      </w:rPr>
      <w:t xml:space="preserve">:296-1300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7CB"/>
    <w:multiLevelType w:val="hybridMultilevel"/>
    <w:tmpl w:val="9146BEAA"/>
    <w:lvl w:ilvl="0" w:tplc="54FA7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0F0C"/>
    <w:multiLevelType w:val="hybridMultilevel"/>
    <w:tmpl w:val="376C8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5D40"/>
    <w:multiLevelType w:val="hybridMultilevel"/>
    <w:tmpl w:val="6366D3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5298"/>
    <w:multiLevelType w:val="hybridMultilevel"/>
    <w:tmpl w:val="A3800830"/>
    <w:lvl w:ilvl="0" w:tplc="0076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5369"/>
    <w:multiLevelType w:val="multilevel"/>
    <w:tmpl w:val="B87A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2B35A3"/>
    <w:multiLevelType w:val="hybridMultilevel"/>
    <w:tmpl w:val="A7167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D3A9C"/>
    <w:multiLevelType w:val="hybridMultilevel"/>
    <w:tmpl w:val="BD68D1FA"/>
    <w:lvl w:ilvl="0" w:tplc="37041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7DEB"/>
    <w:multiLevelType w:val="hybridMultilevel"/>
    <w:tmpl w:val="FA8211FE"/>
    <w:lvl w:ilvl="0" w:tplc="0076FE4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1795413">
    <w:abstractNumId w:val="0"/>
  </w:num>
  <w:num w:numId="2" w16cid:durableId="208349256">
    <w:abstractNumId w:val="6"/>
  </w:num>
  <w:num w:numId="3" w16cid:durableId="1777864968">
    <w:abstractNumId w:val="1"/>
  </w:num>
  <w:num w:numId="4" w16cid:durableId="1708218692">
    <w:abstractNumId w:val="5"/>
  </w:num>
  <w:num w:numId="5" w16cid:durableId="722947677">
    <w:abstractNumId w:val="4"/>
  </w:num>
  <w:num w:numId="6" w16cid:durableId="1660574332">
    <w:abstractNumId w:val="3"/>
  </w:num>
  <w:num w:numId="7" w16cid:durableId="940722920">
    <w:abstractNumId w:val="7"/>
  </w:num>
  <w:num w:numId="8" w16cid:durableId="2063094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6"/>
    <w:rsid w:val="00041982"/>
    <w:rsid w:val="00044628"/>
    <w:rsid w:val="000E31FE"/>
    <w:rsid w:val="00134548"/>
    <w:rsid w:val="001766DB"/>
    <w:rsid w:val="00180EDB"/>
    <w:rsid w:val="001D4D24"/>
    <w:rsid w:val="001D5572"/>
    <w:rsid w:val="001E77F4"/>
    <w:rsid w:val="0021362C"/>
    <w:rsid w:val="00241A8E"/>
    <w:rsid w:val="002A6AF4"/>
    <w:rsid w:val="002C65FF"/>
    <w:rsid w:val="002E0800"/>
    <w:rsid w:val="002E4A3B"/>
    <w:rsid w:val="00353AEF"/>
    <w:rsid w:val="003751B7"/>
    <w:rsid w:val="003A5AA6"/>
    <w:rsid w:val="003F4190"/>
    <w:rsid w:val="00415B0C"/>
    <w:rsid w:val="004171BD"/>
    <w:rsid w:val="00444C3D"/>
    <w:rsid w:val="00473E3E"/>
    <w:rsid w:val="004B3459"/>
    <w:rsid w:val="005305EC"/>
    <w:rsid w:val="005509EC"/>
    <w:rsid w:val="0059520A"/>
    <w:rsid w:val="005C7167"/>
    <w:rsid w:val="005F140E"/>
    <w:rsid w:val="00687EA5"/>
    <w:rsid w:val="006F6738"/>
    <w:rsid w:val="00730049"/>
    <w:rsid w:val="007A74DE"/>
    <w:rsid w:val="008A4607"/>
    <w:rsid w:val="008B1004"/>
    <w:rsid w:val="00995855"/>
    <w:rsid w:val="009B5C11"/>
    <w:rsid w:val="009F098B"/>
    <w:rsid w:val="00A41AA5"/>
    <w:rsid w:val="00AA1CE4"/>
    <w:rsid w:val="00AE066D"/>
    <w:rsid w:val="00B4629F"/>
    <w:rsid w:val="00BF2323"/>
    <w:rsid w:val="00C05A2C"/>
    <w:rsid w:val="00C35246"/>
    <w:rsid w:val="00C845A4"/>
    <w:rsid w:val="00C87D0A"/>
    <w:rsid w:val="00D0225F"/>
    <w:rsid w:val="00D6458D"/>
    <w:rsid w:val="00DC1FA1"/>
    <w:rsid w:val="00DC5019"/>
    <w:rsid w:val="00E06747"/>
    <w:rsid w:val="00E45810"/>
    <w:rsid w:val="00E700B8"/>
    <w:rsid w:val="00EC55DE"/>
    <w:rsid w:val="00F0011A"/>
    <w:rsid w:val="00F141E9"/>
    <w:rsid w:val="00F35B54"/>
    <w:rsid w:val="00F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BB04"/>
  <w15:chartTrackingRefBased/>
  <w15:docId w15:val="{57CEE16F-FC8B-418F-847F-C4E39DA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5246"/>
    <w:rPr>
      <w:kern w:val="2"/>
      <w14:ligatures w14:val="standardContextual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3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2_WORD_Fejl&#233;ces\Hat&#243;s&#225;gi\_Igazgat&#225;si_O2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113A-62A7-4822-BFE7-2BB4E3BE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_Igazgatási_O22</Template>
  <TotalTime>33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Aradiné Barczi Dóra</cp:lastModifiedBy>
  <cp:revision>5</cp:revision>
  <dcterms:created xsi:type="dcterms:W3CDTF">2023-03-16T08:57:00Z</dcterms:created>
  <dcterms:modified xsi:type="dcterms:W3CDTF">2023-03-16T09:30:00Z</dcterms:modified>
</cp:coreProperties>
</file>