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C" w:rsidRDefault="00F5085C" w:rsidP="00F5085C">
      <w:pPr>
        <w:rPr>
          <w:rFonts w:ascii="Ecofont Vera Sans" w:hAnsi="Ecofont Vera Sans"/>
          <w:sz w:val="22"/>
        </w:rPr>
      </w:pPr>
    </w:p>
    <w:p w:rsidR="00F5085C" w:rsidRPr="00F5085C" w:rsidRDefault="00F5085C" w:rsidP="00F5085C">
      <w:pPr>
        <w:spacing w:after="0"/>
        <w:jc w:val="center"/>
        <w:rPr>
          <w:rFonts w:ascii="Arial" w:hAnsi="Arial" w:cs="Arial"/>
          <w:sz w:val="22"/>
        </w:rPr>
      </w:pPr>
      <w:r w:rsidRPr="00F5085C">
        <w:rPr>
          <w:rFonts w:ascii="Arial" w:hAnsi="Arial" w:cs="Arial"/>
          <w:b/>
          <w:bCs/>
          <w:sz w:val="22"/>
        </w:rPr>
        <w:t>KÉRELEM – ADATLAP Főépítészi Konzultációhoz</w:t>
      </w:r>
    </w:p>
    <w:p w:rsidR="00F5085C" w:rsidRPr="00F5085C" w:rsidRDefault="00F5085C" w:rsidP="00F5085C">
      <w:pPr>
        <w:spacing w:after="0"/>
        <w:jc w:val="center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a Budapest Főváros XVIII. kerület Pestszentlőrinc-Pestszentimre Önkormányzata Képviselő-testületének 22/2017. (IX. 12.) Önk. rendelet alapján</w:t>
      </w:r>
    </w:p>
    <w:p w:rsidR="00F5085C" w:rsidRPr="00F5085C" w:rsidRDefault="00F5085C" w:rsidP="00F5085C">
      <w:pPr>
        <w:spacing w:after="0"/>
        <w:jc w:val="center"/>
        <w:rPr>
          <w:rFonts w:ascii="Arial" w:hAnsi="Arial" w:cs="Arial"/>
          <w:sz w:val="22"/>
        </w:rPr>
      </w:pPr>
    </w:p>
    <w:p w:rsidR="00AE2177" w:rsidRDefault="00AE2177" w:rsidP="00F5085C">
      <w:pPr>
        <w:spacing w:after="0"/>
        <w:rPr>
          <w:rFonts w:ascii="Arial" w:hAnsi="Arial" w:cs="Arial"/>
          <w:b/>
          <w:bCs/>
          <w:sz w:val="22"/>
        </w:rPr>
      </w:pPr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hAnsi="Arial" w:cs="Arial"/>
          <w:b/>
          <w:bCs/>
          <w:sz w:val="22"/>
        </w:rPr>
        <w:t>Kérelmező neve</w:t>
      </w:r>
      <w:r w:rsidRPr="00F5085C">
        <w:rPr>
          <w:rFonts w:ascii="Arial" w:hAnsi="Arial" w:cs="Arial"/>
          <w:sz w:val="22"/>
        </w:rPr>
        <w:t xml:space="preserve">: </w:t>
      </w:r>
    </w:p>
    <w:p w:rsidR="00F5085C" w:rsidRDefault="00F5085C" w:rsidP="00F5085C">
      <w:pPr>
        <w:spacing w:after="0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……………………………………………………………………………………........................</w:t>
      </w:r>
    </w:p>
    <w:p w:rsidR="00F5085C" w:rsidRDefault="00F5085C" w:rsidP="00F5085C">
      <w:pPr>
        <w:spacing w:after="0"/>
        <w:rPr>
          <w:rFonts w:ascii="Arial" w:hAnsi="Arial" w:cs="Arial"/>
          <w:b/>
          <w:bCs/>
          <w:sz w:val="22"/>
        </w:rPr>
      </w:pPr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hAnsi="Arial" w:cs="Arial"/>
          <w:b/>
          <w:bCs/>
          <w:sz w:val="22"/>
        </w:rPr>
        <w:t>Ügyféli jogállása</w:t>
      </w:r>
      <w:r w:rsidRPr="00F5085C">
        <w:rPr>
          <w:rFonts w:ascii="Arial" w:hAnsi="Arial" w:cs="Arial"/>
          <w:sz w:val="22"/>
        </w:rPr>
        <w:t xml:space="preserve">: </w:t>
      </w:r>
      <w:r w:rsidRPr="00F5085C">
        <w:rPr>
          <w:rFonts w:ascii="Arial" w:hAnsi="Arial" w:cs="Arial"/>
          <w:sz w:val="22"/>
        </w:rPr>
        <w:tab/>
        <w:t>építtető/</w:t>
      </w:r>
      <w:r w:rsidRPr="00F5085C">
        <w:rPr>
          <w:rFonts w:ascii="Arial" w:hAnsi="Arial" w:cs="Arial"/>
          <w:sz w:val="22"/>
        </w:rPr>
        <w:tab/>
        <w:t xml:space="preserve">tervező </w:t>
      </w:r>
      <w:r w:rsidRPr="00F5085C">
        <w:rPr>
          <w:rFonts w:ascii="Arial" w:hAnsi="Arial" w:cs="Arial"/>
          <w:i/>
          <w:iCs/>
          <w:sz w:val="22"/>
        </w:rPr>
        <w:t>(kérjük a megfelelőt aláhúzni!)</w:t>
      </w:r>
    </w:p>
    <w:p w:rsidR="00F5085C" w:rsidRDefault="00F5085C" w:rsidP="00F5085C">
      <w:pPr>
        <w:spacing w:after="0"/>
        <w:jc w:val="left"/>
        <w:rPr>
          <w:rFonts w:ascii="Arial" w:hAnsi="Arial" w:cs="Arial"/>
          <w:b/>
          <w:bCs/>
          <w:sz w:val="22"/>
        </w:rPr>
      </w:pPr>
    </w:p>
    <w:p w:rsidR="00F5085C" w:rsidRDefault="00F5085C" w:rsidP="00F5085C">
      <w:pPr>
        <w:spacing w:after="0"/>
        <w:jc w:val="left"/>
        <w:rPr>
          <w:rFonts w:ascii="Arial" w:hAnsi="Arial" w:cs="Arial"/>
          <w:i/>
          <w:sz w:val="22"/>
        </w:rPr>
      </w:pPr>
      <w:r w:rsidRPr="00F5085C">
        <w:rPr>
          <w:rFonts w:ascii="Arial" w:hAnsi="Arial" w:cs="Arial"/>
          <w:b/>
          <w:bCs/>
          <w:sz w:val="22"/>
        </w:rPr>
        <w:t>Kérelmező elérhetősége</w:t>
      </w:r>
      <w:r w:rsidRPr="00F5085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i/>
          <w:sz w:val="22"/>
        </w:rPr>
        <w:t>(</w:t>
      </w:r>
      <w:r w:rsidR="00AE2177">
        <w:rPr>
          <w:rFonts w:ascii="Arial" w:hAnsi="Arial" w:cs="Arial"/>
          <w:i/>
          <w:sz w:val="22"/>
        </w:rPr>
        <w:t>e-mail,</w:t>
      </w:r>
      <w:r>
        <w:rPr>
          <w:rFonts w:ascii="Arial" w:hAnsi="Arial" w:cs="Arial"/>
          <w:i/>
          <w:sz w:val="22"/>
        </w:rPr>
        <w:t xml:space="preserve"> telefonszám, </w:t>
      </w:r>
      <w:r w:rsidR="00AE2177">
        <w:rPr>
          <w:rFonts w:ascii="Arial" w:hAnsi="Arial" w:cs="Arial"/>
          <w:i/>
          <w:sz w:val="22"/>
        </w:rPr>
        <w:t>postázási cím</w:t>
      </w:r>
      <w:r>
        <w:rPr>
          <w:rFonts w:ascii="Arial" w:hAnsi="Arial" w:cs="Arial"/>
          <w:i/>
          <w:sz w:val="22"/>
        </w:rPr>
        <w:t>)</w:t>
      </w:r>
      <w:r w:rsidRPr="00F5085C">
        <w:rPr>
          <w:rFonts w:ascii="Arial" w:hAnsi="Arial" w:cs="Arial"/>
          <w:i/>
          <w:sz w:val="22"/>
        </w:rPr>
        <w:t xml:space="preserve"> </w:t>
      </w:r>
    </w:p>
    <w:p w:rsidR="00F5085C" w:rsidRDefault="00F5085C" w:rsidP="00F5085C">
      <w:pPr>
        <w:spacing w:after="0"/>
        <w:jc w:val="left"/>
        <w:rPr>
          <w:rFonts w:ascii="Arial" w:eastAsia="Arial" w:hAnsi="Arial" w:cs="Arial"/>
          <w:sz w:val="22"/>
        </w:rPr>
      </w:pPr>
    </w:p>
    <w:p w:rsidR="00F5085C" w:rsidRPr="00F5085C" w:rsidRDefault="00F5085C" w:rsidP="00F5085C">
      <w:pPr>
        <w:spacing w:after="0"/>
        <w:jc w:val="left"/>
        <w:rPr>
          <w:rFonts w:ascii="Arial" w:hAnsi="Arial" w:cs="Arial"/>
          <w:sz w:val="22"/>
        </w:rPr>
      </w:pPr>
      <w:r w:rsidRPr="00F5085C"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</w:t>
      </w:r>
    </w:p>
    <w:p w:rsidR="00F5085C" w:rsidRDefault="00F5085C" w:rsidP="00F5085C">
      <w:pPr>
        <w:spacing w:after="0"/>
        <w:rPr>
          <w:rFonts w:ascii="Arial" w:eastAsia="Arial" w:hAnsi="Arial" w:cs="Arial"/>
          <w:sz w:val="22"/>
        </w:rPr>
      </w:pPr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</w:t>
      </w:r>
    </w:p>
    <w:p w:rsidR="00E0457E" w:rsidRDefault="00E0457E" w:rsidP="00F5085C">
      <w:pPr>
        <w:spacing w:after="0"/>
        <w:rPr>
          <w:rFonts w:ascii="Arial" w:hAnsi="Arial" w:cs="Arial"/>
          <w:b/>
          <w:bCs/>
          <w:sz w:val="22"/>
        </w:rPr>
      </w:pPr>
    </w:p>
    <w:p w:rsidR="00AB348D" w:rsidRDefault="00AB348D" w:rsidP="00F5085C">
      <w:pPr>
        <w:spacing w:after="0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hAnsi="Arial" w:cs="Arial"/>
          <w:b/>
          <w:bCs/>
          <w:sz w:val="22"/>
        </w:rPr>
        <w:t>Kérelem tárgya</w:t>
      </w:r>
      <w:r w:rsidRPr="00F5085C">
        <w:rPr>
          <w:rFonts w:ascii="Arial" w:hAnsi="Arial" w:cs="Arial"/>
          <w:sz w:val="22"/>
        </w:rPr>
        <w:t xml:space="preserve">: </w:t>
      </w:r>
    </w:p>
    <w:p w:rsidR="00F5085C" w:rsidRDefault="00F5085C" w:rsidP="00F5085C">
      <w:pPr>
        <w:spacing w:after="0"/>
        <w:ind w:firstLine="720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firstLine="720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cím: Budapest XVIII. kerület ……………………..……..…………</w:t>
      </w:r>
      <w:r w:rsidR="00E0457E">
        <w:rPr>
          <w:rFonts w:ascii="Arial" w:hAnsi="Arial" w:cs="Arial"/>
          <w:sz w:val="22"/>
        </w:rPr>
        <w:t>………………………</w:t>
      </w:r>
    </w:p>
    <w:p w:rsidR="00F5085C" w:rsidRDefault="00F5085C" w:rsidP="00F5085C">
      <w:pPr>
        <w:spacing w:after="0"/>
        <w:ind w:firstLine="720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firstLine="720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hrsz.: ………………………..</w:t>
      </w:r>
    </w:p>
    <w:p w:rsidR="00F5085C" w:rsidRDefault="00F5085C" w:rsidP="00F5085C">
      <w:pPr>
        <w:spacing w:after="0"/>
        <w:ind w:left="709"/>
        <w:rPr>
          <w:rFonts w:ascii="Arial" w:hAnsi="Arial" w:cs="Arial"/>
          <w:sz w:val="22"/>
          <w:u w:val="single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  <w:u w:val="single"/>
        </w:rPr>
      </w:pPr>
      <w:r w:rsidRPr="00F5085C">
        <w:rPr>
          <w:rFonts w:ascii="Arial" w:hAnsi="Arial" w:cs="Arial"/>
          <w:sz w:val="22"/>
          <w:u w:val="single"/>
        </w:rPr>
        <w:t>Építési tevékenység rövid leírása:</w:t>
      </w:r>
    </w:p>
    <w:p w:rsidR="00F5085C" w:rsidRDefault="00F5085C" w:rsidP="00E0457E">
      <w:pPr>
        <w:spacing w:after="0"/>
        <w:ind w:left="709" w:right="281"/>
        <w:rPr>
          <w:rFonts w:ascii="Arial" w:hAnsi="Arial" w:cs="Arial"/>
          <w:sz w:val="22"/>
        </w:rPr>
      </w:pPr>
    </w:p>
    <w:p w:rsidR="00F5085C" w:rsidRDefault="00E0457E" w:rsidP="00E0457E">
      <w:pPr>
        <w:spacing w:after="0"/>
        <w:ind w:left="709" w:right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F5085C" w:rsidRPr="00F5085C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……………………………………………………………………………………..</w:t>
      </w:r>
    </w:p>
    <w:p w:rsidR="00F5085C" w:rsidRDefault="00F5085C" w:rsidP="00E0457E">
      <w:pPr>
        <w:spacing w:after="0"/>
        <w:ind w:left="709" w:right="281"/>
        <w:rPr>
          <w:rFonts w:ascii="Arial" w:hAnsi="Arial" w:cs="Arial"/>
          <w:sz w:val="22"/>
        </w:rPr>
      </w:pPr>
    </w:p>
    <w:p w:rsidR="00E0457E" w:rsidRDefault="00F5085C" w:rsidP="00E0457E">
      <w:pPr>
        <w:spacing w:after="0"/>
        <w:ind w:left="709" w:right="281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…........................................................................................................................</w:t>
      </w:r>
      <w:r w:rsidR="00E0457E">
        <w:rPr>
          <w:rFonts w:ascii="Arial" w:hAnsi="Arial" w:cs="Arial"/>
          <w:sz w:val="22"/>
        </w:rPr>
        <w:t>........</w:t>
      </w:r>
    </w:p>
    <w:p w:rsidR="00E0457E" w:rsidRDefault="00E0457E" w:rsidP="00E0457E">
      <w:pPr>
        <w:spacing w:after="0"/>
        <w:ind w:left="709" w:right="281"/>
        <w:rPr>
          <w:rFonts w:ascii="Arial" w:hAnsi="Arial" w:cs="Arial"/>
          <w:sz w:val="22"/>
        </w:rPr>
      </w:pPr>
    </w:p>
    <w:p w:rsidR="00F5085C" w:rsidRDefault="00E0457E" w:rsidP="00E0457E">
      <w:pPr>
        <w:spacing w:after="0"/>
        <w:ind w:left="709" w:right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</w:t>
      </w:r>
      <w:r w:rsidR="00F5085C" w:rsidRPr="00F5085C">
        <w:rPr>
          <w:rFonts w:ascii="Arial" w:hAnsi="Arial" w:cs="Arial"/>
          <w:sz w:val="22"/>
        </w:rPr>
        <w:t>.</w:t>
      </w:r>
    </w:p>
    <w:p w:rsidR="00F5085C" w:rsidRDefault="00F5085C" w:rsidP="00E0457E">
      <w:pPr>
        <w:spacing w:after="0"/>
        <w:ind w:left="709" w:right="281"/>
        <w:rPr>
          <w:rFonts w:ascii="Arial" w:hAnsi="Arial" w:cs="Arial"/>
          <w:sz w:val="22"/>
        </w:rPr>
      </w:pPr>
    </w:p>
    <w:p w:rsidR="00F5085C" w:rsidRPr="00F5085C" w:rsidRDefault="00F5085C" w:rsidP="00E0457E">
      <w:pPr>
        <w:spacing w:after="0"/>
        <w:ind w:left="709" w:right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</w:t>
      </w:r>
      <w:r w:rsidR="00E0457E">
        <w:rPr>
          <w:rFonts w:ascii="Arial" w:hAnsi="Arial" w:cs="Arial"/>
          <w:sz w:val="22"/>
        </w:rPr>
        <w:t>.......</w:t>
      </w:r>
    </w:p>
    <w:p w:rsidR="00E0457E" w:rsidRDefault="00E0457E" w:rsidP="00F5085C">
      <w:pPr>
        <w:spacing w:after="0"/>
        <w:rPr>
          <w:rFonts w:ascii="Arial" w:hAnsi="Arial" w:cs="Arial"/>
          <w:sz w:val="22"/>
        </w:rPr>
      </w:pPr>
    </w:p>
    <w:p w:rsidR="00E0457E" w:rsidRDefault="00E0457E" w:rsidP="00F5085C">
      <w:pPr>
        <w:spacing w:after="0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Mellékletek felsorolása: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F5085C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p w:rsidR="00E0457E" w:rsidRDefault="00E0457E" w:rsidP="00F5085C">
      <w:pPr>
        <w:spacing w:after="0"/>
        <w:ind w:left="709"/>
        <w:rPr>
          <w:rFonts w:ascii="Arial" w:hAnsi="Arial" w:cs="Arial"/>
          <w:sz w:val="22"/>
        </w:rPr>
      </w:pPr>
    </w:p>
    <w:p w:rsidR="00983610" w:rsidRPr="00F5085C" w:rsidRDefault="00F5085C" w:rsidP="00F5085C">
      <w:pPr>
        <w:spacing w:after="0"/>
        <w:ind w:left="709"/>
        <w:rPr>
          <w:rFonts w:ascii="Arial" w:hAnsi="Arial" w:cs="Arial"/>
          <w:sz w:val="22"/>
        </w:rPr>
      </w:pPr>
      <w:r w:rsidRPr="00F5085C">
        <w:rPr>
          <w:rFonts w:ascii="Arial" w:hAnsi="Arial" w:cs="Arial"/>
          <w:sz w:val="22"/>
        </w:rPr>
        <w:t>……………………………………</w:t>
      </w:r>
    </w:p>
    <w:sectPr w:rsidR="00983610" w:rsidRPr="00F5085C" w:rsidSect="00185B0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F4" w:rsidRDefault="00FC21F4" w:rsidP="00D0225F">
      <w:pPr>
        <w:spacing w:after="0"/>
      </w:pPr>
      <w:r>
        <w:separator/>
      </w:r>
    </w:p>
  </w:endnote>
  <w:endnote w:type="continuationSeparator" w:id="0">
    <w:p w:rsidR="00FC21F4" w:rsidRDefault="00FC21F4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50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50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08" w:rsidRDefault="00185B08" w:rsidP="00185B08">
    <w:pPr>
      <w:pStyle w:val="llb"/>
      <w:pBdr>
        <w:top w:val="single" w:sz="4" w:space="1" w:color="auto"/>
      </w:pBdr>
      <w:tabs>
        <w:tab w:val="left" w:pos="567"/>
        <w:tab w:val="right" w:pos="7938"/>
      </w:tabs>
      <w:ind w:right="-851"/>
      <w:jc w:val="right"/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0" wp14:anchorId="5F074B05" wp14:editId="03D97D0A">
          <wp:simplePos x="0" y="0"/>
          <wp:positionH relativeFrom="column">
            <wp:posOffset>5514340</wp:posOffset>
          </wp:positionH>
          <wp:positionV relativeFrom="paragraph">
            <wp:posOffset>-98425</wp:posOffset>
          </wp:positionV>
          <wp:extent cx="546735" cy="719455"/>
          <wp:effectExtent l="0" t="0" r="5715" b="4445"/>
          <wp:wrapThrough wrapText="bothSides">
            <wp:wrapPolygon edited="0">
              <wp:start x="7526" y="0"/>
              <wp:lineTo x="0" y="4004"/>
              <wp:lineTo x="0" y="10295"/>
              <wp:lineTo x="753" y="21162"/>
              <wp:lineTo x="20321" y="21162"/>
              <wp:lineTo x="21073" y="5147"/>
              <wp:lineTo x="19568" y="3432"/>
              <wp:lineTo x="13547" y="0"/>
              <wp:lineTo x="7526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E-mail: uszi@bp18.hu</w:t>
    </w:r>
  </w:p>
  <w:p w:rsidR="00D0225F" w:rsidRPr="00185B08" w:rsidRDefault="00185B08" w:rsidP="00185B08">
    <w:pPr>
      <w:pStyle w:val="llb"/>
      <w:tabs>
        <w:tab w:val="clear" w:pos="4536"/>
      </w:tabs>
      <w:ind w:right="-851"/>
      <w:rPr>
        <w:sz w:val="20"/>
        <w:szCs w:val="20"/>
      </w:rPr>
    </w:pPr>
    <w:r>
      <w:rPr>
        <w:sz w:val="20"/>
        <w:szCs w:val="20"/>
      </w:rPr>
      <w:tab/>
      <w:t>www.bp18.hu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F4" w:rsidRDefault="00FC21F4" w:rsidP="00D0225F">
      <w:pPr>
        <w:spacing w:after="0"/>
      </w:pPr>
      <w:r>
        <w:separator/>
      </w:r>
    </w:p>
  </w:footnote>
  <w:footnote w:type="continuationSeparator" w:id="0">
    <w:p w:rsidR="00FC21F4" w:rsidRDefault="00FC21F4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5" w:rsidRPr="00995855" w:rsidRDefault="002C65FF" w:rsidP="00AA1CE4">
    <w:pPr>
      <w:spacing w:after="0"/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32135027" wp14:editId="29F6BC04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</w:r>
    <w:proofErr w:type="spellStart"/>
    <w:r w:rsidR="00A41AA5" w:rsidRPr="00995855">
      <w:rPr>
        <w:rFonts w:ascii="Ecofont Vera Sans" w:hAnsi="Ecofont Vera Sans" w:cstheme="majorHAnsi"/>
        <w:smallCaps/>
        <w:szCs w:val="24"/>
      </w:rPr>
      <w:t>Pestszentlőrinc-Pestszentimrei</w:t>
    </w:r>
    <w:proofErr w:type="spellEnd"/>
    <w:r w:rsidR="00A41AA5" w:rsidRPr="00995855">
      <w:rPr>
        <w:rFonts w:ascii="Ecofont Vera Sans" w:hAnsi="Ecofont Vera Sans" w:cstheme="majorHAnsi"/>
        <w:smallCaps/>
        <w:szCs w:val="24"/>
      </w:rPr>
      <w:t xml:space="preserve"> Polgármesteri Hivatal</w:t>
    </w:r>
  </w:p>
  <w:p w:rsidR="00A41AA5" w:rsidRDefault="00E860F9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fenntartható fejlődés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:rsidR="00762F14" w:rsidRPr="00762F14" w:rsidRDefault="00762F14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762F14">
      <w:rPr>
        <w:rFonts w:ascii="Ecofont Vera Sans" w:hAnsi="Ecofont Vera Sans" w:cstheme="majorHAnsi"/>
        <w:b/>
        <w:sz w:val="28"/>
        <w:szCs w:val="28"/>
      </w:rPr>
      <w:t>Főépítészi Osztály</w:t>
    </w:r>
  </w:p>
  <w:p w:rsidR="00A41AA5" w:rsidRPr="00995855" w:rsidRDefault="004B33F4" w:rsidP="004B33F4">
    <w:pPr>
      <w:pBdr>
        <w:bottom w:val="single" w:sz="4" w:space="1" w:color="auto"/>
      </w:pBdr>
      <w:spacing w:after="0"/>
      <w:jc w:val="center"/>
      <w:rPr>
        <w:rFonts w:ascii="Ecofont Vera Sans" w:hAnsi="Ecofont Vera Sans" w:cstheme="majorHAnsi"/>
        <w:sz w:val="18"/>
        <w:szCs w:val="18"/>
      </w:rPr>
    </w:pPr>
    <w:r>
      <w:rPr>
        <w:rFonts w:ascii="Ecofont Vera Sans" w:hAnsi="Ecofont Vera Sans" w:cstheme="majorHAnsi"/>
        <w:sz w:val="18"/>
        <w:szCs w:val="18"/>
      </w:rPr>
      <w:t xml:space="preserve">1184 Bp., Üllői út 400.  </w:t>
    </w:r>
    <w:r>
      <w:rPr>
        <w:rFonts w:ascii="Ecofont Vera Sans" w:hAnsi="Ecofont Vera Sans" w:cstheme="majorHAnsi"/>
        <w:sz w:val="18"/>
        <w:szCs w:val="18"/>
      </w:rPr>
      <w:sym w:font="Wingdings" w:char="F02A"/>
    </w:r>
    <w:r>
      <w:rPr>
        <w:rFonts w:ascii="Ecofont Vera Sans" w:hAnsi="Ecofont Vera Sans" w:cstheme="majorHAnsi"/>
        <w:sz w:val="18"/>
        <w:szCs w:val="18"/>
      </w:rPr>
      <w:t xml:space="preserve">:1675 Bp. Pf. 49.  </w:t>
    </w:r>
    <w:r>
      <w:rPr>
        <w:rFonts w:ascii="Ecofont Vera Sans" w:hAnsi="Ecofont Vera Sans" w:cstheme="majorHAnsi"/>
        <w:sz w:val="18"/>
        <w:szCs w:val="18"/>
      </w:rPr>
      <w:sym w:font="Wingdings" w:char="F028"/>
    </w:r>
    <w:r>
      <w:rPr>
        <w:rFonts w:ascii="Ecofont Vera Sans" w:hAnsi="Ecofont Vera Sans" w:cstheme="majorHAnsi"/>
        <w:sz w:val="18"/>
        <w:szCs w:val="18"/>
      </w:rPr>
      <w:t>:296-1300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2E3"/>
    <w:multiLevelType w:val="hybridMultilevel"/>
    <w:tmpl w:val="197E4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902"/>
    <w:multiLevelType w:val="hybridMultilevel"/>
    <w:tmpl w:val="EBE2D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CC5"/>
    <w:multiLevelType w:val="hybridMultilevel"/>
    <w:tmpl w:val="C2E2D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73E4"/>
    <w:multiLevelType w:val="hybridMultilevel"/>
    <w:tmpl w:val="34BC6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4"/>
    <w:rsid w:val="00044628"/>
    <w:rsid w:val="00111A34"/>
    <w:rsid w:val="00140521"/>
    <w:rsid w:val="00185B08"/>
    <w:rsid w:val="001D5572"/>
    <w:rsid w:val="001D6E92"/>
    <w:rsid w:val="0021362C"/>
    <w:rsid w:val="00242014"/>
    <w:rsid w:val="00275240"/>
    <w:rsid w:val="002C65FF"/>
    <w:rsid w:val="003161FC"/>
    <w:rsid w:val="00350852"/>
    <w:rsid w:val="00353AEF"/>
    <w:rsid w:val="003A5AA6"/>
    <w:rsid w:val="003E774E"/>
    <w:rsid w:val="00415B0C"/>
    <w:rsid w:val="004568AC"/>
    <w:rsid w:val="004B33F4"/>
    <w:rsid w:val="005C7167"/>
    <w:rsid w:val="005F140E"/>
    <w:rsid w:val="00617278"/>
    <w:rsid w:val="00624453"/>
    <w:rsid w:val="00687EA5"/>
    <w:rsid w:val="006D5691"/>
    <w:rsid w:val="00730049"/>
    <w:rsid w:val="00762F14"/>
    <w:rsid w:val="007944BA"/>
    <w:rsid w:val="007C5FBD"/>
    <w:rsid w:val="0083041B"/>
    <w:rsid w:val="00834C35"/>
    <w:rsid w:val="008A4607"/>
    <w:rsid w:val="008B1004"/>
    <w:rsid w:val="00964015"/>
    <w:rsid w:val="00983610"/>
    <w:rsid w:val="00995855"/>
    <w:rsid w:val="00A41AA5"/>
    <w:rsid w:val="00A51954"/>
    <w:rsid w:val="00AA1CE4"/>
    <w:rsid w:val="00AB348D"/>
    <w:rsid w:val="00AE2177"/>
    <w:rsid w:val="00BA75EF"/>
    <w:rsid w:val="00BF2323"/>
    <w:rsid w:val="00C05A2C"/>
    <w:rsid w:val="00C845A4"/>
    <w:rsid w:val="00C87D0A"/>
    <w:rsid w:val="00D0225F"/>
    <w:rsid w:val="00D6458D"/>
    <w:rsid w:val="00DC1FA1"/>
    <w:rsid w:val="00DC5019"/>
    <w:rsid w:val="00E0457E"/>
    <w:rsid w:val="00E06747"/>
    <w:rsid w:val="00E45810"/>
    <w:rsid w:val="00E62232"/>
    <w:rsid w:val="00E700B8"/>
    <w:rsid w:val="00E860F9"/>
    <w:rsid w:val="00EB091E"/>
    <w:rsid w:val="00F0011A"/>
    <w:rsid w:val="00F141E9"/>
    <w:rsid w:val="00F5085C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74B8B5-CDDA-4602-AE5E-BEB09C8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EA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24453"/>
    <w:pPr>
      <w:spacing w:after="0"/>
      <w:ind w:left="720"/>
      <w:contextualSpacing/>
      <w:jc w:val="left"/>
    </w:pPr>
    <w:rPr>
      <w:rFonts w:cs="Times New Roman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B091E"/>
    <w:pPr>
      <w:spacing w:before="100" w:beforeAutospacing="1" w:after="100" w:afterAutospacing="1"/>
      <w:jc w:val="left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Technikai\01_Sablonok\2022_WORD_Fejl&#233;ces\Fenntarthat&#243;_Fejl&#337;d&#233;s\_F&#337;&#233;p&#237;t&#233;szi_O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D305-489E-4C92-A5F6-A63A3387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_Főépítészi_O22</Template>
  <TotalTime>13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</dc:creator>
  <cp:keywords/>
  <dc:description/>
  <cp:lastModifiedBy>Horváth Ildikó</cp:lastModifiedBy>
  <cp:revision>6</cp:revision>
  <dcterms:created xsi:type="dcterms:W3CDTF">2022-07-27T09:58:00Z</dcterms:created>
  <dcterms:modified xsi:type="dcterms:W3CDTF">2022-07-27T10:23:00Z</dcterms:modified>
</cp:coreProperties>
</file>