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47" w:rsidRPr="00995855" w:rsidRDefault="00E06747">
      <w:pPr>
        <w:rPr>
          <w:rFonts w:ascii="Ecofont Vera Sans" w:hAnsi="Ecofont Vera Sans"/>
        </w:rPr>
      </w:pPr>
    </w:p>
    <w:p w:rsidR="00D0225F" w:rsidRPr="00995855" w:rsidRDefault="00D0225F">
      <w:pPr>
        <w:rPr>
          <w:rFonts w:ascii="Ecofont Vera Sans" w:hAnsi="Ecofont Vera Sans"/>
        </w:rPr>
      </w:pPr>
    </w:p>
    <w:p w:rsidR="00F0011A" w:rsidRPr="00995855" w:rsidRDefault="00F0011A">
      <w:pPr>
        <w:spacing w:after="160" w:line="259" w:lineRule="auto"/>
        <w:rPr>
          <w:rFonts w:ascii="Ecofont Vera Sans" w:hAnsi="Ecofont Vera Sans"/>
        </w:rPr>
      </w:pPr>
    </w:p>
    <w:p w:rsidR="00F42057" w:rsidRDefault="00F42057" w:rsidP="00F4205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KÉRELEM – ADATLAP FŐÉPÍTÉSZI TÁJÉKOZTATÁS KIADÁSÁHOZ</w:t>
      </w:r>
    </w:p>
    <w:p w:rsidR="00F42057" w:rsidRDefault="00F42057" w:rsidP="00F42057">
      <w:pPr>
        <w:jc w:val="center"/>
        <w:rPr>
          <w:rFonts w:ascii="Arial" w:hAnsi="Arial" w:cs="Arial"/>
        </w:rPr>
      </w:pPr>
    </w:p>
    <w:p w:rsidR="00F42057" w:rsidRDefault="00F42057" w:rsidP="00F420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Kérelmező neve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……………………………………………………………………………………...</w:t>
      </w:r>
    </w:p>
    <w:p w:rsidR="00F42057" w:rsidRDefault="00F42057" w:rsidP="00F420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2057" w:rsidRDefault="00F42057" w:rsidP="00F420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Ügyféli jogállása</w:t>
      </w:r>
      <w:r>
        <w:rPr>
          <w:rFonts w:ascii="Arial" w:hAnsi="Arial" w:cs="Arial"/>
          <w:sz w:val="22"/>
          <w:szCs w:val="22"/>
        </w:rPr>
        <w:t xml:space="preserve">: tulajdonos/rendelkezési jog nélküli ügyfél </w:t>
      </w:r>
      <w:r>
        <w:rPr>
          <w:rFonts w:ascii="Arial" w:hAnsi="Arial" w:cs="Arial"/>
          <w:i/>
          <w:iCs/>
          <w:sz w:val="20"/>
        </w:rPr>
        <w:t>(kérjük a megfelelőt aláhúzni!)</w:t>
      </w:r>
    </w:p>
    <w:p w:rsidR="00F42057" w:rsidRDefault="00F42057" w:rsidP="00F42057">
      <w:pPr>
        <w:jc w:val="both"/>
        <w:rPr>
          <w:rFonts w:ascii="Arial" w:hAnsi="Arial" w:cs="Arial"/>
          <w:sz w:val="22"/>
          <w:szCs w:val="22"/>
        </w:rPr>
      </w:pPr>
    </w:p>
    <w:p w:rsidR="00F42057" w:rsidRDefault="00F42057" w:rsidP="00F420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Kérelmező elérhetősége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0"/>
        </w:rPr>
        <w:t>(cím, telefonszám, e-mail, ahová a Főépítész által szignált egyeztetést tartalmazó adatlapot küldeni lehet)</w:t>
      </w:r>
    </w:p>
    <w:p w:rsidR="00F42057" w:rsidRDefault="00F42057" w:rsidP="00F42057">
      <w:pPr>
        <w:jc w:val="both"/>
        <w:rPr>
          <w:rFonts w:ascii="Arial" w:hAnsi="Arial" w:cs="Arial"/>
          <w:sz w:val="22"/>
          <w:szCs w:val="22"/>
        </w:rPr>
      </w:pPr>
    </w:p>
    <w:p w:rsidR="00F42057" w:rsidRDefault="00F42057" w:rsidP="00F420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:rsidR="00F42057" w:rsidRDefault="00F42057" w:rsidP="00F420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2057" w:rsidRDefault="00F42057" w:rsidP="00F420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42057" w:rsidRDefault="00F42057" w:rsidP="00F420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2057" w:rsidRDefault="00F42057" w:rsidP="00F420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Kérelem tárgya</w:t>
      </w:r>
      <w:r>
        <w:rPr>
          <w:rFonts w:ascii="Arial" w:hAnsi="Arial" w:cs="Arial"/>
          <w:sz w:val="22"/>
          <w:szCs w:val="22"/>
        </w:rPr>
        <w:t>: Budapest XVIII. kerület …………………………………..……u.……szám alatti ………………………….helyrajzi számú ingatlan telekalakítása/beépítése.</w:t>
      </w:r>
    </w:p>
    <w:p w:rsidR="00F42057" w:rsidRDefault="00F42057" w:rsidP="00F42057">
      <w:pPr>
        <w:jc w:val="both"/>
        <w:rPr>
          <w:rFonts w:ascii="Arial" w:hAnsi="Arial" w:cs="Arial"/>
          <w:sz w:val="22"/>
          <w:szCs w:val="22"/>
        </w:rPr>
      </w:pPr>
    </w:p>
    <w:p w:rsidR="00F42057" w:rsidRDefault="00F42057" w:rsidP="00F420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>kérelem rövid leírása</w:t>
      </w:r>
      <w:r>
        <w:rPr>
          <w:rFonts w:ascii="Arial" w:hAnsi="Arial" w:cs="Arial"/>
          <w:sz w:val="22"/>
          <w:szCs w:val="22"/>
        </w:rPr>
        <w:t xml:space="preserve"> és az ügyfél által az egyeztetéshez rendelkezésre bocsátott adatok, információk és a mellékletként benyújtott dokumentumok felsorolása, a kérelmező által készített </w:t>
      </w:r>
      <w:r>
        <w:rPr>
          <w:rFonts w:ascii="Arial" w:hAnsi="Arial" w:cs="Arial"/>
          <w:b/>
          <w:bCs/>
          <w:sz w:val="22"/>
          <w:szCs w:val="22"/>
        </w:rPr>
        <w:t>vázlat</w:t>
      </w:r>
      <w:r>
        <w:rPr>
          <w:rFonts w:ascii="Arial" w:hAnsi="Arial" w:cs="Arial"/>
          <w:sz w:val="22"/>
          <w:szCs w:val="22"/>
        </w:rPr>
        <w:t>:</w:t>
      </w:r>
    </w:p>
    <w:p w:rsidR="00F42057" w:rsidRDefault="00F42057" w:rsidP="00F42057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F42057" w:rsidRDefault="00F42057" w:rsidP="00F42057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42057" w:rsidRDefault="00F42057" w:rsidP="00F42057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F42057" w:rsidRDefault="00F42057" w:rsidP="00F42057">
      <w:pPr>
        <w:tabs>
          <w:tab w:val="left" w:pos="7560"/>
        </w:tabs>
        <w:jc w:val="both"/>
        <w:rPr>
          <w:rFonts w:ascii="Calibri" w:hAnsi="Calibri" w:cs="Calibri"/>
          <w:szCs w:val="24"/>
        </w:rPr>
      </w:pPr>
    </w:p>
    <w:p w:rsidR="00F0011A" w:rsidRPr="00995855" w:rsidRDefault="00F0011A">
      <w:pPr>
        <w:spacing w:after="160" w:line="259" w:lineRule="auto"/>
        <w:rPr>
          <w:rFonts w:ascii="Ecofont Vera Sans" w:hAnsi="Ecofont Vera Sans"/>
        </w:rPr>
      </w:pPr>
    </w:p>
    <w:sectPr w:rsidR="00F0011A" w:rsidRPr="00995855" w:rsidSect="002C65FF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57" w:rsidRDefault="00F42057" w:rsidP="00D0225F">
      <w:r>
        <w:separator/>
      </w:r>
    </w:p>
  </w:endnote>
  <w:endnote w:type="continuationSeparator" w:id="0">
    <w:p w:rsidR="00F42057" w:rsidRDefault="00F42057" w:rsidP="00D0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ofont Vera Sans">
    <w:altName w:val="Arial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5F" w:rsidRPr="00D0225F" w:rsidRDefault="00D0225F" w:rsidP="00D0225F">
    <w:pPr>
      <w:pStyle w:val="ll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F4205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5F" w:rsidRPr="00D0225F" w:rsidRDefault="00D0225F">
    <w:pPr>
      <w:pStyle w:val="llb"/>
      <w:rPr>
        <w:sz w:val="16"/>
        <w:szCs w:val="16"/>
      </w:rPr>
    </w:pPr>
    <w:r w:rsidRPr="00D0225F">
      <w:rPr>
        <w:sz w:val="16"/>
        <w:szCs w:val="16"/>
      </w:rPr>
      <w:fldChar w:fldCharType="begin"/>
    </w:r>
    <w:r w:rsidRPr="00D0225F">
      <w:rPr>
        <w:sz w:val="16"/>
        <w:szCs w:val="16"/>
      </w:rPr>
      <w:instrText xml:space="preserve"> FILENAME   \* MERGEFORMAT </w:instrText>
    </w:r>
    <w:r w:rsidRPr="00D0225F">
      <w:rPr>
        <w:sz w:val="16"/>
        <w:szCs w:val="16"/>
      </w:rPr>
      <w:fldChar w:fldCharType="separate"/>
    </w:r>
    <w:r w:rsidR="00F42057">
      <w:rPr>
        <w:noProof/>
        <w:sz w:val="16"/>
        <w:szCs w:val="16"/>
      </w:rPr>
      <w:t>Dokumentum1</w:t>
    </w:r>
    <w:r w:rsidRPr="00D0225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57" w:rsidRDefault="00F42057" w:rsidP="00D0225F">
      <w:r>
        <w:separator/>
      </w:r>
    </w:p>
  </w:footnote>
  <w:footnote w:type="continuationSeparator" w:id="0">
    <w:p w:rsidR="00F42057" w:rsidRDefault="00F42057" w:rsidP="00D0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A5" w:rsidRPr="00995855" w:rsidRDefault="002C65FF" w:rsidP="00AA1CE4">
    <w:pPr>
      <w:jc w:val="center"/>
      <w:rPr>
        <w:rFonts w:ascii="Ecofont Vera Sans" w:hAnsi="Ecofont Vera Sans" w:cstheme="majorHAnsi"/>
        <w:smallCaps/>
        <w:szCs w:val="24"/>
      </w:rPr>
    </w:pPr>
    <w:r w:rsidRPr="00995855">
      <w:rPr>
        <w:rFonts w:ascii="Ecofont Vera Sans" w:hAnsi="Ecofont Vera Sans" w:cstheme="majorHAnsi"/>
        <w:smallCaps/>
        <w:noProof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140970</wp:posOffset>
          </wp:positionV>
          <wp:extent cx="1342800" cy="792000"/>
          <wp:effectExtent l="0" t="0" r="0" b="8255"/>
          <wp:wrapTight wrapText="bothSides">
            <wp:wrapPolygon edited="0">
              <wp:start x="0" y="0"/>
              <wp:lineTo x="0" y="21306"/>
              <wp:lineTo x="21150" y="21306"/>
              <wp:lineTo x="21150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IM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AA5" w:rsidRPr="00995855">
      <w:rPr>
        <w:rFonts w:ascii="Ecofont Vera Sans" w:hAnsi="Ecofont Vera Sans" w:cstheme="majorHAnsi"/>
        <w:smallCaps/>
        <w:szCs w:val="24"/>
      </w:rPr>
      <w:t>Budapest Főváros XVIII. kerület</w:t>
    </w:r>
    <w:r w:rsidR="00A41AA5" w:rsidRPr="00995855">
      <w:rPr>
        <w:rFonts w:ascii="Ecofont Vera Sans" w:hAnsi="Ecofont Vera Sans" w:cstheme="majorHAnsi"/>
        <w:smallCaps/>
        <w:szCs w:val="24"/>
      </w:rPr>
      <w:br/>
      <w:t>Pestszentlőrinc-Pestszentimrei Polgármesteri Hivatal</w:t>
    </w:r>
  </w:p>
  <w:p w:rsidR="00A41AA5" w:rsidRDefault="00E860F9" w:rsidP="00730049">
    <w:pPr>
      <w:spacing w:before="60" w:after="60"/>
      <w:jc w:val="center"/>
      <w:rPr>
        <w:rFonts w:ascii="Ecofont Vera Sans" w:hAnsi="Ecofont Vera Sans" w:cstheme="majorHAnsi"/>
        <w:b/>
        <w:sz w:val="32"/>
        <w:szCs w:val="32"/>
      </w:rPr>
    </w:pPr>
    <w:r>
      <w:rPr>
        <w:rFonts w:ascii="Ecofont Vera Sans" w:hAnsi="Ecofont Vera Sans" w:cstheme="majorHAnsi"/>
        <w:b/>
        <w:caps/>
        <w:sz w:val="32"/>
        <w:szCs w:val="32"/>
      </w:rPr>
      <w:t>fenntartható fejlődés</w:t>
    </w:r>
    <w:r w:rsidR="00C87D0A">
      <w:rPr>
        <w:rFonts w:ascii="Ecofont Vera Sans" w:hAnsi="Ecofont Vera Sans" w:cstheme="majorHAnsi"/>
        <w:b/>
        <w:sz w:val="32"/>
        <w:szCs w:val="32"/>
      </w:rPr>
      <w:t xml:space="preserve"> FŐOSZTÁLY</w:t>
    </w:r>
  </w:p>
  <w:p w:rsidR="00762F14" w:rsidRPr="00762F14" w:rsidRDefault="00762F14" w:rsidP="00730049">
    <w:pPr>
      <w:spacing w:before="60" w:after="60"/>
      <w:jc w:val="center"/>
      <w:rPr>
        <w:rFonts w:ascii="Ecofont Vera Sans" w:hAnsi="Ecofont Vera Sans" w:cstheme="majorHAnsi"/>
        <w:b/>
        <w:sz w:val="28"/>
        <w:szCs w:val="28"/>
      </w:rPr>
    </w:pPr>
    <w:r w:rsidRPr="00762F14">
      <w:rPr>
        <w:rFonts w:ascii="Ecofont Vera Sans" w:hAnsi="Ecofont Vera Sans" w:cstheme="majorHAnsi"/>
        <w:b/>
        <w:sz w:val="28"/>
        <w:szCs w:val="28"/>
      </w:rPr>
      <w:t>Főépítészi Osztály</w:t>
    </w:r>
  </w:p>
  <w:p w:rsidR="00A41AA5" w:rsidRPr="00995855" w:rsidRDefault="00A41AA5" w:rsidP="00AA1CE4">
    <w:pPr>
      <w:pBdr>
        <w:bottom w:val="single" w:sz="4" w:space="1" w:color="auto"/>
      </w:pBdr>
      <w:jc w:val="center"/>
      <w:rPr>
        <w:rFonts w:ascii="Ecofont Vera Sans" w:hAnsi="Ecofont Vera Sans" w:cstheme="majorHAnsi"/>
        <w:sz w:val="18"/>
        <w:szCs w:val="18"/>
      </w:rPr>
    </w:pPr>
    <w:r w:rsidRPr="00995855">
      <w:rPr>
        <w:rFonts w:ascii="Ecofont Vera Sans" w:hAnsi="Ecofont Vera Sans" w:cstheme="majorHAnsi"/>
        <w:sz w:val="18"/>
        <w:szCs w:val="18"/>
      </w:rPr>
      <w:t>1184 Üllői út 400</w:t>
    </w:r>
    <w:r w:rsidR="00DC5019" w:rsidRPr="00995855">
      <w:rPr>
        <w:rFonts w:ascii="Ecofont Vera Sans" w:hAnsi="Ecofont Vera Sans" w:cstheme="majorHAnsi"/>
        <w:sz w:val="18"/>
        <w:szCs w:val="18"/>
      </w:rPr>
      <w:t xml:space="preserve"> </w:t>
    </w:r>
    <w:r w:rsidRPr="00995855">
      <w:rPr>
        <w:rFonts w:ascii="Ecofont Vera Sans" w:hAnsi="Ecofont Vera Sans" w:cstheme="majorHAnsi"/>
        <w:sz w:val="18"/>
        <w:szCs w:val="18"/>
      </w:rPr>
      <w:t xml:space="preserve">  </w:t>
    </w:r>
    <w:r w:rsidR="00730049" w:rsidRPr="00995855">
      <w:rPr>
        <w:rFonts w:ascii="Ecofont Vera Sans" w:hAnsi="Ecofont Vera Sans" w:cstheme="majorHAnsi"/>
        <w:sz w:val="18"/>
        <w:szCs w:val="18"/>
      </w:rPr>
      <w:sym w:font="Wingdings" w:char="F02A"/>
    </w:r>
    <w:r w:rsidR="00730049" w:rsidRPr="00995855">
      <w:rPr>
        <w:rFonts w:ascii="Ecofont Vera Sans" w:hAnsi="Ecofont Vera Sans" w:cstheme="majorHAnsi"/>
        <w:sz w:val="18"/>
        <w:szCs w:val="18"/>
      </w:rPr>
      <w:t>:</w:t>
    </w:r>
    <w:r w:rsidR="00DC5019" w:rsidRPr="00995855">
      <w:rPr>
        <w:rFonts w:ascii="Ecofont Vera Sans" w:hAnsi="Ecofont Vera Sans" w:cstheme="majorHAnsi"/>
        <w:sz w:val="18"/>
        <w:szCs w:val="18"/>
      </w:rPr>
      <w:t>1675</w:t>
    </w:r>
    <w:r w:rsidRPr="00995855">
      <w:rPr>
        <w:rFonts w:ascii="Ecofont Vera Sans" w:hAnsi="Ecofont Vera Sans" w:cstheme="majorHAnsi"/>
        <w:sz w:val="18"/>
        <w:szCs w:val="18"/>
      </w:rPr>
      <w:t>Budapest Pf. 49</w:t>
    </w:r>
    <w:r w:rsidR="00DC5019" w:rsidRPr="00995855">
      <w:rPr>
        <w:rFonts w:ascii="Ecofont Vera Sans" w:hAnsi="Ecofont Vera Sans" w:cstheme="majorHAnsi"/>
        <w:sz w:val="18"/>
        <w:szCs w:val="18"/>
      </w:rPr>
      <w:t xml:space="preserve">  </w:t>
    </w:r>
    <w:r w:rsidR="00730049" w:rsidRPr="00995855">
      <w:rPr>
        <w:rFonts w:ascii="Ecofont Vera Sans" w:hAnsi="Ecofont Vera Sans" w:cstheme="majorHAnsi"/>
        <w:sz w:val="18"/>
        <w:szCs w:val="18"/>
      </w:rPr>
      <w:t xml:space="preserve"> </w:t>
    </w:r>
    <w:r w:rsidR="00730049" w:rsidRPr="00995855">
      <w:rPr>
        <w:rFonts w:ascii="Ecofont Vera Sans" w:hAnsi="Ecofont Vera Sans" w:cstheme="majorHAnsi"/>
        <w:sz w:val="18"/>
        <w:szCs w:val="18"/>
      </w:rPr>
      <w:sym w:font="Wingdings" w:char="F028"/>
    </w:r>
    <w:r w:rsidR="00353AEF" w:rsidRPr="00995855">
      <w:rPr>
        <w:rFonts w:ascii="Ecofont Vera Sans" w:hAnsi="Ecofont Vera Sans" w:cstheme="majorHAnsi"/>
        <w:sz w:val="18"/>
        <w:szCs w:val="18"/>
      </w:rPr>
      <w:t>:296-1300</w:t>
    </w:r>
    <w:r w:rsidR="00730049" w:rsidRPr="00995855">
      <w:rPr>
        <w:rFonts w:ascii="Ecofont Vera Sans" w:hAnsi="Ecofont Vera Sans" w:cstheme="majorHAnsi"/>
        <w:sz w:val="18"/>
        <w:szCs w:val="18"/>
      </w:rPr>
      <w:t xml:space="preserve"> </w:t>
    </w:r>
    <w:r w:rsidR="00DC5019" w:rsidRPr="00995855">
      <w:rPr>
        <w:rFonts w:ascii="Ecofont Vera Sans" w:hAnsi="Ecofont Vera Sans" w:cstheme="majorHAnsi"/>
        <w:sz w:val="18"/>
        <w:szCs w:val="18"/>
      </w:rPr>
      <w:t xml:space="preserve">  </w:t>
    </w:r>
    <w:r w:rsidR="00730049" w:rsidRPr="00995855">
      <w:rPr>
        <w:rFonts w:ascii="Ecofont Vera Sans" w:hAnsi="Ecofont Vera Sans" w:cstheme="majorHAnsi"/>
        <w:sz w:val="18"/>
        <w:szCs w:val="18"/>
      </w:rPr>
      <w:sym w:font="Webdings" w:char="F0FC"/>
    </w:r>
    <w:r w:rsidR="00730049" w:rsidRPr="00995855">
      <w:rPr>
        <w:rFonts w:ascii="Ecofont Vera Sans" w:hAnsi="Ecofont Vera Sans" w:cstheme="majorHAnsi"/>
        <w:sz w:val="18"/>
        <w:szCs w:val="18"/>
      </w:rPr>
      <w:t>:</w:t>
    </w:r>
    <w:r w:rsidRPr="00995855">
      <w:rPr>
        <w:rFonts w:ascii="Ecofont Vera Sans" w:hAnsi="Ecofont Vera Sans" w:cstheme="majorHAnsi"/>
        <w:sz w:val="18"/>
        <w:szCs w:val="18"/>
      </w:rPr>
      <w:t>www.bp18.hu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57"/>
    <w:rsid w:val="00044628"/>
    <w:rsid w:val="001D5572"/>
    <w:rsid w:val="0021362C"/>
    <w:rsid w:val="00275240"/>
    <w:rsid w:val="002C65FF"/>
    <w:rsid w:val="00353AEF"/>
    <w:rsid w:val="003A5AA6"/>
    <w:rsid w:val="00415B0C"/>
    <w:rsid w:val="005C7167"/>
    <w:rsid w:val="005F140E"/>
    <w:rsid w:val="00687EA5"/>
    <w:rsid w:val="00730049"/>
    <w:rsid w:val="00762F14"/>
    <w:rsid w:val="008A4607"/>
    <w:rsid w:val="008B1004"/>
    <w:rsid w:val="00995855"/>
    <w:rsid w:val="00A41AA5"/>
    <w:rsid w:val="00AA1CE4"/>
    <w:rsid w:val="00BF2323"/>
    <w:rsid w:val="00C05A2C"/>
    <w:rsid w:val="00C845A4"/>
    <w:rsid w:val="00C87D0A"/>
    <w:rsid w:val="00D0225F"/>
    <w:rsid w:val="00D6458D"/>
    <w:rsid w:val="00DC1FA1"/>
    <w:rsid w:val="00DC5019"/>
    <w:rsid w:val="00E06747"/>
    <w:rsid w:val="00E45810"/>
    <w:rsid w:val="00E700B8"/>
    <w:rsid w:val="00E860F9"/>
    <w:rsid w:val="00F0011A"/>
    <w:rsid w:val="00F141E9"/>
    <w:rsid w:val="00F4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0E4CC5-04F1-4A11-B83A-91D7B0D2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05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687EA5"/>
    <w:pPr>
      <w:keepNext/>
      <w:keepLines/>
      <w:suppressAutoHyphens w:val="0"/>
      <w:overflowPunct/>
      <w:autoSpaceDE/>
      <w:spacing w:before="480" w:after="360"/>
      <w:textAlignment w:val="auto"/>
      <w:outlineLvl w:val="0"/>
    </w:pPr>
    <w:rPr>
      <w:rFonts w:eastAsiaTheme="majorEastAsia" w:cstheme="majorBidi"/>
      <w:b/>
      <w:sz w:val="36"/>
      <w:szCs w:val="32"/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87EA5"/>
    <w:pPr>
      <w:outlineLvl w:val="1"/>
    </w:pPr>
    <w:rPr>
      <w:b w:val="0"/>
      <w:sz w:val="32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687EA5"/>
    <w:pPr>
      <w:spacing w:before="240" w:after="120"/>
      <w:outlineLvl w:val="2"/>
    </w:pPr>
    <w:rPr>
      <w:b/>
      <w:sz w:val="28"/>
      <w:szCs w:val="24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687EA5"/>
    <w:pPr>
      <w:spacing w:after="60"/>
      <w:outlineLvl w:val="3"/>
    </w:pPr>
    <w:rPr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7EA5"/>
    <w:rPr>
      <w:rFonts w:ascii="Times New Roman" w:eastAsiaTheme="majorEastAsia" w:hAnsi="Times New Roman" w:cstheme="majorBidi"/>
      <w:sz w:val="32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687EA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87EA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87EA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0225F"/>
    <w:pPr>
      <w:tabs>
        <w:tab w:val="center" w:pos="4536"/>
        <w:tab w:val="right" w:pos="9072"/>
      </w:tabs>
      <w:suppressAutoHyphens w:val="0"/>
      <w:overflowPunct/>
      <w:autoSpaceDE/>
      <w:jc w:val="both"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022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225F"/>
    <w:pPr>
      <w:tabs>
        <w:tab w:val="center" w:pos="4536"/>
        <w:tab w:val="right" w:pos="9072"/>
      </w:tabs>
      <w:suppressAutoHyphens w:val="0"/>
      <w:overflowPunct/>
      <w:autoSpaceDE/>
      <w:jc w:val="both"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022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0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00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004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30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\BP18_Users\ligeti.anna\Desktop\_F&#337;&#233;p&#237;t&#233;szi_O2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A0178-0FDA-4949-8FB3-0B98E1F8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_Főépítészi_O20</Template>
  <TotalTime>1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Ligeti Anna</dc:creator>
  <cp:keywords/>
  <dc:description/>
  <cp:lastModifiedBy>Ligeti Anna</cp:lastModifiedBy>
  <cp:revision>1</cp:revision>
  <dcterms:created xsi:type="dcterms:W3CDTF">2020-03-20T12:46:00Z</dcterms:created>
  <dcterms:modified xsi:type="dcterms:W3CDTF">2020-03-20T12:47:00Z</dcterms:modified>
</cp:coreProperties>
</file>