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DA" w:rsidRDefault="002E75DA"/>
    <w:p w:rsidR="00BE2CD2" w:rsidRDefault="00BE2CD2"/>
    <w:p w:rsidR="00BE2CD2" w:rsidRDefault="00BE2CD2" w:rsidP="00BE2CD2">
      <w:pPr>
        <w:spacing w:line="360" w:lineRule="auto"/>
      </w:pPr>
    </w:p>
    <w:p w:rsidR="00BE2CD2" w:rsidRDefault="00BE2CD2" w:rsidP="00BE2CD2">
      <w:pPr>
        <w:pStyle w:val="Nincstrkz1"/>
        <w:spacing w:after="0"/>
        <w:jc w:val="center"/>
        <w:rPr>
          <w:rFonts w:ascii="Times New Roman" w:hAnsi="Times New Roman" w:cs="Times New Roman"/>
        </w:rPr>
      </w:pPr>
      <w:r w:rsidRPr="00BE2CD2">
        <w:rPr>
          <w:rFonts w:ascii="Times New Roman" w:hAnsi="Times New Roman" w:cs="Times New Roman"/>
          <w:sz w:val="24"/>
          <w:szCs w:val="24"/>
        </w:rPr>
        <w:t>Pestszentlőrinc – Pestszentimre Önkormányzat Közművelődési és Sport Közalapítvány</w:t>
      </w:r>
      <w:r w:rsidR="00126123">
        <w:rPr>
          <w:rFonts w:ascii="Times New Roman" w:hAnsi="Times New Roman" w:cs="Times New Roman"/>
          <w:sz w:val="24"/>
          <w:szCs w:val="24"/>
        </w:rPr>
        <w:t>ának „</w:t>
      </w:r>
      <w:r w:rsidR="009038B8">
        <w:rPr>
          <w:rFonts w:ascii="Times New Roman" w:hAnsi="Times New Roman" w:cs="Times New Roman"/>
        </w:rPr>
        <w:t>Jó tanuló, jó sportoló</w:t>
      </w:r>
      <w:r w:rsidR="00126123">
        <w:rPr>
          <w:rFonts w:ascii="Times New Roman" w:hAnsi="Times New Roman" w:cs="Times New Roman"/>
        </w:rPr>
        <w:t>”</w:t>
      </w:r>
      <w:r w:rsidR="009038B8">
        <w:rPr>
          <w:rFonts w:ascii="Times New Roman" w:hAnsi="Times New Roman" w:cs="Times New Roman"/>
        </w:rPr>
        <w:t xml:space="preserve"> pályázatainak</w:t>
      </w:r>
      <w:bookmarkStart w:id="0" w:name="_GoBack"/>
      <w:bookmarkEnd w:id="0"/>
      <w:r w:rsidR="00126123">
        <w:rPr>
          <w:rFonts w:ascii="Times New Roman" w:hAnsi="Times New Roman" w:cs="Times New Roman"/>
        </w:rPr>
        <w:t xml:space="preserve"> </w:t>
      </w:r>
      <w:r w:rsidR="00126123">
        <w:rPr>
          <w:rFonts w:ascii="Times New Roman" w:hAnsi="Times New Roman" w:cs="Times New Roman"/>
          <w:sz w:val="24"/>
          <w:szCs w:val="24"/>
        </w:rPr>
        <w:t xml:space="preserve">elbírálása </w:t>
      </w:r>
      <w:r w:rsidR="00126123" w:rsidRPr="00BE2CD2">
        <w:rPr>
          <w:rFonts w:ascii="Times New Roman" w:hAnsi="Times New Roman" w:cs="Times New Roman"/>
          <w:sz w:val="24"/>
          <w:szCs w:val="24"/>
        </w:rPr>
        <w:t>2020. jú</w:t>
      </w:r>
      <w:r w:rsidR="009038B8">
        <w:rPr>
          <w:rFonts w:ascii="Times New Roman" w:hAnsi="Times New Roman" w:cs="Times New Roman"/>
          <w:sz w:val="24"/>
          <w:szCs w:val="24"/>
        </w:rPr>
        <w:t>l</w:t>
      </w:r>
      <w:r w:rsidR="00126123" w:rsidRPr="00BE2CD2">
        <w:rPr>
          <w:rFonts w:ascii="Times New Roman" w:hAnsi="Times New Roman" w:cs="Times New Roman"/>
          <w:sz w:val="24"/>
          <w:szCs w:val="24"/>
        </w:rPr>
        <w:t xml:space="preserve">ius </w:t>
      </w:r>
      <w:r w:rsidR="009038B8">
        <w:rPr>
          <w:rFonts w:ascii="Times New Roman" w:hAnsi="Times New Roman" w:cs="Times New Roman"/>
          <w:sz w:val="24"/>
          <w:szCs w:val="24"/>
        </w:rPr>
        <w:t>8</w:t>
      </w:r>
      <w:r w:rsidR="00126123" w:rsidRPr="00BE2CD2">
        <w:rPr>
          <w:rFonts w:ascii="Times New Roman" w:hAnsi="Times New Roman" w:cs="Times New Roman"/>
          <w:sz w:val="24"/>
          <w:szCs w:val="24"/>
        </w:rPr>
        <w:t>-</w:t>
      </w:r>
      <w:r w:rsidR="009038B8">
        <w:rPr>
          <w:rFonts w:ascii="Times New Roman" w:hAnsi="Times New Roman" w:cs="Times New Roman"/>
          <w:sz w:val="24"/>
          <w:szCs w:val="24"/>
        </w:rPr>
        <w:t>á</w:t>
      </w:r>
      <w:r w:rsidR="00126123">
        <w:rPr>
          <w:rFonts w:ascii="Times New Roman" w:hAnsi="Times New Roman" w:cs="Times New Roman"/>
          <w:sz w:val="24"/>
          <w:szCs w:val="24"/>
        </w:rPr>
        <w:t xml:space="preserve">n megtörtént. </w:t>
      </w:r>
      <w:r w:rsidR="00126123">
        <w:rPr>
          <w:rFonts w:ascii="Times New Roman" w:hAnsi="Times New Roman" w:cs="Times New Roman"/>
        </w:rPr>
        <w:t xml:space="preserve">A döntés alapján az alábbi pályázók részesülnek támogatásban: </w:t>
      </w:r>
    </w:p>
    <w:p w:rsidR="009038B8" w:rsidRDefault="009038B8" w:rsidP="009038B8">
      <w:pPr>
        <w:pStyle w:val="Nincstrkz1"/>
        <w:spacing w:after="0"/>
        <w:rPr>
          <w:rFonts w:ascii="Times New Roman" w:hAnsi="Times New Roman" w:cs="Times New Roman"/>
        </w:rPr>
      </w:pPr>
    </w:p>
    <w:p w:rsidR="009038B8" w:rsidRPr="00F8282D" w:rsidRDefault="009038B8" w:rsidP="009038B8">
      <w:pPr>
        <w:numPr>
          <w:ilvl w:val="0"/>
          <w:numId w:val="2"/>
        </w:numPr>
        <w:rPr>
          <w:rFonts w:cs="Times New Roman"/>
          <w:sz w:val="22"/>
        </w:rPr>
      </w:pPr>
      <w:r w:rsidRPr="00F8282D">
        <w:rPr>
          <w:rFonts w:cs="Times New Roman"/>
          <w:sz w:val="22"/>
        </w:rPr>
        <w:t xml:space="preserve">Nagy Panna – Karinthy Frigyes Gimnázium </w:t>
      </w:r>
    </w:p>
    <w:p w:rsidR="009038B8" w:rsidRPr="00F8282D" w:rsidRDefault="009038B8" w:rsidP="009038B8">
      <w:pPr>
        <w:numPr>
          <w:ilvl w:val="0"/>
          <w:numId w:val="2"/>
        </w:numPr>
        <w:rPr>
          <w:rFonts w:cs="Times New Roman"/>
          <w:sz w:val="22"/>
        </w:rPr>
      </w:pPr>
      <w:r w:rsidRPr="00F8282D">
        <w:rPr>
          <w:rFonts w:cs="Times New Roman"/>
          <w:sz w:val="22"/>
        </w:rPr>
        <w:t xml:space="preserve">Csomai Fruzsina – Brassó Utcai Általános Iskola </w:t>
      </w:r>
    </w:p>
    <w:p w:rsidR="009038B8" w:rsidRPr="00F8282D" w:rsidRDefault="009038B8" w:rsidP="009038B8">
      <w:pPr>
        <w:numPr>
          <w:ilvl w:val="0"/>
          <w:numId w:val="2"/>
        </w:numPr>
        <w:rPr>
          <w:rFonts w:cs="Times New Roman"/>
          <w:sz w:val="22"/>
        </w:rPr>
      </w:pPr>
      <w:r w:rsidRPr="00F8282D">
        <w:rPr>
          <w:rFonts w:cs="Times New Roman"/>
          <w:sz w:val="22"/>
        </w:rPr>
        <w:t>Simon Zsófia - Budapest XVIII. Kerületi Táncsics Német Nemzetiségi Általános Iskola</w:t>
      </w:r>
    </w:p>
    <w:p w:rsidR="009038B8" w:rsidRPr="00F8282D" w:rsidRDefault="009038B8" w:rsidP="009038B8">
      <w:pPr>
        <w:pStyle w:val="Listaszerbekezds"/>
        <w:numPr>
          <w:ilvl w:val="0"/>
          <w:numId w:val="3"/>
        </w:numPr>
        <w:contextualSpacing w:val="0"/>
        <w:jc w:val="left"/>
      </w:pPr>
      <w:r w:rsidRPr="00F8282D">
        <w:t xml:space="preserve">Kerekes Olivér – </w:t>
      </w:r>
      <w:proofErr w:type="spellStart"/>
      <w:r w:rsidRPr="00F8282D">
        <w:t>Gloriett</w:t>
      </w:r>
      <w:proofErr w:type="spellEnd"/>
      <w:r w:rsidRPr="00F8282D">
        <w:t xml:space="preserve"> Sportiskolai Általános Iskola </w:t>
      </w:r>
    </w:p>
    <w:p w:rsidR="009038B8" w:rsidRPr="00F8282D" w:rsidRDefault="009038B8" w:rsidP="009038B8">
      <w:pPr>
        <w:pStyle w:val="Listaszerbekezds"/>
        <w:numPr>
          <w:ilvl w:val="0"/>
          <w:numId w:val="3"/>
        </w:numPr>
        <w:contextualSpacing w:val="0"/>
        <w:jc w:val="left"/>
      </w:pPr>
      <w:r w:rsidRPr="00F8282D">
        <w:t xml:space="preserve">Pelbárt Patrik – Darus Utcai </w:t>
      </w:r>
      <w:proofErr w:type="spellStart"/>
      <w:r w:rsidRPr="00F8282D">
        <w:t>Magyar-Német</w:t>
      </w:r>
      <w:proofErr w:type="spellEnd"/>
      <w:r w:rsidRPr="00F8282D">
        <w:t xml:space="preserve"> Két Tannyelvű Általános Iskola  </w:t>
      </w:r>
    </w:p>
    <w:p w:rsidR="009038B8" w:rsidRPr="00F8282D" w:rsidRDefault="009038B8" w:rsidP="009038B8">
      <w:pPr>
        <w:pStyle w:val="Listaszerbekezds"/>
        <w:numPr>
          <w:ilvl w:val="0"/>
          <w:numId w:val="3"/>
        </w:numPr>
        <w:contextualSpacing w:val="0"/>
        <w:jc w:val="left"/>
      </w:pPr>
      <w:r w:rsidRPr="00F8282D">
        <w:t xml:space="preserve">Budai Barnabás – Pestszentlőrinci Német Nemzetiségi Általános Iskola  </w:t>
      </w:r>
    </w:p>
    <w:p w:rsidR="009038B8" w:rsidRPr="00BE2CD2" w:rsidRDefault="009038B8" w:rsidP="009038B8">
      <w:pPr>
        <w:pStyle w:val="Nincstrkz1"/>
        <w:spacing w:after="0"/>
        <w:rPr>
          <w:rFonts w:ascii="Times New Roman" w:hAnsi="Times New Roman" w:cs="Times New Roman"/>
        </w:rPr>
      </w:pPr>
    </w:p>
    <w:sectPr w:rsidR="009038B8" w:rsidRPr="00BE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737E"/>
    <w:multiLevelType w:val="hybridMultilevel"/>
    <w:tmpl w:val="32042F60"/>
    <w:lvl w:ilvl="0" w:tplc="B7F49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43764"/>
    <w:multiLevelType w:val="hybridMultilevel"/>
    <w:tmpl w:val="0784D6AE"/>
    <w:lvl w:ilvl="0" w:tplc="9AC85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7259D"/>
    <w:multiLevelType w:val="hybridMultilevel"/>
    <w:tmpl w:val="4E208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D2"/>
    <w:rsid w:val="00126123"/>
    <w:rsid w:val="002E75DA"/>
    <w:rsid w:val="009038B8"/>
    <w:rsid w:val="00960CE2"/>
    <w:rsid w:val="00B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46AC-CD76-4381-8B39-63E242E9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2CD2"/>
    <w:pPr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E2CD2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E2CD2"/>
    <w:pPr>
      <w:ind w:left="720"/>
      <w:contextualSpacing/>
    </w:pPr>
  </w:style>
  <w:style w:type="paragraph" w:customStyle="1" w:styleId="Nincstrkz1">
    <w:name w:val="Nincs térköz1"/>
    <w:rsid w:val="00BE2CD2"/>
    <w:pPr>
      <w:widowControl w:val="0"/>
      <w:suppressAutoHyphens/>
      <w:spacing w:after="200" w:line="276" w:lineRule="auto"/>
    </w:pPr>
    <w:rPr>
      <w:rFonts w:ascii="Calibri" w:eastAsia="Lucida Sans Unicode" w:hAnsi="Calibri" w:cs="font33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B354CE95</Template>
  <TotalTime>2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Judit Veronika</dc:creator>
  <cp:keywords/>
  <dc:description/>
  <cp:lastModifiedBy>Varga Judit Veronika</cp:lastModifiedBy>
  <cp:revision>3</cp:revision>
  <dcterms:created xsi:type="dcterms:W3CDTF">2020-07-30T11:26:00Z</dcterms:created>
  <dcterms:modified xsi:type="dcterms:W3CDTF">2020-07-30T11:29:00Z</dcterms:modified>
</cp:coreProperties>
</file>