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47" w:rsidRDefault="00E06747">
      <w:pPr>
        <w:rPr>
          <w:rFonts w:ascii="Ecofont Vera Sans" w:hAnsi="Ecofont Vera Sans"/>
        </w:rPr>
      </w:pPr>
    </w:p>
    <w:p w:rsidR="00B44246" w:rsidRDefault="00B44246" w:rsidP="00B442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Bejelentés Kereskedelmi tevékenység</w:t>
      </w:r>
    </w:p>
    <w:p w:rsidR="00B44246" w:rsidRDefault="00B44246" w:rsidP="00B442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befejezéséről</w:t>
      </w:r>
    </w:p>
    <w:p w:rsidR="00B44246" w:rsidRDefault="00B44246" w:rsidP="00B44246">
      <w:pPr>
        <w:rPr>
          <w:b/>
          <w:bCs/>
        </w:rPr>
      </w:pPr>
    </w:p>
    <w:p w:rsidR="00B44246" w:rsidRDefault="00B44246" w:rsidP="00B44246">
      <w:pPr>
        <w:rPr>
          <w:b/>
          <w:bCs/>
          <w:sz w:val="22"/>
        </w:rPr>
      </w:pPr>
    </w:p>
    <w:p w:rsidR="00B44246" w:rsidRPr="00F870B4" w:rsidRDefault="00B44246" w:rsidP="00B44246">
      <w:pPr>
        <w:pStyle w:val="Szvegtrzs2"/>
        <w:tabs>
          <w:tab w:val="right" w:leader="dot" w:pos="9072"/>
        </w:tabs>
        <w:spacing w:line="480" w:lineRule="auto"/>
      </w:pPr>
      <w:r w:rsidRPr="00F870B4">
        <w:t xml:space="preserve">Név: </w:t>
      </w:r>
      <w:r w:rsidRPr="00F870B4">
        <w:tab/>
      </w:r>
    </w:p>
    <w:p w:rsidR="00B44246" w:rsidRPr="00F870B4" w:rsidRDefault="00B44246" w:rsidP="00B44246">
      <w:pPr>
        <w:tabs>
          <w:tab w:val="right" w:leader="dot" w:pos="9072"/>
        </w:tabs>
        <w:spacing w:line="480" w:lineRule="auto"/>
        <w:rPr>
          <w:sz w:val="22"/>
        </w:rPr>
      </w:pPr>
      <w:r w:rsidRPr="00F870B4">
        <w:rPr>
          <w:sz w:val="22"/>
        </w:rPr>
        <w:t xml:space="preserve">Lakcím: </w:t>
      </w:r>
      <w:r w:rsidRPr="00F870B4">
        <w:rPr>
          <w:sz w:val="22"/>
        </w:rPr>
        <w:tab/>
      </w:r>
    </w:p>
    <w:p w:rsidR="00B44246" w:rsidRPr="00F870B4" w:rsidRDefault="00B44246" w:rsidP="00B44246">
      <w:pPr>
        <w:tabs>
          <w:tab w:val="right" w:leader="dot" w:pos="9072"/>
        </w:tabs>
        <w:spacing w:line="480" w:lineRule="auto"/>
        <w:rPr>
          <w:sz w:val="22"/>
        </w:rPr>
      </w:pPr>
      <w:r w:rsidRPr="00F870B4">
        <w:rPr>
          <w:sz w:val="22"/>
        </w:rPr>
        <w:t xml:space="preserve">Székhely címe: </w:t>
      </w:r>
      <w:r w:rsidRPr="00F870B4">
        <w:rPr>
          <w:sz w:val="22"/>
        </w:rPr>
        <w:tab/>
      </w:r>
    </w:p>
    <w:p w:rsidR="00B44246" w:rsidRPr="00F870B4" w:rsidRDefault="00B44246" w:rsidP="00B44246">
      <w:pPr>
        <w:tabs>
          <w:tab w:val="right" w:leader="dot" w:pos="9072"/>
        </w:tabs>
        <w:spacing w:line="480" w:lineRule="auto"/>
        <w:rPr>
          <w:sz w:val="22"/>
        </w:rPr>
      </w:pPr>
      <w:r w:rsidRPr="00F870B4">
        <w:rPr>
          <w:sz w:val="22"/>
        </w:rPr>
        <w:t>Működési engedély/Igazolás száma,</w:t>
      </w:r>
      <w:r w:rsidRPr="00F870B4">
        <w:rPr>
          <w:sz w:val="22"/>
        </w:rPr>
        <w:tab/>
      </w:r>
    </w:p>
    <w:p w:rsidR="00B44246" w:rsidRPr="00F870B4" w:rsidRDefault="00B44246" w:rsidP="00B44246">
      <w:pPr>
        <w:tabs>
          <w:tab w:val="right" w:leader="dot" w:pos="9072"/>
        </w:tabs>
        <w:spacing w:line="480" w:lineRule="auto"/>
        <w:rPr>
          <w:sz w:val="22"/>
        </w:rPr>
      </w:pPr>
      <w:r w:rsidRPr="00F870B4">
        <w:rPr>
          <w:sz w:val="22"/>
        </w:rPr>
        <w:t>Üzlet címe:</w:t>
      </w:r>
      <w:r w:rsidRPr="00F870B4">
        <w:rPr>
          <w:sz w:val="22"/>
        </w:rPr>
        <w:tab/>
      </w:r>
    </w:p>
    <w:p w:rsidR="00B44246" w:rsidRPr="00F870B4" w:rsidRDefault="00B44246" w:rsidP="00B44246">
      <w:pPr>
        <w:tabs>
          <w:tab w:val="right" w:leader="dot" w:pos="9072"/>
        </w:tabs>
        <w:spacing w:line="480" w:lineRule="auto"/>
        <w:rPr>
          <w:sz w:val="22"/>
        </w:rPr>
      </w:pPr>
      <w:r w:rsidRPr="00F870B4">
        <w:rPr>
          <w:sz w:val="22"/>
        </w:rPr>
        <w:t xml:space="preserve">Iktatószám: </w:t>
      </w:r>
      <w:r w:rsidRPr="00F870B4">
        <w:rPr>
          <w:sz w:val="22"/>
        </w:rPr>
        <w:tab/>
      </w:r>
    </w:p>
    <w:p w:rsidR="00B44246" w:rsidRPr="00F870B4" w:rsidRDefault="00B44246" w:rsidP="00B44246">
      <w:pPr>
        <w:pStyle w:val="Szvegtrzs2"/>
        <w:tabs>
          <w:tab w:val="right" w:leader="dot" w:pos="9072"/>
        </w:tabs>
        <w:spacing w:line="480" w:lineRule="auto"/>
      </w:pPr>
      <w:r w:rsidRPr="00F870B4">
        <w:t>Statisztikai számjel:</w:t>
      </w:r>
      <w:r w:rsidRPr="00F870B4">
        <w:tab/>
      </w:r>
    </w:p>
    <w:p w:rsidR="00B44246" w:rsidRPr="00F870B4" w:rsidRDefault="00B44246" w:rsidP="00B44246">
      <w:pPr>
        <w:pStyle w:val="Szvegtrzs2"/>
        <w:tabs>
          <w:tab w:val="right" w:leader="dot" w:pos="9072"/>
        </w:tabs>
        <w:spacing w:line="480" w:lineRule="auto"/>
      </w:pPr>
      <w:r w:rsidRPr="00F870B4">
        <w:t>Cégjegyzék/Vállalkozási igazolvány szám:</w:t>
      </w:r>
      <w:r w:rsidRPr="00F870B4">
        <w:tab/>
      </w:r>
    </w:p>
    <w:p w:rsidR="00B44246" w:rsidRPr="00F870B4" w:rsidRDefault="00B44246" w:rsidP="00B44246">
      <w:pPr>
        <w:pStyle w:val="Szvegtrzs2"/>
        <w:tabs>
          <w:tab w:val="right" w:leader="dot" w:pos="9072"/>
        </w:tabs>
        <w:spacing w:line="360" w:lineRule="auto"/>
        <w:rPr>
          <w:b/>
          <w:bCs/>
        </w:rPr>
      </w:pPr>
      <w:r w:rsidRPr="00F870B4">
        <w:rPr>
          <w:b/>
          <w:bCs/>
        </w:rPr>
        <w:t xml:space="preserve">Alulírott bejelentem, hogy a fenti üzletben a kereskedelmi tevékenységet </w:t>
      </w:r>
      <w:r w:rsidRPr="00F870B4">
        <w:rPr>
          <w:b/>
          <w:bCs/>
        </w:rPr>
        <w:tab/>
      </w:r>
    </w:p>
    <w:p w:rsidR="00B44246" w:rsidRPr="00F870B4" w:rsidRDefault="00B44246" w:rsidP="00B44246">
      <w:pPr>
        <w:pStyle w:val="Szvegtrzs2"/>
        <w:tabs>
          <w:tab w:val="right" w:leader="dot" w:pos="9072"/>
        </w:tabs>
        <w:spacing w:line="360" w:lineRule="auto"/>
        <w:rPr>
          <w:b/>
          <w:bCs/>
        </w:rPr>
      </w:pPr>
      <w:r w:rsidRPr="00F870B4">
        <w:rPr>
          <w:b/>
          <w:bCs/>
        </w:rPr>
        <w:t>naptól megszüntettem, egyidejűleg az üzletre szóló működési engedélyemet/igazolásomat leadom.</w:t>
      </w:r>
    </w:p>
    <w:p w:rsidR="00B44246" w:rsidRPr="00F870B4" w:rsidRDefault="00B44246" w:rsidP="00B44246">
      <w:pPr>
        <w:pStyle w:val="Szvegtrzs2"/>
        <w:tabs>
          <w:tab w:val="left" w:leader="dot" w:pos="3686"/>
        </w:tabs>
        <w:spacing w:before="480" w:line="360" w:lineRule="auto"/>
      </w:pPr>
      <w:r w:rsidRPr="00F870B4">
        <w:t xml:space="preserve">Budapest, 2020. </w:t>
      </w:r>
      <w:r w:rsidRPr="00F870B4">
        <w:tab/>
      </w:r>
    </w:p>
    <w:p w:rsidR="00B44246" w:rsidRPr="00F870B4" w:rsidRDefault="00B44246" w:rsidP="00B44246">
      <w:pPr>
        <w:pStyle w:val="Szvegtrzs2"/>
        <w:tabs>
          <w:tab w:val="left" w:pos="4536"/>
          <w:tab w:val="right" w:leader="dot" w:pos="8505"/>
        </w:tabs>
        <w:spacing w:before="120"/>
      </w:pPr>
      <w:r w:rsidRPr="00F870B4">
        <w:tab/>
      </w:r>
      <w:r w:rsidRPr="00F870B4">
        <w:tab/>
      </w:r>
    </w:p>
    <w:p w:rsidR="00B44246" w:rsidRPr="00F870B4" w:rsidRDefault="00B44246" w:rsidP="00B44246">
      <w:pPr>
        <w:tabs>
          <w:tab w:val="center" w:pos="6521"/>
        </w:tabs>
        <w:rPr>
          <w:sz w:val="22"/>
        </w:rPr>
      </w:pPr>
      <w:r w:rsidRPr="00F870B4">
        <w:rPr>
          <w:sz w:val="22"/>
        </w:rPr>
        <w:tab/>
        <w:t>az üzlet üzemeltetőjének aláírása</w:t>
      </w:r>
    </w:p>
    <w:p w:rsidR="00B44246" w:rsidRPr="00F870B4" w:rsidRDefault="00B44246" w:rsidP="00B44246">
      <w:pPr>
        <w:pStyle w:val="Cmsor3"/>
        <w:keepLines w:val="0"/>
        <w:numPr>
          <w:ilvl w:val="2"/>
          <w:numId w:val="1"/>
        </w:numPr>
        <w:spacing w:after="0"/>
        <w:jc w:val="center"/>
        <w:rPr>
          <w:rFonts w:cs="Times New Roman"/>
        </w:rPr>
      </w:pPr>
      <w:r w:rsidRPr="00F870B4">
        <w:rPr>
          <w:rFonts w:cs="Times New Roman"/>
        </w:rPr>
        <w:t>Záradék</w:t>
      </w:r>
      <w:bookmarkStart w:id="0" w:name="_GoBack"/>
      <w:bookmarkEnd w:id="0"/>
    </w:p>
    <w:p w:rsidR="00B44246" w:rsidRPr="00F870B4" w:rsidRDefault="00B44246" w:rsidP="00B44246">
      <w:pPr>
        <w:tabs>
          <w:tab w:val="right" w:leader="dot" w:pos="3969"/>
        </w:tabs>
        <w:spacing w:before="360" w:line="360" w:lineRule="auto"/>
        <w:rPr>
          <w:b/>
          <w:bCs/>
          <w:sz w:val="22"/>
        </w:rPr>
      </w:pPr>
      <w:r w:rsidRPr="00F870B4">
        <w:rPr>
          <w:b/>
          <w:bCs/>
          <w:sz w:val="22"/>
        </w:rPr>
        <w:tab/>
      </w:r>
      <w:r w:rsidRPr="00F870B4">
        <w:rPr>
          <w:b/>
          <w:bCs/>
          <w:sz w:val="22"/>
        </w:rPr>
        <w:tab/>
        <w:t xml:space="preserve">bejelentését </w:t>
      </w:r>
      <w:r w:rsidRPr="00F870B4">
        <w:t>a szolgáltatási tevékenység megkezdésének és folytatásának általános szabályairól szóló 2009. évi LXXVI. törvény 28. § b/pontja,</w:t>
      </w:r>
      <w:r w:rsidRPr="00F870B4">
        <w:rPr>
          <w:sz w:val="22"/>
        </w:rPr>
        <w:t xml:space="preserve"> valamint a kereskedelmi tevékenységek végzésének feltételeiről szóló</w:t>
      </w:r>
      <w:r w:rsidRPr="00F870B4">
        <w:rPr>
          <w:b/>
          <w:bCs/>
          <w:sz w:val="22"/>
        </w:rPr>
        <w:t xml:space="preserve"> 210/2009. (IX. 29.) Korm. rendelet 10. § (5) bekezdése alapján tudomásul veszem, a nyilvántartásban a megszüntetés időpontját rögzítem és az érintett hatóságokat értesítem.</w:t>
      </w:r>
    </w:p>
    <w:p w:rsidR="00B44246" w:rsidRPr="00F870B4" w:rsidRDefault="00B44246" w:rsidP="00B44246">
      <w:pPr>
        <w:tabs>
          <w:tab w:val="right" w:leader="dot" w:pos="3686"/>
        </w:tabs>
        <w:spacing w:before="240"/>
        <w:rPr>
          <w:sz w:val="22"/>
        </w:rPr>
      </w:pPr>
      <w:r w:rsidRPr="00F870B4">
        <w:rPr>
          <w:sz w:val="22"/>
        </w:rPr>
        <w:t xml:space="preserve">Budapest, 2020. </w:t>
      </w:r>
      <w:r w:rsidRPr="00F870B4">
        <w:rPr>
          <w:sz w:val="22"/>
        </w:rPr>
        <w:tab/>
      </w:r>
    </w:p>
    <w:p w:rsidR="00B44246" w:rsidRPr="00F870B4" w:rsidRDefault="00B44246" w:rsidP="00B44246">
      <w:pPr>
        <w:tabs>
          <w:tab w:val="center" w:pos="6521"/>
        </w:tabs>
        <w:rPr>
          <w:sz w:val="22"/>
        </w:rPr>
      </w:pPr>
      <w:r w:rsidRPr="00F870B4">
        <w:rPr>
          <w:sz w:val="22"/>
        </w:rPr>
        <w:tab/>
        <w:t xml:space="preserve">dr. </w:t>
      </w:r>
      <w:proofErr w:type="spellStart"/>
      <w:r w:rsidRPr="00F870B4">
        <w:rPr>
          <w:sz w:val="22"/>
        </w:rPr>
        <w:t>Ronyecz</w:t>
      </w:r>
      <w:proofErr w:type="spellEnd"/>
      <w:r w:rsidRPr="00F870B4">
        <w:rPr>
          <w:sz w:val="22"/>
        </w:rPr>
        <w:t xml:space="preserve"> Róbert </w:t>
      </w:r>
    </w:p>
    <w:p w:rsidR="00B44246" w:rsidRPr="00F870B4" w:rsidRDefault="00B44246" w:rsidP="00B44246">
      <w:pPr>
        <w:tabs>
          <w:tab w:val="center" w:pos="6521"/>
        </w:tabs>
        <w:rPr>
          <w:sz w:val="22"/>
        </w:rPr>
      </w:pPr>
      <w:r w:rsidRPr="00F870B4">
        <w:rPr>
          <w:sz w:val="22"/>
        </w:rPr>
        <w:t xml:space="preserve">                                                                                             jegyző nevében és megbízásából:</w:t>
      </w:r>
    </w:p>
    <w:p w:rsidR="00B44246" w:rsidRPr="00F870B4" w:rsidRDefault="00B44246" w:rsidP="00B44246">
      <w:pPr>
        <w:tabs>
          <w:tab w:val="center" w:pos="4536"/>
          <w:tab w:val="right" w:leader="dot" w:pos="8505"/>
        </w:tabs>
        <w:spacing w:before="360"/>
        <w:rPr>
          <w:sz w:val="16"/>
        </w:rPr>
      </w:pPr>
      <w:r w:rsidRPr="00F870B4">
        <w:rPr>
          <w:sz w:val="16"/>
        </w:rPr>
        <w:tab/>
      </w:r>
      <w:r w:rsidRPr="00F870B4">
        <w:rPr>
          <w:sz w:val="16"/>
        </w:rPr>
        <w:tab/>
      </w:r>
    </w:p>
    <w:p w:rsidR="00F0011A" w:rsidRPr="00F870B4" w:rsidRDefault="00F0011A">
      <w:pPr>
        <w:spacing w:after="160" w:line="259" w:lineRule="auto"/>
        <w:jc w:val="left"/>
      </w:pPr>
    </w:p>
    <w:p w:rsidR="00F0011A" w:rsidRPr="00F870B4" w:rsidRDefault="00F0011A">
      <w:pPr>
        <w:spacing w:after="160" w:line="259" w:lineRule="auto"/>
        <w:jc w:val="left"/>
      </w:pPr>
    </w:p>
    <w:sectPr w:rsidR="00F0011A" w:rsidRPr="00F870B4" w:rsidSect="002C65FF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87" w:rsidRDefault="00410D87" w:rsidP="00D0225F">
      <w:r>
        <w:separator/>
      </w:r>
    </w:p>
  </w:endnote>
  <w:endnote w:type="continuationSeparator" w:id="0">
    <w:p w:rsidR="00410D87" w:rsidRDefault="00410D87" w:rsidP="00D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87" w:rsidRDefault="00410D87" w:rsidP="00D0225F">
      <w:r>
        <w:separator/>
      </w:r>
    </w:p>
  </w:footnote>
  <w:footnote w:type="continuationSeparator" w:id="0">
    <w:p w:rsidR="00410D87" w:rsidRDefault="00410D87" w:rsidP="00D0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A5" w:rsidRPr="00995855" w:rsidRDefault="002C65FF" w:rsidP="00AA1CE4">
    <w:pPr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:rsidR="00A41AA5" w:rsidRPr="00995855" w:rsidRDefault="00A41AA5" w:rsidP="00AA1CE4">
    <w:pPr>
      <w:pBdr>
        <w:bottom w:val="single" w:sz="4" w:space="1" w:color="auto"/>
      </w:pBdr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 Üllői út 400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="00DC5019" w:rsidRPr="00995855">
      <w:rPr>
        <w:rFonts w:ascii="Ecofont Vera Sans" w:hAnsi="Ecofont Vera Sans" w:cstheme="majorHAnsi"/>
        <w:sz w:val="18"/>
        <w:szCs w:val="18"/>
      </w:rPr>
      <w:t>1675</w:t>
    </w:r>
    <w:r w:rsidRPr="00995855">
      <w:rPr>
        <w:rFonts w:ascii="Ecofont Vera Sans" w:hAnsi="Ecofont Vera Sans" w:cstheme="majorHAnsi"/>
        <w:sz w:val="18"/>
        <w:szCs w:val="18"/>
      </w:rPr>
      <w:t>Budapest Pf. 49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="00353AEF" w:rsidRPr="00995855">
      <w:rPr>
        <w:rFonts w:ascii="Ecofont Vera Sans" w:hAnsi="Ecofont Vera Sans" w:cstheme="majorHAnsi"/>
        <w:sz w:val="18"/>
        <w:szCs w:val="18"/>
      </w:rPr>
      <w:t>:296-1300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ebdings" w:char="F0FC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Pr="00995855">
      <w:rPr>
        <w:rFonts w:ascii="Ecofont Vera Sans" w:hAnsi="Ecofont Vera Sans" w:cstheme="majorHAnsi"/>
        <w:sz w:val="18"/>
        <w:szCs w:val="18"/>
      </w:rPr>
      <w:t>www.bp18.hu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87"/>
    <w:rsid w:val="00044628"/>
    <w:rsid w:val="000864C7"/>
    <w:rsid w:val="001D5572"/>
    <w:rsid w:val="0021362C"/>
    <w:rsid w:val="002C65FF"/>
    <w:rsid w:val="002E4A3B"/>
    <w:rsid w:val="00353AEF"/>
    <w:rsid w:val="003A5AA6"/>
    <w:rsid w:val="00410D87"/>
    <w:rsid w:val="00415B0C"/>
    <w:rsid w:val="005509EC"/>
    <w:rsid w:val="005C7167"/>
    <w:rsid w:val="005F140E"/>
    <w:rsid w:val="00687EA5"/>
    <w:rsid w:val="00730049"/>
    <w:rsid w:val="008A4607"/>
    <w:rsid w:val="008B1004"/>
    <w:rsid w:val="00995855"/>
    <w:rsid w:val="00A41AA5"/>
    <w:rsid w:val="00AA1CE4"/>
    <w:rsid w:val="00B44246"/>
    <w:rsid w:val="00B4629F"/>
    <w:rsid w:val="00BF2323"/>
    <w:rsid w:val="00C05A2C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  <w:rsid w:val="00F870B4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115BFF-6D75-43FA-B57F-B8637B2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442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semiHidden/>
    <w:rsid w:val="00B44246"/>
    <w:rPr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B4424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0_WORD_Fejl&#233;ces\Hat&#243;s&#225;gi\_Igazgat&#225;si_O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7F4D-EFFF-457E-AB6A-3690DE0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_Igazgatási_O20</Template>
  <TotalTime>2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Aradiné Barczi Dóra</dc:creator>
  <cp:keywords/>
  <dc:description/>
  <cp:lastModifiedBy>Aradiné Barczi Dóra</cp:lastModifiedBy>
  <cp:revision>3</cp:revision>
  <cp:lastPrinted>2020-03-05T14:30:00Z</cp:lastPrinted>
  <dcterms:created xsi:type="dcterms:W3CDTF">2020-05-13T08:36:00Z</dcterms:created>
  <dcterms:modified xsi:type="dcterms:W3CDTF">2020-05-13T08:39:00Z</dcterms:modified>
</cp:coreProperties>
</file>