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319A0" w14:textId="50D2D251" w:rsidR="00092E08" w:rsidRDefault="00092E08" w:rsidP="008E7D97">
      <w:pPr>
        <w:pStyle w:val="Szvegtrzs"/>
        <w:spacing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1. </w:t>
      </w:r>
      <w:r w:rsidRPr="00EA63B2">
        <w:rPr>
          <w:rFonts w:ascii="Times New Roman" w:hAnsi="Times New Roman" w:cs="Times New Roman"/>
          <w:bCs w:val="0"/>
          <w:sz w:val="24"/>
          <w:szCs w:val="24"/>
        </w:rPr>
        <w:t xml:space="preserve">melléklet a </w:t>
      </w:r>
      <w:r w:rsidR="005A5AD1">
        <w:rPr>
          <w:rFonts w:ascii="Times New Roman" w:hAnsi="Times New Roman" w:cs="Times New Roman"/>
          <w:bCs w:val="0"/>
          <w:sz w:val="24"/>
          <w:szCs w:val="24"/>
        </w:rPr>
        <w:t>18</w:t>
      </w:r>
      <w:r w:rsidRPr="00EA63B2">
        <w:rPr>
          <w:rFonts w:ascii="Times New Roman" w:hAnsi="Times New Roman" w:cs="Times New Roman"/>
          <w:bCs w:val="0"/>
          <w:sz w:val="24"/>
          <w:szCs w:val="24"/>
        </w:rPr>
        <w:t>/2020. (</w:t>
      </w:r>
      <w:r w:rsidR="005A5AD1">
        <w:rPr>
          <w:rFonts w:ascii="Times New Roman" w:hAnsi="Times New Roman" w:cs="Times New Roman"/>
          <w:bCs w:val="0"/>
          <w:sz w:val="24"/>
          <w:szCs w:val="24"/>
        </w:rPr>
        <w:t>IV.30.</w:t>
      </w:r>
      <w:bookmarkStart w:id="0" w:name="_GoBack"/>
      <w:bookmarkEnd w:id="0"/>
      <w:r w:rsidRPr="00EA63B2">
        <w:rPr>
          <w:rFonts w:ascii="Times New Roman" w:hAnsi="Times New Roman" w:cs="Times New Roman"/>
          <w:bCs w:val="0"/>
          <w:sz w:val="24"/>
          <w:szCs w:val="24"/>
        </w:rPr>
        <w:t>) önkormányzati rendelethez</w:t>
      </w:r>
    </w:p>
    <w:p w14:paraId="5126B264" w14:textId="77777777" w:rsidR="00092E08" w:rsidRDefault="00092E08" w:rsidP="00092E08">
      <w:pPr>
        <w:pStyle w:val="Szvegtrzs"/>
        <w:spacing w:before="69" w:line="247" w:lineRule="auto"/>
        <w:ind w:left="1355" w:right="1401" w:firstLine="386"/>
        <w:jc w:val="center"/>
        <w:rPr>
          <w:rFonts w:ascii="Times New Roman" w:hAnsi="Times New Roman" w:cs="Times New Roman"/>
          <w:sz w:val="24"/>
          <w:szCs w:val="24"/>
        </w:rPr>
      </w:pPr>
    </w:p>
    <w:p w14:paraId="132A2850" w14:textId="057AC00F" w:rsidR="00D21869" w:rsidRDefault="002364A1" w:rsidP="00092E08">
      <w:pPr>
        <w:pStyle w:val="Szvegtrzs"/>
        <w:spacing w:before="69" w:line="247" w:lineRule="auto"/>
        <w:ind w:left="1355" w:right="1401" w:firstLine="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KÉRELEM</w:t>
      </w:r>
    </w:p>
    <w:p w14:paraId="53594B6B" w14:textId="77777777" w:rsidR="00D21869" w:rsidRDefault="002364A1">
      <w:pPr>
        <w:pStyle w:val="Szvegtrzs"/>
        <w:spacing w:before="69" w:line="247" w:lineRule="auto"/>
        <w:ind w:left="1440" w:right="1401" w:firstLine="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FIZETÉSI KÖNNYÍTÉS ÉS MÉRSÉKLÉS IRÁNT </w:t>
      </w:r>
    </w:p>
    <w:p w14:paraId="23AF3737" w14:textId="77777777" w:rsidR="00D21869" w:rsidRDefault="00D21869">
      <w:pPr>
        <w:pStyle w:val="Szvegtrzs"/>
        <w:spacing w:before="69" w:line="247" w:lineRule="auto"/>
        <w:ind w:left="1440" w:right="1401" w:firstLine="386"/>
        <w:jc w:val="center"/>
        <w:rPr>
          <w:rFonts w:ascii="Times New Roman" w:hAnsi="Times New Roman" w:cs="Times New Roman"/>
          <w:sz w:val="24"/>
          <w:szCs w:val="24"/>
        </w:rPr>
      </w:pPr>
    </w:p>
    <w:p w14:paraId="13E60FAD" w14:textId="77777777" w:rsidR="00D21869" w:rsidRDefault="002364A1">
      <w:pPr>
        <w:pStyle w:val="Cmsor2"/>
        <w:spacing w:before="192"/>
        <w:ind w:left="1124" w:firstLine="0"/>
        <w:rPr>
          <w:b w:val="0"/>
          <w:bCs w:val="0"/>
          <w:i w:val="0"/>
          <w:iCs w:val="0"/>
        </w:rPr>
      </w:pPr>
      <w:r>
        <w:rPr>
          <w:u w:val="thick"/>
        </w:rPr>
        <w:t>1/A. BÉRLŐ ADATAI (Gazdasági társaság, egyéb gazdálkodó szervezet) :</w:t>
      </w:r>
    </w:p>
    <w:p w14:paraId="7BF41964" w14:textId="77777777" w:rsidR="00D21869" w:rsidRDefault="00D21869">
      <w:pPr>
        <w:pStyle w:val="Szvegtrzs"/>
        <w:spacing w:before="8"/>
        <w:rPr>
          <w:rFonts w:ascii="Times New Roman" w:hAnsi="Times New Roman" w:cs="Times New Roman"/>
          <w:i/>
          <w:iCs/>
          <w:sz w:val="22"/>
          <w:szCs w:val="22"/>
        </w:rPr>
      </w:pPr>
    </w:p>
    <w:p w14:paraId="5E7EFE59" w14:textId="77777777" w:rsidR="00D21869" w:rsidRDefault="002364A1">
      <w:pPr>
        <w:pStyle w:val="Szvegtrzs"/>
        <w:tabs>
          <w:tab w:val="left" w:pos="5039"/>
        </w:tabs>
        <w:spacing w:before="63"/>
        <w:ind w:right="2897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BB703C8" wp14:editId="4718E586">
                <wp:simplePos x="0" y="0"/>
                <wp:positionH relativeFrom="page">
                  <wp:posOffset>1734185</wp:posOffset>
                </wp:positionH>
                <wp:positionV relativeFrom="paragraph">
                  <wp:posOffset>31750</wp:posOffset>
                </wp:positionV>
                <wp:extent cx="1968500" cy="168275"/>
                <wp:effectExtent l="0" t="0" r="0" b="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60" cy="167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9" h="264">
                              <a:moveTo>
                                <a:pt x="0" y="263"/>
                              </a:moveTo>
                              <a:lnTo>
                                <a:pt x="3098" y="26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212A25AA" wp14:editId="68F3B862">
                <wp:simplePos x="0" y="0"/>
                <wp:positionH relativeFrom="page">
                  <wp:posOffset>4937760</wp:posOffset>
                </wp:positionH>
                <wp:positionV relativeFrom="paragraph">
                  <wp:posOffset>31750</wp:posOffset>
                </wp:positionV>
                <wp:extent cx="1968500" cy="168275"/>
                <wp:effectExtent l="0" t="0" r="0" b="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60" cy="167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9" h="264">
                              <a:moveTo>
                                <a:pt x="0" y="263"/>
                              </a:moveTo>
                              <a:lnTo>
                                <a:pt x="3098" y="26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spacing w:val="-1"/>
        </w:rPr>
        <w:t>Cég</w:t>
      </w:r>
      <w:r>
        <w:rPr>
          <w:spacing w:val="-4"/>
        </w:rPr>
        <w:t xml:space="preserve"> </w:t>
      </w:r>
      <w:r>
        <w:rPr>
          <w:spacing w:val="-1"/>
        </w:rPr>
        <w:t>(teljes)</w:t>
      </w:r>
      <w:r>
        <w:rPr>
          <w:spacing w:val="-3"/>
        </w:rPr>
        <w:t xml:space="preserve"> </w:t>
      </w:r>
      <w:r>
        <w:rPr>
          <w:spacing w:val="-1"/>
        </w:rPr>
        <w:t>név:</w:t>
      </w:r>
      <w:r>
        <w:rPr>
          <w:spacing w:val="-1"/>
        </w:rPr>
        <w:tab/>
        <w:t>Cég</w:t>
      </w:r>
      <w:r>
        <w:rPr>
          <w:spacing w:val="-4"/>
        </w:rPr>
        <w:t xml:space="preserve"> </w:t>
      </w:r>
      <w:r>
        <w:rPr>
          <w:spacing w:val="-2"/>
        </w:rPr>
        <w:t>képviselője:</w:t>
      </w:r>
    </w:p>
    <w:p w14:paraId="48F08143" w14:textId="77777777" w:rsidR="00D21869" w:rsidRDefault="00D21869">
      <w:pPr>
        <w:pStyle w:val="Szvegtrzs"/>
        <w:spacing w:before="1"/>
        <w:rPr>
          <w:sz w:val="17"/>
          <w:szCs w:val="17"/>
        </w:rPr>
      </w:pPr>
    </w:p>
    <w:p w14:paraId="4D9BB484" w14:textId="77777777" w:rsidR="00D21869" w:rsidRDefault="002364A1">
      <w:pPr>
        <w:pStyle w:val="Szvegtrzs"/>
        <w:tabs>
          <w:tab w:val="left" w:pos="4843"/>
        </w:tabs>
        <w:ind w:right="2877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68F56855" wp14:editId="29B071D4">
                <wp:simplePos x="0" y="0"/>
                <wp:positionH relativeFrom="page">
                  <wp:posOffset>1734185</wp:posOffset>
                </wp:positionH>
                <wp:positionV relativeFrom="paragraph">
                  <wp:posOffset>-9525</wp:posOffset>
                </wp:positionV>
                <wp:extent cx="1968500" cy="167640"/>
                <wp:effectExtent l="0" t="0" r="0" b="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60" cy="16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9" h="263">
                              <a:moveTo>
                                <a:pt x="0" y="263"/>
                              </a:moveTo>
                              <a:lnTo>
                                <a:pt x="3098" y="26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710B8989" wp14:editId="62A83D76">
                <wp:simplePos x="0" y="0"/>
                <wp:positionH relativeFrom="page">
                  <wp:posOffset>4937760</wp:posOffset>
                </wp:positionH>
                <wp:positionV relativeFrom="paragraph">
                  <wp:posOffset>-9525</wp:posOffset>
                </wp:positionV>
                <wp:extent cx="1968500" cy="167640"/>
                <wp:effectExtent l="0" t="0" r="0" b="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60" cy="16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9" h="263">
                              <a:moveTo>
                                <a:pt x="0" y="263"/>
                              </a:moveTo>
                              <a:lnTo>
                                <a:pt x="3098" y="26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spacing w:val="-1"/>
        </w:rPr>
        <w:t>Cég</w:t>
      </w:r>
      <w:r>
        <w:rPr>
          <w:spacing w:val="-4"/>
        </w:rPr>
        <w:t xml:space="preserve"> </w:t>
      </w:r>
      <w:r>
        <w:rPr>
          <w:spacing w:val="-1"/>
        </w:rPr>
        <w:t>(rövid)</w:t>
      </w:r>
      <w:r>
        <w:rPr>
          <w:spacing w:val="-2"/>
        </w:rPr>
        <w:t xml:space="preserve"> </w:t>
      </w:r>
      <w:r>
        <w:rPr>
          <w:spacing w:val="-1"/>
        </w:rPr>
        <w:t>név:</w:t>
      </w:r>
      <w:r>
        <w:rPr>
          <w:spacing w:val="-1"/>
        </w:rPr>
        <w:tab/>
        <w:t>Születési</w:t>
      </w:r>
      <w:r>
        <w:rPr>
          <w:spacing w:val="-5"/>
        </w:rPr>
        <w:t xml:space="preserve"> </w:t>
      </w:r>
      <w:r>
        <w:rPr>
          <w:spacing w:val="-3"/>
        </w:rPr>
        <w:t>hely,</w:t>
      </w:r>
      <w:r>
        <w:rPr>
          <w:spacing w:val="-7"/>
        </w:rPr>
        <w:t xml:space="preserve"> </w:t>
      </w:r>
      <w:r>
        <w:rPr>
          <w:spacing w:val="-1"/>
        </w:rPr>
        <w:t>idő:</w:t>
      </w:r>
    </w:p>
    <w:p w14:paraId="6969093D" w14:textId="77777777" w:rsidR="00D21869" w:rsidRDefault="00D21869">
      <w:pPr>
        <w:pStyle w:val="Szvegtrzs"/>
        <w:spacing w:before="7"/>
        <w:rPr>
          <w:sz w:val="16"/>
          <w:szCs w:val="16"/>
        </w:rPr>
      </w:pPr>
    </w:p>
    <w:p w14:paraId="7D944877" w14:textId="77777777" w:rsidR="00D21869" w:rsidRDefault="002364A1">
      <w:pPr>
        <w:pStyle w:val="Szvegtrzs"/>
        <w:tabs>
          <w:tab w:val="left" w:pos="6757"/>
        </w:tabs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6B4AB8E6" wp14:editId="2CA43203">
                <wp:simplePos x="0" y="0"/>
                <wp:positionH relativeFrom="page">
                  <wp:posOffset>1734185</wp:posOffset>
                </wp:positionH>
                <wp:positionV relativeFrom="paragraph">
                  <wp:posOffset>-7620</wp:posOffset>
                </wp:positionV>
                <wp:extent cx="1968500" cy="167640"/>
                <wp:effectExtent l="0" t="0" r="0" b="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60" cy="16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9" h="263">
                              <a:moveTo>
                                <a:pt x="0" y="263"/>
                              </a:moveTo>
                              <a:lnTo>
                                <a:pt x="3098" y="26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" behindDoc="1" locked="0" layoutInCell="1" allowOverlap="1" wp14:anchorId="321F6AA4" wp14:editId="7A4AEF57">
                <wp:simplePos x="0" y="0"/>
                <wp:positionH relativeFrom="page">
                  <wp:posOffset>4937760</wp:posOffset>
                </wp:positionH>
                <wp:positionV relativeFrom="paragraph">
                  <wp:posOffset>-7620</wp:posOffset>
                </wp:positionV>
                <wp:extent cx="1968500" cy="167640"/>
                <wp:effectExtent l="0" t="0" r="0" b="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60" cy="16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9" h="263">
                              <a:moveTo>
                                <a:pt x="0" y="263"/>
                              </a:moveTo>
                              <a:lnTo>
                                <a:pt x="3098" y="26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spacing w:val="-1"/>
          <w:w w:val="95"/>
        </w:rPr>
        <w:t xml:space="preserve">                            Adószám:                                                                                                              </w:t>
      </w:r>
      <w:r>
        <w:rPr>
          <w:spacing w:val="-2"/>
        </w:rPr>
        <w:t>Anyja</w:t>
      </w:r>
      <w:r>
        <w:rPr>
          <w:spacing w:val="-5"/>
        </w:rPr>
        <w:t xml:space="preserve"> </w:t>
      </w:r>
      <w:r>
        <w:rPr>
          <w:spacing w:val="-1"/>
        </w:rPr>
        <w:t>neve:</w:t>
      </w:r>
    </w:p>
    <w:p w14:paraId="3CACFF3B" w14:textId="77777777" w:rsidR="00D21869" w:rsidRDefault="00D21869">
      <w:pPr>
        <w:pStyle w:val="Szvegtrzs"/>
        <w:spacing w:before="1"/>
        <w:rPr>
          <w:sz w:val="17"/>
          <w:szCs w:val="17"/>
        </w:rPr>
      </w:pPr>
    </w:p>
    <w:p w14:paraId="53C859F7" w14:textId="77777777" w:rsidR="00D21869" w:rsidRDefault="002364A1">
      <w:pPr>
        <w:pStyle w:val="Szvegtrzs"/>
        <w:tabs>
          <w:tab w:val="left" w:pos="6659"/>
        </w:tabs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1" locked="0" layoutInCell="1" allowOverlap="1" wp14:anchorId="27CCCDAD" wp14:editId="76FB1D11">
                <wp:simplePos x="0" y="0"/>
                <wp:positionH relativeFrom="page">
                  <wp:posOffset>1734185</wp:posOffset>
                </wp:positionH>
                <wp:positionV relativeFrom="paragraph">
                  <wp:posOffset>-9525</wp:posOffset>
                </wp:positionV>
                <wp:extent cx="1968500" cy="167640"/>
                <wp:effectExtent l="0" t="0" r="0" b="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60" cy="16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9" h="263">
                              <a:moveTo>
                                <a:pt x="0" y="263"/>
                              </a:moveTo>
                              <a:lnTo>
                                <a:pt x="3098" y="26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" behindDoc="1" locked="0" layoutInCell="1" allowOverlap="1" wp14:anchorId="1A97105C" wp14:editId="305B6494">
                <wp:simplePos x="0" y="0"/>
                <wp:positionH relativeFrom="page">
                  <wp:posOffset>4937760</wp:posOffset>
                </wp:positionH>
                <wp:positionV relativeFrom="paragraph">
                  <wp:posOffset>-9525</wp:posOffset>
                </wp:positionV>
                <wp:extent cx="1968500" cy="167640"/>
                <wp:effectExtent l="0" t="0" r="0" b="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60" cy="16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9" h="263">
                              <a:moveTo>
                                <a:pt x="0" y="263"/>
                              </a:moveTo>
                              <a:lnTo>
                                <a:pt x="3098" y="26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spacing w:val="-2"/>
          <w:w w:val="95"/>
        </w:rPr>
        <w:t xml:space="preserve">                Cégjegyzékszám:                                                                                                              </w:t>
      </w:r>
      <w:r>
        <w:rPr>
          <w:spacing w:val="-3"/>
        </w:rPr>
        <w:t>Telefonszám:</w:t>
      </w:r>
    </w:p>
    <w:p w14:paraId="48304946" w14:textId="77777777" w:rsidR="00D21869" w:rsidRDefault="00D21869">
      <w:pPr>
        <w:pStyle w:val="Szvegtrzs"/>
        <w:spacing w:before="1"/>
        <w:rPr>
          <w:sz w:val="17"/>
          <w:szCs w:val="17"/>
        </w:rPr>
      </w:pPr>
    </w:p>
    <w:p w14:paraId="7F77D586" w14:textId="77777777" w:rsidR="00D21869" w:rsidRDefault="002364A1">
      <w:pPr>
        <w:pStyle w:val="Szvegtrzs"/>
        <w:tabs>
          <w:tab w:val="left" w:pos="5543"/>
        </w:tabs>
        <w:ind w:right="2999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" behindDoc="1" locked="0" layoutInCell="1" allowOverlap="1" wp14:anchorId="3D2E3C5C" wp14:editId="31CE70E9">
                <wp:simplePos x="0" y="0"/>
                <wp:positionH relativeFrom="page">
                  <wp:posOffset>1734185</wp:posOffset>
                </wp:positionH>
                <wp:positionV relativeFrom="paragraph">
                  <wp:posOffset>-11430</wp:posOffset>
                </wp:positionV>
                <wp:extent cx="1968500" cy="167640"/>
                <wp:effectExtent l="0" t="0" r="0" b="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60" cy="16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9" h="263">
                              <a:moveTo>
                                <a:pt x="0" y="263"/>
                              </a:moveTo>
                              <a:lnTo>
                                <a:pt x="3098" y="26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" behindDoc="1" locked="0" layoutInCell="1" allowOverlap="1" wp14:anchorId="57CE6C2A" wp14:editId="25187913">
                <wp:simplePos x="0" y="0"/>
                <wp:positionH relativeFrom="page">
                  <wp:posOffset>4937760</wp:posOffset>
                </wp:positionH>
                <wp:positionV relativeFrom="paragraph">
                  <wp:posOffset>-11430</wp:posOffset>
                </wp:positionV>
                <wp:extent cx="1968500" cy="167640"/>
                <wp:effectExtent l="0" t="0" r="0" b="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60" cy="16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9" h="263">
                              <a:moveTo>
                                <a:pt x="0" y="263"/>
                              </a:moveTo>
                              <a:lnTo>
                                <a:pt x="3098" y="26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spacing w:val="-1"/>
          <w:w w:val="95"/>
        </w:rPr>
        <w:t xml:space="preserve">    Bankszámlaszám:</w:t>
      </w:r>
      <w:r>
        <w:rPr>
          <w:spacing w:val="-1"/>
          <w:w w:val="95"/>
        </w:rPr>
        <w:tab/>
      </w:r>
      <w:r>
        <w:rPr>
          <w:spacing w:val="-2"/>
        </w:rPr>
        <w:t>E-mail</w:t>
      </w:r>
      <w:r>
        <w:rPr>
          <w:spacing w:val="-4"/>
        </w:rPr>
        <w:t xml:space="preserve"> </w:t>
      </w:r>
      <w:r>
        <w:rPr>
          <w:spacing w:val="-1"/>
        </w:rPr>
        <w:t>cím:</w:t>
      </w:r>
    </w:p>
    <w:p w14:paraId="33476061" w14:textId="77777777" w:rsidR="00D21869" w:rsidRDefault="00D21869">
      <w:pPr>
        <w:pStyle w:val="Szvegtrzs"/>
        <w:spacing w:before="5"/>
        <w:rPr>
          <w:sz w:val="10"/>
          <w:szCs w:val="10"/>
        </w:rPr>
      </w:pPr>
    </w:p>
    <w:p w14:paraId="544935E4" w14:textId="77777777" w:rsidR="00D21869" w:rsidRDefault="002364A1">
      <w:pPr>
        <w:pStyle w:val="Szvegtrzs"/>
        <w:spacing w:before="63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" behindDoc="1" locked="0" layoutInCell="1" allowOverlap="1" wp14:anchorId="36E9A45F" wp14:editId="3C539B84">
                <wp:simplePos x="0" y="0"/>
                <wp:positionH relativeFrom="page">
                  <wp:posOffset>1734185</wp:posOffset>
                </wp:positionH>
                <wp:positionV relativeFrom="paragraph">
                  <wp:posOffset>38100</wp:posOffset>
                </wp:positionV>
                <wp:extent cx="5172075" cy="168275"/>
                <wp:effectExtent l="0" t="0" r="0" b="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1400" cy="167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44" h="264">
                              <a:moveTo>
                                <a:pt x="0" y="263"/>
                              </a:moveTo>
                              <a:lnTo>
                                <a:pt x="8143" y="263"/>
                              </a:lnTo>
                              <a:lnTo>
                                <a:pt x="8143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t xml:space="preserve">                 Cég székhelye:</w:t>
      </w:r>
    </w:p>
    <w:p w14:paraId="17A53EB4" w14:textId="77777777" w:rsidR="00D21869" w:rsidRDefault="00D21869">
      <w:pPr>
        <w:pStyle w:val="Szvegtrzs"/>
        <w:rPr>
          <w:sz w:val="20"/>
          <w:szCs w:val="20"/>
        </w:rPr>
      </w:pPr>
    </w:p>
    <w:p w14:paraId="39632ED2" w14:textId="399F5378" w:rsidR="00D21869" w:rsidRDefault="002364A1">
      <w:pPr>
        <w:pStyle w:val="Cmsor2"/>
        <w:spacing w:before="192"/>
        <w:ind w:left="1124" w:firstLine="0"/>
        <w:rPr>
          <w:b w:val="0"/>
          <w:bCs w:val="0"/>
          <w:i w:val="0"/>
          <w:iCs w:val="0"/>
        </w:rPr>
      </w:pPr>
      <w:r>
        <w:rPr>
          <w:u w:val="thick"/>
        </w:rPr>
        <w:t>1/B. BÉRLŐ ADATAI (Magánszemély, egyéni válla</w:t>
      </w:r>
      <w:r w:rsidR="00EA63B2">
        <w:rPr>
          <w:u w:val="thick"/>
        </w:rPr>
        <w:t>l</w:t>
      </w:r>
      <w:r>
        <w:rPr>
          <w:u w:val="thick"/>
        </w:rPr>
        <w:t>kozás) :</w:t>
      </w:r>
    </w:p>
    <w:p w14:paraId="2D08074E" w14:textId="77777777" w:rsidR="00D21869" w:rsidRDefault="00D21869">
      <w:pPr>
        <w:pStyle w:val="Szvegtrzs"/>
        <w:spacing w:before="8"/>
        <w:rPr>
          <w:rFonts w:ascii="Times New Roman" w:hAnsi="Times New Roman" w:cs="Times New Roman"/>
          <w:i/>
          <w:iCs/>
          <w:sz w:val="22"/>
          <w:szCs w:val="22"/>
        </w:rPr>
      </w:pPr>
    </w:p>
    <w:p w14:paraId="280D0D16" w14:textId="77777777" w:rsidR="00D21869" w:rsidRDefault="002364A1">
      <w:pPr>
        <w:pStyle w:val="Szvegtrzs"/>
        <w:tabs>
          <w:tab w:val="left" w:pos="5039"/>
        </w:tabs>
        <w:spacing w:before="63"/>
        <w:ind w:right="2897" w:firstLine="720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" behindDoc="1" locked="0" layoutInCell="1" allowOverlap="1" wp14:anchorId="6E81E9F9" wp14:editId="08F9D931">
                <wp:simplePos x="0" y="0"/>
                <wp:positionH relativeFrom="page">
                  <wp:posOffset>1734185</wp:posOffset>
                </wp:positionH>
                <wp:positionV relativeFrom="paragraph">
                  <wp:posOffset>31750</wp:posOffset>
                </wp:positionV>
                <wp:extent cx="1968500" cy="168275"/>
                <wp:effectExtent l="0" t="0" r="0" b="0"/>
                <wp:wrapNone/>
                <wp:docPr id="14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60" cy="167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9" h="264">
                              <a:moveTo>
                                <a:pt x="0" y="263"/>
                              </a:moveTo>
                              <a:lnTo>
                                <a:pt x="3098" y="26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" behindDoc="1" locked="0" layoutInCell="1" allowOverlap="1" wp14:anchorId="740DD748" wp14:editId="5208E4FC">
                <wp:simplePos x="0" y="0"/>
                <wp:positionH relativeFrom="page">
                  <wp:posOffset>4937760</wp:posOffset>
                </wp:positionH>
                <wp:positionV relativeFrom="paragraph">
                  <wp:posOffset>31750</wp:posOffset>
                </wp:positionV>
                <wp:extent cx="1968500" cy="168275"/>
                <wp:effectExtent l="0" t="0" r="0" b="0"/>
                <wp:wrapNone/>
                <wp:docPr id="15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60" cy="167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9" h="264">
                              <a:moveTo>
                                <a:pt x="0" y="263"/>
                              </a:moveTo>
                              <a:lnTo>
                                <a:pt x="3098" y="26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spacing w:val="-1"/>
        </w:rPr>
        <w:t xml:space="preserve">        Név:                                                                                          Vállalkozási adószám </w:t>
      </w:r>
      <w:r>
        <w:rPr>
          <w:spacing w:val="-2"/>
        </w:rPr>
        <w:t>:</w:t>
      </w:r>
    </w:p>
    <w:p w14:paraId="17BBBEFD" w14:textId="77777777" w:rsidR="00D21869" w:rsidRDefault="00D21869">
      <w:pPr>
        <w:pStyle w:val="Szvegtrzs"/>
        <w:spacing w:before="1"/>
        <w:rPr>
          <w:sz w:val="17"/>
          <w:szCs w:val="17"/>
        </w:rPr>
      </w:pPr>
    </w:p>
    <w:p w14:paraId="189ABA04" w14:textId="77777777" w:rsidR="00D21869" w:rsidRDefault="002364A1">
      <w:pPr>
        <w:pStyle w:val="Szvegtrzs"/>
        <w:tabs>
          <w:tab w:val="left" w:pos="4843"/>
        </w:tabs>
        <w:ind w:right="2877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" behindDoc="1" locked="0" layoutInCell="1" allowOverlap="1" wp14:anchorId="3A456CE4" wp14:editId="146F3C66">
                <wp:simplePos x="0" y="0"/>
                <wp:positionH relativeFrom="page">
                  <wp:posOffset>1734185</wp:posOffset>
                </wp:positionH>
                <wp:positionV relativeFrom="paragraph">
                  <wp:posOffset>-9525</wp:posOffset>
                </wp:positionV>
                <wp:extent cx="1968500" cy="167640"/>
                <wp:effectExtent l="0" t="0" r="0" b="0"/>
                <wp:wrapNone/>
                <wp:docPr id="16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60" cy="16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9" h="263">
                              <a:moveTo>
                                <a:pt x="0" y="263"/>
                              </a:moveTo>
                              <a:lnTo>
                                <a:pt x="3098" y="26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" behindDoc="1" locked="0" layoutInCell="1" allowOverlap="1" wp14:anchorId="0A6CD92B" wp14:editId="0CD3FE5F">
                <wp:simplePos x="0" y="0"/>
                <wp:positionH relativeFrom="page">
                  <wp:posOffset>4937760</wp:posOffset>
                </wp:positionH>
                <wp:positionV relativeFrom="paragraph">
                  <wp:posOffset>-9525</wp:posOffset>
                </wp:positionV>
                <wp:extent cx="1968500" cy="167640"/>
                <wp:effectExtent l="0" t="0" r="0" b="0"/>
                <wp:wrapNone/>
                <wp:docPr id="17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60" cy="16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9" h="263">
                              <a:moveTo>
                                <a:pt x="0" y="263"/>
                              </a:moveTo>
                              <a:lnTo>
                                <a:pt x="3098" y="26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spacing w:val="-1"/>
        </w:rPr>
        <w:t xml:space="preserve">        Születési hely, idő:</w:t>
      </w:r>
      <w:r>
        <w:rPr>
          <w:spacing w:val="-1"/>
        </w:rPr>
        <w:tab/>
        <w:t xml:space="preserve">                          </w:t>
      </w:r>
      <w:r>
        <w:rPr>
          <w:spacing w:val="-3"/>
        </w:rPr>
        <w:t>Telefonszám:</w:t>
      </w:r>
    </w:p>
    <w:p w14:paraId="02DEF796" w14:textId="77777777" w:rsidR="00D21869" w:rsidRDefault="002364A1">
      <w:pPr>
        <w:pStyle w:val="Szvegtrzs"/>
        <w:spacing w:before="7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" behindDoc="1" locked="0" layoutInCell="1" allowOverlap="1" wp14:anchorId="3BD23B62" wp14:editId="0B3CF346">
                <wp:simplePos x="0" y="0"/>
                <wp:positionH relativeFrom="page">
                  <wp:posOffset>4937760</wp:posOffset>
                </wp:positionH>
                <wp:positionV relativeFrom="paragraph">
                  <wp:posOffset>120650</wp:posOffset>
                </wp:positionV>
                <wp:extent cx="1968500" cy="167640"/>
                <wp:effectExtent l="0" t="0" r="0" b="0"/>
                <wp:wrapNone/>
                <wp:docPr id="18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60" cy="16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9" h="263">
                              <a:moveTo>
                                <a:pt x="0" y="263"/>
                              </a:moveTo>
                              <a:lnTo>
                                <a:pt x="3098" y="26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</w:p>
    <w:p w14:paraId="3ECCD796" w14:textId="77777777" w:rsidR="00D21869" w:rsidRDefault="002364A1">
      <w:pPr>
        <w:pStyle w:val="Szvegtrzs"/>
        <w:tabs>
          <w:tab w:val="left" w:pos="6757"/>
        </w:tabs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9" behindDoc="1" locked="0" layoutInCell="1" allowOverlap="1" wp14:anchorId="3C4D81A6" wp14:editId="04738025">
                <wp:simplePos x="0" y="0"/>
                <wp:positionH relativeFrom="page">
                  <wp:posOffset>1734185</wp:posOffset>
                </wp:positionH>
                <wp:positionV relativeFrom="paragraph">
                  <wp:posOffset>-7620</wp:posOffset>
                </wp:positionV>
                <wp:extent cx="1968500" cy="167640"/>
                <wp:effectExtent l="0" t="0" r="0" b="0"/>
                <wp:wrapNone/>
                <wp:docPr id="19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60" cy="16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9" h="263">
                              <a:moveTo>
                                <a:pt x="0" y="263"/>
                              </a:moveTo>
                              <a:lnTo>
                                <a:pt x="3098" y="26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spacing w:val="-1"/>
          <w:w w:val="95"/>
        </w:rPr>
        <w:t xml:space="preserve">                        Anyja neve:                                                                                                                  </w:t>
      </w:r>
      <w:r>
        <w:rPr>
          <w:spacing w:val="-2"/>
        </w:rPr>
        <w:t>E-mail</w:t>
      </w:r>
      <w:r>
        <w:rPr>
          <w:spacing w:val="-4"/>
        </w:rPr>
        <w:t xml:space="preserve"> </w:t>
      </w:r>
      <w:r>
        <w:rPr>
          <w:spacing w:val="-1"/>
        </w:rPr>
        <w:t>cím:</w:t>
      </w:r>
    </w:p>
    <w:p w14:paraId="537761C5" w14:textId="77777777" w:rsidR="00D21869" w:rsidRDefault="00D21869">
      <w:pPr>
        <w:pStyle w:val="Szvegtrzs"/>
        <w:spacing w:before="1"/>
        <w:rPr>
          <w:sz w:val="17"/>
          <w:szCs w:val="17"/>
        </w:rPr>
      </w:pPr>
    </w:p>
    <w:p w14:paraId="25EEAFF7" w14:textId="77777777" w:rsidR="00D21869" w:rsidRDefault="002364A1">
      <w:pPr>
        <w:pStyle w:val="Szvegtrzs"/>
        <w:tabs>
          <w:tab w:val="left" w:pos="6659"/>
        </w:tabs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1" behindDoc="1" locked="0" layoutInCell="1" allowOverlap="1" wp14:anchorId="5E07BFD1" wp14:editId="6A568D7D">
                <wp:simplePos x="0" y="0"/>
                <wp:positionH relativeFrom="page">
                  <wp:posOffset>1734185</wp:posOffset>
                </wp:positionH>
                <wp:positionV relativeFrom="paragraph">
                  <wp:posOffset>-9525</wp:posOffset>
                </wp:positionV>
                <wp:extent cx="1968500" cy="167640"/>
                <wp:effectExtent l="0" t="0" r="0" b="0"/>
                <wp:wrapNone/>
                <wp:docPr id="20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60" cy="16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9" h="263">
                              <a:moveTo>
                                <a:pt x="0" y="263"/>
                              </a:moveTo>
                              <a:lnTo>
                                <a:pt x="3098" y="26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2" behindDoc="1" locked="0" layoutInCell="1" allowOverlap="1" wp14:anchorId="157EE914" wp14:editId="40C050A0">
                <wp:simplePos x="0" y="0"/>
                <wp:positionH relativeFrom="page">
                  <wp:posOffset>4937760</wp:posOffset>
                </wp:positionH>
                <wp:positionV relativeFrom="paragraph">
                  <wp:posOffset>-9525</wp:posOffset>
                </wp:positionV>
                <wp:extent cx="1968500" cy="167640"/>
                <wp:effectExtent l="0" t="0" r="0" b="0"/>
                <wp:wrapNone/>
                <wp:docPr id="21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60" cy="16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9" h="263">
                              <a:moveTo>
                                <a:pt x="0" y="263"/>
                              </a:moveTo>
                              <a:lnTo>
                                <a:pt x="3098" y="26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spacing w:val="-2"/>
          <w:w w:val="95"/>
        </w:rPr>
        <w:t xml:space="preserve">                   Szem. ig. szám:                                                                                                                   Munkahely</w:t>
      </w:r>
      <w:r>
        <w:rPr>
          <w:spacing w:val="-3"/>
        </w:rPr>
        <w:t>:</w:t>
      </w:r>
    </w:p>
    <w:p w14:paraId="50E151B3" w14:textId="77777777" w:rsidR="00D21869" w:rsidRDefault="00D21869">
      <w:pPr>
        <w:pStyle w:val="Szvegtrzs"/>
        <w:spacing w:before="1"/>
        <w:rPr>
          <w:sz w:val="17"/>
          <w:szCs w:val="17"/>
        </w:rPr>
      </w:pPr>
    </w:p>
    <w:p w14:paraId="6F0817FE" w14:textId="77777777" w:rsidR="00D21869" w:rsidRDefault="002364A1">
      <w:pPr>
        <w:pStyle w:val="Szvegtrzs"/>
        <w:tabs>
          <w:tab w:val="left" w:pos="5543"/>
        </w:tabs>
        <w:ind w:right="2999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3" behindDoc="1" locked="0" layoutInCell="1" allowOverlap="1" wp14:anchorId="2CE1D1FC" wp14:editId="6E416B70">
                <wp:simplePos x="0" y="0"/>
                <wp:positionH relativeFrom="page">
                  <wp:posOffset>1734185</wp:posOffset>
                </wp:positionH>
                <wp:positionV relativeFrom="paragraph">
                  <wp:posOffset>-11430</wp:posOffset>
                </wp:positionV>
                <wp:extent cx="1968500" cy="167640"/>
                <wp:effectExtent l="0" t="0" r="0" b="0"/>
                <wp:wrapNone/>
                <wp:docPr id="22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60" cy="16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9" h="263">
                              <a:moveTo>
                                <a:pt x="0" y="263"/>
                              </a:moveTo>
                              <a:lnTo>
                                <a:pt x="3098" y="26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spacing w:val="-1"/>
          <w:w w:val="95"/>
        </w:rPr>
        <w:t xml:space="preserve">                        Foglalkozás:</w:t>
      </w:r>
      <w:r>
        <w:rPr>
          <w:spacing w:val="-1"/>
          <w:w w:val="95"/>
        </w:rPr>
        <w:tab/>
      </w:r>
    </w:p>
    <w:p w14:paraId="248D4E8E" w14:textId="77777777" w:rsidR="00D21869" w:rsidRDefault="00D21869">
      <w:pPr>
        <w:pStyle w:val="Szvegtrzs"/>
        <w:spacing w:before="5"/>
        <w:rPr>
          <w:sz w:val="10"/>
          <w:szCs w:val="10"/>
        </w:rPr>
      </w:pPr>
    </w:p>
    <w:p w14:paraId="5C0B6AFC" w14:textId="77777777" w:rsidR="00D21869" w:rsidRDefault="002364A1">
      <w:pPr>
        <w:pStyle w:val="Szvegtrzs"/>
        <w:spacing w:before="63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4" behindDoc="1" locked="0" layoutInCell="1" allowOverlap="1" wp14:anchorId="5EC39F0C" wp14:editId="11B976D7">
                <wp:simplePos x="0" y="0"/>
                <wp:positionH relativeFrom="page">
                  <wp:posOffset>1734185</wp:posOffset>
                </wp:positionH>
                <wp:positionV relativeFrom="paragraph">
                  <wp:posOffset>38100</wp:posOffset>
                </wp:positionV>
                <wp:extent cx="5172075" cy="168275"/>
                <wp:effectExtent l="0" t="0" r="0" b="0"/>
                <wp:wrapNone/>
                <wp:docPr id="23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1400" cy="167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44" h="264">
                              <a:moveTo>
                                <a:pt x="0" y="263"/>
                              </a:moveTo>
                              <a:lnTo>
                                <a:pt x="8143" y="263"/>
                              </a:lnTo>
                              <a:lnTo>
                                <a:pt x="8143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t xml:space="preserve">                             Lakcím:</w:t>
      </w:r>
    </w:p>
    <w:p w14:paraId="3D1437BD" w14:textId="77777777" w:rsidR="00D21869" w:rsidRDefault="00D21869">
      <w:pPr>
        <w:pStyle w:val="Szvegtrzs"/>
        <w:spacing w:before="4"/>
        <w:rPr>
          <w:sz w:val="19"/>
          <w:szCs w:val="19"/>
        </w:rPr>
      </w:pPr>
    </w:p>
    <w:p w14:paraId="4BAB209B" w14:textId="77777777" w:rsidR="00D21869" w:rsidRDefault="00D21869">
      <w:pPr>
        <w:pStyle w:val="Szvegtrzs"/>
        <w:spacing w:before="4"/>
        <w:rPr>
          <w:sz w:val="19"/>
          <w:szCs w:val="19"/>
        </w:rPr>
      </w:pPr>
    </w:p>
    <w:p w14:paraId="7F0EB711" w14:textId="77777777" w:rsidR="00D21869" w:rsidRDefault="002364A1">
      <w:pPr>
        <w:pStyle w:val="Cmsor2"/>
        <w:ind w:left="1173" w:firstLine="0"/>
        <w:rPr>
          <w:b w:val="0"/>
          <w:bCs w:val="0"/>
          <w:i w:val="0"/>
          <w:iCs w:val="0"/>
        </w:rPr>
      </w:pPr>
      <w:r>
        <w:rPr>
          <w:u w:val="single"/>
        </w:rPr>
        <w:t>2. A KÉRELEM TÁRGYA*:</w:t>
      </w:r>
    </w:p>
    <w:p w14:paraId="7292026E" w14:textId="77777777" w:rsidR="00D21869" w:rsidRDefault="002364A1">
      <w:pPr>
        <w:pStyle w:val="Szvegtrzs"/>
        <w:tabs>
          <w:tab w:val="left" w:pos="9280"/>
        </w:tabs>
        <w:spacing w:before="157"/>
        <w:rPr>
          <w:b w:val="0"/>
          <w:bCs w:val="0"/>
        </w:rPr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kérelem tárgya:</w:t>
      </w:r>
      <w:r>
        <w:rPr>
          <w:spacing w:val="-1"/>
        </w:rPr>
        <w:tab/>
      </w:r>
    </w:p>
    <w:p w14:paraId="66742E85" w14:textId="77777777" w:rsidR="00D21869" w:rsidRDefault="00D21869">
      <w:pPr>
        <w:pStyle w:val="Szvegtrzs"/>
        <w:spacing w:before="1"/>
        <w:rPr>
          <w:sz w:val="3"/>
          <w:szCs w:val="3"/>
        </w:rPr>
      </w:pPr>
    </w:p>
    <w:p w14:paraId="12298833" w14:textId="77777777" w:rsidR="00D21869" w:rsidRDefault="002364A1">
      <w:pPr>
        <w:pStyle w:val="Cmsor3"/>
        <w:tabs>
          <w:tab w:val="left" w:pos="9206"/>
        </w:tabs>
        <w:spacing w:line="200" w:lineRule="atLeast"/>
        <w:ind w:left="2743"/>
      </w:pPr>
      <w:r>
        <w:t xml:space="preserve"> </w:t>
      </w:r>
      <w:r>
        <w:tab/>
      </w:r>
    </w:p>
    <w:p w14:paraId="5E5AC4DF" w14:textId="3CAA319A" w:rsidR="00D21869" w:rsidRDefault="008F3CE7" w:rsidP="008F3CE7">
      <w:pPr>
        <w:pStyle w:val="Szvegtrzs"/>
        <w:tabs>
          <w:tab w:val="left" w:pos="1134"/>
          <w:tab w:val="left" w:pos="2661"/>
          <w:tab w:val="left" w:pos="6946"/>
        </w:tabs>
        <w:spacing w:line="272" w:lineRule="exact"/>
        <w:ind w:left="360" w:right="2534"/>
        <w:jc w:val="both"/>
        <w:rPr>
          <w:rFonts w:asciiTheme="minorHAnsi" w:hAnsiTheme="minorHAnsi" w:cs="Times New Roman"/>
          <w:color w:val="000000"/>
        </w:rPr>
      </w:pPr>
      <w:r>
        <w:rPr>
          <w:rFonts w:cs="Times New Roman"/>
          <w:color w:val="151515"/>
        </w:rPr>
        <w:t>a)</w:t>
      </w:r>
      <w:r>
        <w:rPr>
          <w:rFonts w:cs="Times New Roman"/>
          <w:color w:val="151515"/>
        </w:rPr>
        <w:tab/>
      </w:r>
      <w:r w:rsidR="002364A1">
        <w:rPr>
          <w:rFonts w:cs="Times New Roman"/>
          <w:color w:val="151515"/>
        </w:rPr>
        <w:t xml:space="preserve">bérleti díj meghatározott feltétel bekövetkeztéig történő teljes elengedése,  </w:t>
      </w:r>
    </w:p>
    <w:p w14:paraId="5B3F8FA1" w14:textId="683DA98C" w:rsidR="00D21869" w:rsidRDefault="008F3CE7" w:rsidP="008F3CE7">
      <w:pPr>
        <w:pStyle w:val="Szvegtrzs"/>
        <w:tabs>
          <w:tab w:val="left" w:pos="1134"/>
          <w:tab w:val="left" w:pos="2661"/>
          <w:tab w:val="left" w:pos="6946"/>
        </w:tabs>
        <w:spacing w:line="340" w:lineRule="exact"/>
        <w:ind w:left="360" w:right="2534"/>
        <w:jc w:val="both"/>
        <w:rPr>
          <w:rFonts w:asciiTheme="minorHAnsi" w:hAnsiTheme="minorHAnsi" w:cs="Times New Roman"/>
          <w:color w:val="000000"/>
        </w:rPr>
      </w:pPr>
      <w:r>
        <w:rPr>
          <w:rFonts w:cs="Times New Roman"/>
          <w:color w:val="151515"/>
        </w:rPr>
        <w:t>b)</w:t>
      </w:r>
      <w:r>
        <w:rPr>
          <w:rFonts w:cs="Times New Roman"/>
          <w:color w:val="151515"/>
        </w:rPr>
        <w:tab/>
      </w:r>
      <w:r w:rsidR="002364A1">
        <w:rPr>
          <w:rFonts w:cs="Times New Roman"/>
          <w:color w:val="151515"/>
        </w:rPr>
        <w:t xml:space="preserve">a bérleti díj határozott időtartamra történő mérséklése, </w:t>
      </w:r>
    </w:p>
    <w:p w14:paraId="3075ED8E" w14:textId="209E6070" w:rsidR="00D21869" w:rsidRDefault="008F3CE7" w:rsidP="008F3CE7">
      <w:pPr>
        <w:pStyle w:val="Szvegtrzs"/>
        <w:tabs>
          <w:tab w:val="left" w:pos="1134"/>
          <w:tab w:val="left" w:pos="2661"/>
          <w:tab w:val="left" w:pos="6946"/>
        </w:tabs>
        <w:spacing w:line="340" w:lineRule="exact"/>
        <w:ind w:left="360" w:right="682"/>
        <w:jc w:val="both"/>
        <w:rPr>
          <w:rFonts w:asciiTheme="minorHAnsi" w:hAnsiTheme="minorHAnsi" w:cs="Times New Roman"/>
          <w:color w:val="000000"/>
        </w:rPr>
      </w:pPr>
      <w:r>
        <w:rPr>
          <w:rFonts w:cs="Times New Roman"/>
          <w:color w:val="151515"/>
        </w:rPr>
        <w:t>c)</w:t>
      </w:r>
      <w:r>
        <w:rPr>
          <w:rFonts w:cs="Times New Roman"/>
          <w:color w:val="151515"/>
        </w:rPr>
        <w:tab/>
      </w:r>
      <w:r w:rsidR="002364A1">
        <w:rPr>
          <w:rFonts w:cs="Times New Roman"/>
          <w:color w:val="151515"/>
        </w:rPr>
        <w:t xml:space="preserve">az esedékes bérleti díj vagy annak egy részére fizetési könnyítés (részletfizetés vagy fizetési halasztás)   </w:t>
      </w:r>
    </w:p>
    <w:p w14:paraId="372720CD" w14:textId="77777777" w:rsidR="00D21869" w:rsidRDefault="002364A1">
      <w:pPr>
        <w:pStyle w:val="Szvegtrzs"/>
        <w:tabs>
          <w:tab w:val="left" w:pos="1134"/>
          <w:tab w:val="left" w:pos="2661"/>
          <w:tab w:val="left" w:pos="6946"/>
        </w:tabs>
        <w:spacing w:line="340" w:lineRule="exact"/>
        <w:ind w:left="360" w:right="682"/>
        <w:jc w:val="both"/>
        <w:rPr>
          <w:rFonts w:asciiTheme="minorHAnsi" w:hAnsiTheme="minorHAnsi" w:cs="Times New Roman"/>
          <w:color w:val="000000"/>
        </w:rPr>
      </w:pPr>
      <w:r>
        <w:rPr>
          <w:rFonts w:cs="Times New Roman"/>
          <w:color w:val="151515"/>
        </w:rPr>
        <w:t xml:space="preserve">                   engedélyezése. </w:t>
      </w:r>
      <w:r>
        <w:rPr>
          <w:b w:val="0"/>
          <w:bCs w:val="0"/>
          <w:sz w:val="20"/>
          <w:szCs w:val="20"/>
        </w:rPr>
        <w:tab/>
      </w:r>
    </w:p>
    <w:p w14:paraId="7322257F" w14:textId="77777777" w:rsidR="00D21869" w:rsidRDefault="002364A1">
      <w:pPr>
        <w:pStyle w:val="Szvegtrzs"/>
        <w:tabs>
          <w:tab w:val="left" w:pos="9206"/>
        </w:tabs>
        <w:spacing w:line="200" w:lineRule="atLeast"/>
        <w:ind w:left="2743"/>
        <w:rPr>
          <w:b w:val="0"/>
          <w:bCs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0" behindDoc="1" locked="0" layoutInCell="1" allowOverlap="1" wp14:anchorId="1310C3AA" wp14:editId="052F1505">
                <wp:simplePos x="0" y="0"/>
                <wp:positionH relativeFrom="page">
                  <wp:posOffset>1851660</wp:posOffset>
                </wp:positionH>
                <wp:positionV relativeFrom="paragraph">
                  <wp:posOffset>109855</wp:posOffset>
                </wp:positionV>
                <wp:extent cx="1968500" cy="167640"/>
                <wp:effectExtent l="0" t="0" r="0" b="0"/>
                <wp:wrapNone/>
                <wp:docPr id="24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60" cy="16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9" h="263">
                              <a:moveTo>
                                <a:pt x="0" y="263"/>
                              </a:moveTo>
                              <a:lnTo>
                                <a:pt x="3098" y="26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ab/>
      </w:r>
    </w:p>
    <w:p w14:paraId="00056EDA" w14:textId="77777777" w:rsidR="00D21869" w:rsidRDefault="002364A1">
      <w:pPr>
        <w:pStyle w:val="Szvegtrzs"/>
        <w:spacing w:before="9"/>
        <w:rPr>
          <w:rFonts w:cs="Times New Roman"/>
          <w:color w:val="000000"/>
        </w:rPr>
      </w:pPr>
      <w:r>
        <w:rPr>
          <w:rFonts w:cs="Times New Roman"/>
          <w:color w:val="000000"/>
        </w:rPr>
        <w:t>bérleti díj havi összege:</w:t>
      </w:r>
    </w:p>
    <w:p w14:paraId="6B7A6275" w14:textId="77777777" w:rsidR="00D21869" w:rsidRDefault="00D21869">
      <w:pPr>
        <w:pStyle w:val="Szvegtrzs"/>
        <w:spacing w:before="9"/>
        <w:rPr>
          <w:rFonts w:cs="Times New Roman"/>
          <w:color w:val="000000"/>
        </w:rPr>
      </w:pPr>
    </w:p>
    <w:p w14:paraId="5120045C" w14:textId="77777777" w:rsidR="00D21869" w:rsidRDefault="002364A1">
      <w:pPr>
        <w:pStyle w:val="Szvegtrzs"/>
        <w:tabs>
          <w:tab w:val="left" w:pos="634"/>
        </w:tabs>
        <w:spacing w:before="63"/>
      </w:pPr>
      <w:r>
        <w:rPr>
          <w:rFonts w:cs="Times New Roman"/>
          <w:color w:val="000000"/>
        </w:rPr>
        <w:t>* a megfelelőt kérjük bekarikázni</w:t>
      </w:r>
      <w:r>
        <w:t xml:space="preserve"> </w:t>
      </w:r>
    </w:p>
    <w:p w14:paraId="54542DBD" w14:textId="77777777" w:rsidR="00D21869" w:rsidRDefault="00D21869">
      <w:pPr>
        <w:pStyle w:val="Szvegtrzs"/>
        <w:tabs>
          <w:tab w:val="left" w:pos="634"/>
        </w:tabs>
        <w:spacing w:before="63"/>
        <w:rPr>
          <w:b w:val="0"/>
          <w:bCs w:val="0"/>
        </w:rPr>
      </w:pPr>
    </w:p>
    <w:p w14:paraId="3C6B9037" w14:textId="3051E97A" w:rsidR="00D21869" w:rsidRDefault="002364A1">
      <w:pPr>
        <w:pStyle w:val="Cmsor2"/>
        <w:ind w:left="1173" w:firstLine="0"/>
        <w:rPr>
          <w:u w:val="single"/>
        </w:rPr>
      </w:pPr>
      <w:r>
        <w:rPr>
          <w:u w:val="single"/>
        </w:rPr>
        <w:t>3.  BANKSZÁMLA ÉS AZOK EGYENLEGEI:</w:t>
      </w:r>
    </w:p>
    <w:p w14:paraId="05885EAF" w14:textId="77777777" w:rsidR="00D21869" w:rsidRDefault="00D21869"/>
    <w:p w14:paraId="5BA504BD" w14:textId="77777777" w:rsidR="00D21869" w:rsidRDefault="002364A1">
      <w:pPr>
        <w:pStyle w:val="Szvegtrzs"/>
        <w:tabs>
          <w:tab w:val="left" w:pos="5937"/>
          <w:tab w:val="left" w:pos="8603"/>
        </w:tabs>
        <w:spacing w:before="63"/>
        <w:ind w:left="3235"/>
        <w:rPr>
          <w:b w:val="0"/>
          <w:bCs w:val="0"/>
        </w:rPr>
      </w:pPr>
      <w:r>
        <w:rPr>
          <w:w w:val="95"/>
        </w:rPr>
        <w:t>1.</w:t>
      </w:r>
      <w:r>
        <w:rPr>
          <w:w w:val="95"/>
        </w:rPr>
        <w:tab/>
      </w:r>
      <w:r>
        <w:rPr>
          <w:spacing w:val="-1"/>
          <w:w w:val="95"/>
        </w:rPr>
        <w:t>2.</w:t>
      </w:r>
      <w:r>
        <w:rPr>
          <w:spacing w:val="-1"/>
          <w:w w:val="95"/>
        </w:rPr>
        <w:tab/>
      </w:r>
      <w:r>
        <w:rPr>
          <w:spacing w:val="-1"/>
        </w:rPr>
        <w:t>3.</w:t>
      </w:r>
    </w:p>
    <w:p w14:paraId="64B3A418" w14:textId="77777777" w:rsidR="00D21869" w:rsidRDefault="00D21869">
      <w:pPr>
        <w:pStyle w:val="Szvegtrzs"/>
        <w:rPr>
          <w:sz w:val="13"/>
          <w:szCs w:val="13"/>
        </w:rPr>
      </w:pPr>
    </w:p>
    <w:p w14:paraId="5AAB19F7" w14:textId="77777777" w:rsidR="00D21869" w:rsidRDefault="002364A1">
      <w:pPr>
        <w:rPr>
          <w:rFonts w:ascii="Calibri" w:hAnsi="Calibri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6" behindDoc="1" locked="0" layoutInCell="1" allowOverlap="1" wp14:anchorId="7A46267F" wp14:editId="703FD37D">
                <wp:simplePos x="0" y="0"/>
                <wp:positionH relativeFrom="page">
                  <wp:posOffset>1734185</wp:posOffset>
                </wp:positionH>
                <wp:positionV relativeFrom="paragraph">
                  <wp:posOffset>-20320</wp:posOffset>
                </wp:positionV>
                <wp:extent cx="1680210" cy="167640"/>
                <wp:effectExtent l="0" t="0" r="0" b="0"/>
                <wp:wrapNone/>
                <wp:docPr id="25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400" cy="16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5" h="263">
                              <a:moveTo>
                                <a:pt x="0" y="263"/>
                              </a:moveTo>
                              <a:lnTo>
                                <a:pt x="2644" y="263"/>
                              </a:lnTo>
                              <a:lnTo>
                                <a:pt x="2644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7" behindDoc="1" locked="0" layoutInCell="1" allowOverlap="1" wp14:anchorId="5BA15E44" wp14:editId="58AA3A48">
                <wp:simplePos x="0" y="0"/>
                <wp:positionH relativeFrom="page">
                  <wp:posOffset>3479800</wp:posOffset>
                </wp:positionH>
                <wp:positionV relativeFrom="paragraph">
                  <wp:posOffset>-20320</wp:posOffset>
                </wp:positionV>
                <wp:extent cx="1680210" cy="167640"/>
                <wp:effectExtent l="0" t="0" r="0" b="0"/>
                <wp:wrapNone/>
                <wp:docPr id="26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400" cy="16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5" h="263">
                              <a:moveTo>
                                <a:pt x="0" y="263"/>
                              </a:moveTo>
                              <a:lnTo>
                                <a:pt x="2644" y="263"/>
                              </a:lnTo>
                              <a:lnTo>
                                <a:pt x="2644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8" behindDoc="1" locked="0" layoutInCell="1" allowOverlap="1" wp14:anchorId="158AC55C" wp14:editId="07C20ECD">
                <wp:simplePos x="0" y="0"/>
                <wp:positionH relativeFrom="page">
                  <wp:posOffset>5226050</wp:posOffset>
                </wp:positionH>
                <wp:positionV relativeFrom="paragraph">
                  <wp:posOffset>-20320</wp:posOffset>
                </wp:positionV>
                <wp:extent cx="1680210" cy="167640"/>
                <wp:effectExtent l="0" t="0" r="0" b="0"/>
                <wp:wrapNone/>
                <wp:docPr id="27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400" cy="16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5" h="263">
                              <a:moveTo>
                                <a:pt x="0" y="263"/>
                              </a:moveTo>
                              <a:lnTo>
                                <a:pt x="2644" y="263"/>
                              </a:lnTo>
                              <a:lnTo>
                                <a:pt x="2644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9" behindDoc="1" locked="0" layoutInCell="1" allowOverlap="1" wp14:anchorId="3ABE80AD" wp14:editId="395B3B26">
                <wp:simplePos x="0" y="0"/>
                <wp:positionH relativeFrom="page">
                  <wp:posOffset>1739900</wp:posOffset>
                </wp:positionH>
                <wp:positionV relativeFrom="paragraph">
                  <wp:posOffset>248920</wp:posOffset>
                </wp:positionV>
                <wp:extent cx="1680210" cy="168275"/>
                <wp:effectExtent l="0" t="0" r="0" b="0"/>
                <wp:wrapNone/>
                <wp:docPr id="28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400" cy="167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5" h="264">
                              <a:moveTo>
                                <a:pt x="0" y="263"/>
                              </a:moveTo>
                              <a:lnTo>
                                <a:pt x="2644" y="263"/>
                              </a:lnTo>
                              <a:lnTo>
                                <a:pt x="2644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0" behindDoc="1" locked="0" layoutInCell="1" allowOverlap="1" wp14:anchorId="7BF8F386" wp14:editId="18A349E7">
                <wp:simplePos x="0" y="0"/>
                <wp:positionH relativeFrom="page">
                  <wp:posOffset>3479800</wp:posOffset>
                </wp:positionH>
                <wp:positionV relativeFrom="paragraph">
                  <wp:posOffset>248920</wp:posOffset>
                </wp:positionV>
                <wp:extent cx="1680210" cy="168275"/>
                <wp:effectExtent l="0" t="0" r="0" b="0"/>
                <wp:wrapNone/>
                <wp:docPr id="29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400" cy="167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5" h="264">
                              <a:moveTo>
                                <a:pt x="0" y="263"/>
                              </a:moveTo>
                              <a:lnTo>
                                <a:pt x="2644" y="263"/>
                              </a:lnTo>
                              <a:lnTo>
                                <a:pt x="2644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1" behindDoc="1" locked="0" layoutInCell="1" allowOverlap="1" wp14:anchorId="4B56DDE3" wp14:editId="5E8B256E">
                <wp:simplePos x="0" y="0"/>
                <wp:positionH relativeFrom="page">
                  <wp:posOffset>5226050</wp:posOffset>
                </wp:positionH>
                <wp:positionV relativeFrom="paragraph">
                  <wp:posOffset>248920</wp:posOffset>
                </wp:positionV>
                <wp:extent cx="1680210" cy="168275"/>
                <wp:effectExtent l="0" t="0" r="0" b="0"/>
                <wp:wrapNone/>
                <wp:docPr id="30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400" cy="167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5" h="264">
                              <a:moveTo>
                                <a:pt x="0" y="263"/>
                              </a:moveTo>
                              <a:lnTo>
                                <a:pt x="2644" y="263"/>
                              </a:lnTo>
                              <a:lnTo>
                                <a:pt x="2644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2" behindDoc="1" locked="0" layoutInCell="1" allowOverlap="1" wp14:anchorId="1B27D03E" wp14:editId="616CA7D9">
                <wp:simplePos x="0" y="0"/>
                <wp:positionH relativeFrom="page">
                  <wp:posOffset>1734185</wp:posOffset>
                </wp:positionH>
                <wp:positionV relativeFrom="paragraph">
                  <wp:posOffset>524510</wp:posOffset>
                </wp:positionV>
                <wp:extent cx="1680210" cy="168275"/>
                <wp:effectExtent l="0" t="0" r="0" b="0"/>
                <wp:wrapNone/>
                <wp:docPr id="31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400" cy="167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5" h="264">
                              <a:moveTo>
                                <a:pt x="0" y="263"/>
                              </a:moveTo>
                              <a:lnTo>
                                <a:pt x="2644" y="263"/>
                              </a:lnTo>
                              <a:lnTo>
                                <a:pt x="2644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3" behindDoc="1" locked="0" layoutInCell="1" allowOverlap="1" wp14:anchorId="20701B0F" wp14:editId="07CABF28">
                <wp:simplePos x="0" y="0"/>
                <wp:positionH relativeFrom="page">
                  <wp:posOffset>3479800</wp:posOffset>
                </wp:positionH>
                <wp:positionV relativeFrom="paragraph">
                  <wp:posOffset>518795</wp:posOffset>
                </wp:positionV>
                <wp:extent cx="1680210" cy="168275"/>
                <wp:effectExtent l="0" t="0" r="0" b="0"/>
                <wp:wrapNone/>
                <wp:docPr id="32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400" cy="167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5" h="264">
                              <a:moveTo>
                                <a:pt x="0" y="263"/>
                              </a:moveTo>
                              <a:lnTo>
                                <a:pt x="2644" y="263"/>
                              </a:lnTo>
                              <a:lnTo>
                                <a:pt x="2644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4" behindDoc="1" locked="0" layoutInCell="1" allowOverlap="1" wp14:anchorId="0814178F" wp14:editId="05D87B01">
                <wp:simplePos x="0" y="0"/>
                <wp:positionH relativeFrom="page">
                  <wp:posOffset>5226050</wp:posOffset>
                </wp:positionH>
                <wp:positionV relativeFrom="paragraph">
                  <wp:posOffset>524510</wp:posOffset>
                </wp:positionV>
                <wp:extent cx="1680210" cy="168275"/>
                <wp:effectExtent l="0" t="0" r="0" b="0"/>
                <wp:wrapNone/>
                <wp:docPr id="33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400" cy="167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5" h="264">
                              <a:moveTo>
                                <a:pt x="0" y="263"/>
                              </a:moveTo>
                              <a:lnTo>
                                <a:pt x="2644" y="263"/>
                              </a:lnTo>
                              <a:lnTo>
                                <a:pt x="2644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5" behindDoc="1" locked="0" layoutInCell="1" allowOverlap="1" wp14:anchorId="5CF395BA" wp14:editId="07C3DB89">
                <wp:simplePos x="0" y="0"/>
                <wp:positionH relativeFrom="page">
                  <wp:posOffset>1734185</wp:posOffset>
                </wp:positionH>
                <wp:positionV relativeFrom="paragraph">
                  <wp:posOffset>788670</wp:posOffset>
                </wp:positionV>
                <wp:extent cx="1680210" cy="168275"/>
                <wp:effectExtent l="0" t="0" r="0" b="0"/>
                <wp:wrapNone/>
                <wp:docPr id="34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400" cy="167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5" h="264">
                              <a:moveTo>
                                <a:pt x="0" y="263"/>
                              </a:moveTo>
                              <a:lnTo>
                                <a:pt x="2644" y="263"/>
                              </a:lnTo>
                              <a:lnTo>
                                <a:pt x="2644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6" behindDoc="1" locked="0" layoutInCell="1" allowOverlap="1" wp14:anchorId="7FC9DDDF" wp14:editId="7E51C2AC">
                <wp:simplePos x="0" y="0"/>
                <wp:positionH relativeFrom="page">
                  <wp:posOffset>3479800</wp:posOffset>
                </wp:positionH>
                <wp:positionV relativeFrom="paragraph">
                  <wp:posOffset>788670</wp:posOffset>
                </wp:positionV>
                <wp:extent cx="1680210" cy="168275"/>
                <wp:effectExtent l="0" t="0" r="0" b="0"/>
                <wp:wrapNone/>
                <wp:docPr id="35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400" cy="167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5" h="264">
                              <a:moveTo>
                                <a:pt x="0" y="263"/>
                              </a:moveTo>
                              <a:lnTo>
                                <a:pt x="2644" y="263"/>
                              </a:lnTo>
                              <a:lnTo>
                                <a:pt x="2644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7" behindDoc="1" locked="0" layoutInCell="1" allowOverlap="1" wp14:anchorId="21A63AB2" wp14:editId="01267C09">
                <wp:simplePos x="0" y="0"/>
                <wp:positionH relativeFrom="page">
                  <wp:posOffset>5226050</wp:posOffset>
                </wp:positionH>
                <wp:positionV relativeFrom="paragraph">
                  <wp:posOffset>788670</wp:posOffset>
                </wp:positionV>
                <wp:extent cx="1680210" cy="168275"/>
                <wp:effectExtent l="0" t="0" r="0" b="0"/>
                <wp:wrapNone/>
                <wp:docPr id="36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400" cy="167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5" h="264">
                              <a:moveTo>
                                <a:pt x="0" y="263"/>
                              </a:moveTo>
                              <a:lnTo>
                                <a:pt x="2644" y="263"/>
                              </a:lnTo>
                              <a:lnTo>
                                <a:pt x="2644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Számlavezető neve: </w:t>
      </w:r>
    </w:p>
    <w:p w14:paraId="710FEC1F" w14:textId="77777777" w:rsidR="00D21869" w:rsidRDefault="00D21869">
      <w:pPr>
        <w:rPr>
          <w:rFonts w:ascii="Calibri" w:hAnsi="Calibri"/>
          <w:b/>
          <w:bCs/>
          <w:color w:val="000000"/>
          <w:sz w:val="18"/>
          <w:szCs w:val="18"/>
        </w:rPr>
      </w:pPr>
    </w:p>
    <w:p w14:paraId="0AE267D6" w14:textId="77777777" w:rsidR="00D21869" w:rsidRDefault="002364A1">
      <w:pPr>
        <w:rPr>
          <w:rFonts w:ascii="Calibri" w:hAnsi="Calibri"/>
          <w:b/>
          <w:bCs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>Bankszámla száma:</w:t>
      </w:r>
    </w:p>
    <w:p w14:paraId="2AB638E9" w14:textId="77777777" w:rsidR="00D21869" w:rsidRDefault="00D21869">
      <w:pPr>
        <w:rPr>
          <w:rFonts w:ascii="Calibri" w:hAnsi="Calibri"/>
          <w:b/>
          <w:bCs/>
          <w:color w:val="000000"/>
          <w:sz w:val="18"/>
          <w:szCs w:val="18"/>
        </w:rPr>
      </w:pPr>
    </w:p>
    <w:p w14:paraId="2BB21704" w14:textId="77777777" w:rsidR="00D21869" w:rsidRDefault="002364A1">
      <w:pPr>
        <w:rPr>
          <w:sz w:val="17"/>
          <w:szCs w:val="17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 Utolsó egyenleg kelte:</w:t>
      </w:r>
      <w:r>
        <w:rPr>
          <w:sz w:val="17"/>
          <w:szCs w:val="17"/>
        </w:rPr>
        <w:t xml:space="preserve"> </w:t>
      </w:r>
    </w:p>
    <w:p w14:paraId="6A29BC28" w14:textId="77777777" w:rsidR="00D21869" w:rsidRDefault="00D21869">
      <w:pPr>
        <w:rPr>
          <w:sz w:val="17"/>
          <w:szCs w:val="17"/>
        </w:rPr>
      </w:pPr>
    </w:p>
    <w:p w14:paraId="5E244437" w14:textId="77777777" w:rsidR="00D21869" w:rsidRDefault="002364A1">
      <w:pPr>
        <w:rPr>
          <w:rFonts w:ascii="Calibri" w:hAnsi="Calibri"/>
          <w:b/>
          <w:bCs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>Utolsó egyenleg összeg:</w:t>
      </w:r>
    </w:p>
    <w:p w14:paraId="3059CB39" w14:textId="77777777" w:rsidR="00D21869" w:rsidRDefault="00D21869">
      <w:pPr>
        <w:sectPr w:rsidR="00D21869" w:rsidSect="008524AE">
          <w:pgSz w:w="11906" w:h="16838"/>
          <w:pgMar w:top="851" w:right="902" w:bottom="851" w:left="822" w:header="0" w:footer="0" w:gutter="0"/>
          <w:cols w:space="708"/>
          <w:formProt w:val="0"/>
        </w:sectPr>
      </w:pPr>
    </w:p>
    <w:p w14:paraId="7FD609FE" w14:textId="77777777" w:rsidR="00D21869" w:rsidRDefault="00D21869">
      <w:pPr>
        <w:pStyle w:val="Szvegtrzs"/>
        <w:spacing w:before="5"/>
        <w:rPr>
          <w:i/>
          <w:iCs/>
          <w:sz w:val="25"/>
          <w:szCs w:val="25"/>
        </w:rPr>
      </w:pPr>
    </w:p>
    <w:p w14:paraId="514A4FA1" w14:textId="3C5684C2" w:rsidR="00D21869" w:rsidRDefault="00F12319" w:rsidP="00F12319">
      <w:pPr>
        <w:pStyle w:val="Szvegtrzs"/>
        <w:tabs>
          <w:tab w:val="left" w:pos="324"/>
        </w:tabs>
        <w:spacing w:before="74"/>
        <w:ind w:left="17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4. </w:t>
      </w:r>
      <w:r w:rsidR="002364A1">
        <w:rPr>
          <w:rFonts w:ascii="Times New Roman" w:hAnsi="Times New Roman" w:cs="Times New Roman"/>
          <w:i/>
          <w:iCs/>
          <w:sz w:val="20"/>
          <w:szCs w:val="20"/>
          <w:u w:val="single"/>
        </w:rPr>
        <w:t>A KÉRELEM BENYÚJTÁSÁVAL KAPCSOLATOS EGYÉB INFORMÁCIÓK:</w:t>
      </w:r>
    </w:p>
    <w:p w14:paraId="2ADDC528" w14:textId="77777777" w:rsidR="00D21869" w:rsidRDefault="00D21869">
      <w:pPr>
        <w:pStyle w:val="Szvegtrzs"/>
        <w:spacing w:before="4"/>
        <w:rPr>
          <w:rFonts w:ascii="Times New Roman" w:hAnsi="Times New Roman" w:cs="Times New Roman"/>
          <w:i/>
          <w:iCs/>
          <w:sz w:val="17"/>
          <w:szCs w:val="17"/>
        </w:rPr>
      </w:pPr>
    </w:p>
    <w:p w14:paraId="18E15811" w14:textId="5176C0B7" w:rsidR="00D21869" w:rsidRDefault="002364A1">
      <w:pPr>
        <w:pStyle w:val="Szvegtrzs"/>
        <w:ind w:left="200" w:right="113"/>
        <w:jc w:val="both"/>
        <w:rPr>
          <w:b w:val="0"/>
          <w:bCs w:val="0"/>
        </w:rPr>
      </w:pPr>
      <w:r>
        <w:rPr>
          <w:spacing w:val="-1"/>
        </w:rPr>
        <w:t>Fizetési</w:t>
      </w:r>
      <w:r>
        <w:rPr>
          <w:spacing w:val="30"/>
        </w:rPr>
        <w:t xml:space="preserve"> </w:t>
      </w:r>
      <w:r>
        <w:rPr>
          <w:spacing w:val="-1"/>
        </w:rPr>
        <w:t>nehézség</w:t>
      </w:r>
      <w:r>
        <w:rPr>
          <w:spacing w:val="30"/>
        </w:rPr>
        <w:t xml:space="preserve"> </w:t>
      </w:r>
      <w:r>
        <w:rPr>
          <w:spacing w:val="-1"/>
        </w:rPr>
        <w:t>keletkezésének</w:t>
      </w:r>
      <w:r>
        <w:rPr>
          <w:spacing w:val="32"/>
        </w:rPr>
        <w:t xml:space="preserve"> </w:t>
      </w:r>
      <w:r>
        <w:rPr>
          <w:spacing w:val="-1"/>
        </w:rPr>
        <w:t>okai,</w:t>
      </w:r>
      <w:r>
        <w:rPr>
          <w:spacing w:val="3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tartozás</w:t>
      </w:r>
      <w:r>
        <w:rPr>
          <w:spacing w:val="30"/>
        </w:rPr>
        <w:t xml:space="preserve"> </w:t>
      </w:r>
      <w:r>
        <w:rPr>
          <w:spacing w:val="-1"/>
        </w:rPr>
        <w:t>felhalmozódásának</w:t>
      </w:r>
      <w:r>
        <w:rPr>
          <w:spacing w:val="31"/>
        </w:rPr>
        <w:t xml:space="preserve"> </w:t>
      </w:r>
      <w:r>
        <w:rPr>
          <w:spacing w:val="-1"/>
        </w:rPr>
        <w:t>elkerülése,</w:t>
      </w:r>
      <w:r>
        <w:rPr>
          <w:spacing w:val="32"/>
        </w:rPr>
        <w:t xml:space="preserve"> </w:t>
      </w:r>
      <w:r>
        <w:rPr>
          <w:spacing w:val="-1"/>
        </w:rPr>
        <w:t>illetve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fizetőképesség</w:t>
      </w:r>
      <w:r>
        <w:rPr>
          <w:spacing w:val="33"/>
        </w:rPr>
        <w:t xml:space="preserve"> </w:t>
      </w:r>
      <w:r>
        <w:rPr>
          <w:spacing w:val="-1"/>
        </w:rPr>
        <w:t>helyreállításának</w:t>
      </w:r>
      <w:r>
        <w:rPr>
          <w:spacing w:val="29"/>
          <w:w w:val="99"/>
        </w:rPr>
        <w:t xml:space="preserve"> </w:t>
      </w:r>
      <w:r>
        <w:rPr>
          <w:spacing w:val="-1"/>
        </w:rPr>
        <w:t>érdekében</w:t>
      </w:r>
      <w:r>
        <w:rPr>
          <w:spacing w:val="19"/>
        </w:rPr>
        <w:t xml:space="preserve"> </w:t>
      </w:r>
      <w:r>
        <w:rPr>
          <w:spacing w:val="-1"/>
        </w:rPr>
        <w:t>tett</w:t>
      </w:r>
      <w:r>
        <w:rPr>
          <w:spacing w:val="19"/>
        </w:rPr>
        <w:t xml:space="preserve"> </w:t>
      </w:r>
      <w:r>
        <w:rPr>
          <w:spacing w:val="-1"/>
        </w:rPr>
        <w:t>intézkedések</w:t>
      </w:r>
      <w:r>
        <w:rPr>
          <w:b w:val="0"/>
          <w:bCs w:val="0"/>
          <w:spacing w:val="-1"/>
        </w:rPr>
        <w:t>,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  <w:spacing w:val="-1"/>
        </w:rPr>
        <w:t>(pl.:</w:t>
      </w:r>
      <w:r>
        <w:rPr>
          <w:b w:val="0"/>
          <w:bCs w:val="0"/>
          <w:spacing w:val="18"/>
        </w:rPr>
        <w:t xml:space="preserve"> </w:t>
      </w:r>
      <w:r>
        <w:rPr>
          <w:b w:val="0"/>
          <w:bCs w:val="0"/>
          <w:spacing w:val="-1"/>
        </w:rPr>
        <w:t>követelés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  <w:spacing w:val="-1"/>
        </w:rPr>
        <w:t>behajtás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  <w:spacing w:val="-1"/>
        </w:rPr>
        <w:t>érdekében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  <w:spacing w:val="-1"/>
        </w:rPr>
        <w:t>tett</w:t>
      </w:r>
      <w:r>
        <w:rPr>
          <w:b w:val="0"/>
          <w:bCs w:val="0"/>
          <w:spacing w:val="19"/>
        </w:rPr>
        <w:t xml:space="preserve"> </w:t>
      </w:r>
      <w:r>
        <w:rPr>
          <w:b w:val="0"/>
          <w:bCs w:val="0"/>
          <w:spacing w:val="-1"/>
        </w:rPr>
        <w:t>intézkedések,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  <w:spacing w:val="-1"/>
        </w:rPr>
        <w:t>esetleges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  <w:spacing w:val="-1"/>
        </w:rPr>
        <w:t>kárigény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  <w:spacing w:val="-1"/>
        </w:rPr>
        <w:t>érvényesítése</w:t>
      </w:r>
      <w:r>
        <w:rPr>
          <w:b w:val="0"/>
          <w:bCs w:val="0"/>
          <w:spacing w:val="22"/>
        </w:rPr>
        <w:t xml:space="preserve"> </w:t>
      </w:r>
      <w:r>
        <w:rPr>
          <w:b w:val="0"/>
          <w:bCs w:val="0"/>
          <w:spacing w:val="-1"/>
        </w:rPr>
        <w:t>érdekében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  <w:spacing w:val="-1"/>
        </w:rPr>
        <w:t>te</w:t>
      </w:r>
      <w:r>
        <w:rPr>
          <w:b w:val="0"/>
          <w:bCs w:val="0"/>
          <w:spacing w:val="-2"/>
        </w:rPr>
        <w:t>tt</w:t>
      </w:r>
      <w:r>
        <w:rPr>
          <w:b w:val="0"/>
          <w:bCs w:val="0"/>
          <w:spacing w:val="39"/>
          <w:w w:val="94"/>
        </w:rPr>
        <w:t xml:space="preserve"> </w:t>
      </w:r>
      <w:r>
        <w:rPr>
          <w:b w:val="0"/>
          <w:bCs w:val="0"/>
          <w:spacing w:val="-1"/>
        </w:rPr>
        <w:t>intézkedések,</w:t>
      </w:r>
      <w:r>
        <w:rPr>
          <w:b w:val="0"/>
          <w:bCs w:val="0"/>
          <w:spacing w:val="-9"/>
        </w:rPr>
        <w:t xml:space="preserve"> </w:t>
      </w:r>
      <w:r>
        <w:rPr>
          <w:b w:val="0"/>
          <w:bCs w:val="0"/>
          <w:spacing w:val="-1"/>
        </w:rPr>
        <w:t>stb.)</w:t>
      </w:r>
    </w:p>
    <w:p w14:paraId="17FC3110" w14:textId="77777777" w:rsidR="00D21869" w:rsidRDefault="00D21869">
      <w:pPr>
        <w:pStyle w:val="Szvegtrzs"/>
        <w:spacing w:before="3"/>
        <w:rPr>
          <w:b w:val="0"/>
          <w:bCs w:val="0"/>
          <w:sz w:val="23"/>
          <w:szCs w:val="23"/>
        </w:rPr>
      </w:pPr>
    </w:p>
    <w:p w14:paraId="40F2DEB9" w14:textId="77777777" w:rsidR="00D21869" w:rsidRDefault="002364A1">
      <w:pPr>
        <w:pStyle w:val="Szvegtrzs"/>
        <w:spacing w:line="200" w:lineRule="atLeast"/>
        <w:ind w:left="113"/>
        <w:rPr>
          <w:b w:val="0"/>
          <w:bCs w:val="0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C710FAE" wp14:editId="587358B5">
                <wp:extent cx="6193155" cy="2103755"/>
                <wp:effectExtent l="3810" t="4445" r="4445" b="6985"/>
                <wp:docPr id="3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360" cy="2103120"/>
                          <a:chOff x="0" y="0"/>
                          <a:chExt cx="0" cy="0"/>
                        </a:xfrm>
                      </wpg:grpSpPr>
                      <wps:wsp>
                        <wps:cNvPr id="38" name="Szabadkézi sokszög 38"/>
                        <wps:cNvSpPr/>
                        <wps:spPr>
                          <a:xfrm>
                            <a:off x="0" y="0"/>
                            <a:ext cx="6192360" cy="2103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32" h="3292">
                                <a:moveTo>
                                  <a:pt x="0" y="3291"/>
                                </a:moveTo>
                                <a:lnTo>
                                  <a:pt x="9731" y="3291"/>
                                </a:lnTo>
                                <a:lnTo>
                                  <a:pt x="9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shape_0" style="position:absolute;margin-left:0pt;margin-top:-165.65pt;width:487.6pt;height:165.6pt" coordorigin="0,-3313" coordsize="9752,3312"/>
            </w:pict>
          </mc:Fallback>
        </mc:AlternateContent>
      </w:r>
    </w:p>
    <w:p w14:paraId="4057239E" w14:textId="77777777" w:rsidR="00D21869" w:rsidRDefault="00D21869">
      <w:pPr>
        <w:pStyle w:val="Szvegtrzs"/>
        <w:rPr>
          <w:b w:val="0"/>
          <w:bCs w:val="0"/>
          <w:sz w:val="20"/>
          <w:szCs w:val="20"/>
        </w:rPr>
      </w:pPr>
    </w:p>
    <w:p w14:paraId="69FE3804" w14:textId="77777777" w:rsidR="00D21869" w:rsidRDefault="00D21869">
      <w:pPr>
        <w:pStyle w:val="Szvegtrzs"/>
        <w:spacing w:before="11"/>
        <w:rPr>
          <w:b w:val="0"/>
          <w:bCs w:val="0"/>
          <w:sz w:val="28"/>
          <w:szCs w:val="28"/>
        </w:rPr>
      </w:pPr>
    </w:p>
    <w:p w14:paraId="58B7E691" w14:textId="77777777" w:rsidR="00D21869" w:rsidRDefault="002364A1">
      <w:pPr>
        <w:pStyle w:val="Cmsor1"/>
        <w:spacing w:before="74"/>
        <w:rPr>
          <w:b w:val="0"/>
          <w:bCs w:val="0"/>
          <w:u w:val="none"/>
        </w:rPr>
      </w:pPr>
      <w:r>
        <w:rPr>
          <w:u w:val="thick"/>
        </w:rPr>
        <w:t>Tájékoztatás:</w:t>
      </w:r>
    </w:p>
    <w:p w14:paraId="22151ED8" w14:textId="77777777" w:rsidR="00D21869" w:rsidRDefault="002364A1" w:rsidP="00E82B2C">
      <w:pPr>
        <w:pStyle w:val="Szvegtrzs"/>
        <w:spacing w:before="7"/>
        <w:ind w:left="114"/>
        <w:jc w:val="both"/>
        <w:rPr>
          <w:b w:val="0"/>
          <w:bCs w:val="0"/>
        </w:rPr>
      </w:pPr>
      <w:r>
        <w:t>A</w:t>
      </w:r>
      <w:r w:rsidR="00EA63B2">
        <w:t xml:space="preserve"> bérbeadó a</w:t>
      </w:r>
      <w:r>
        <w:t>z adatlapban szereplő adatokat kizárólag a fizetési kedvezmény iránti kérelem elbírálásához használja fel. Büntetőjogi felelősségem tudatában kijelentem, hogy az általam szolgáltatott adatok a valóságban megfelelnek.</w:t>
      </w:r>
    </w:p>
    <w:p w14:paraId="1F4D19F7" w14:textId="77777777" w:rsidR="00D21869" w:rsidRDefault="00D21869">
      <w:pPr>
        <w:pStyle w:val="Szvegtrzs"/>
        <w:spacing w:before="3"/>
      </w:pPr>
    </w:p>
    <w:p w14:paraId="6BE9D5DF" w14:textId="77777777" w:rsidR="00D21869" w:rsidRDefault="002364A1">
      <w:pPr>
        <w:pStyle w:val="Cmsor1"/>
        <w:rPr>
          <w:b w:val="0"/>
          <w:bCs w:val="0"/>
          <w:u w:val="none"/>
        </w:rPr>
      </w:pPr>
      <w:r>
        <w:rPr>
          <w:u w:val="thick"/>
        </w:rPr>
        <w:t>A kérelemhez mellékelni kell:</w:t>
      </w:r>
    </w:p>
    <w:p w14:paraId="04BEAE3F" w14:textId="5E2FCEA2" w:rsidR="00D21869" w:rsidRDefault="00F12319" w:rsidP="00014FC6">
      <w:pPr>
        <w:pStyle w:val="Szvegtrzs"/>
        <w:tabs>
          <w:tab w:val="left" w:pos="1134"/>
        </w:tabs>
        <w:spacing w:before="7"/>
        <w:ind w:left="114"/>
        <w:rPr>
          <w:b w:val="0"/>
          <w:bCs w:val="0"/>
        </w:rPr>
      </w:pPr>
      <w:r>
        <w:t>a)</w:t>
      </w:r>
      <w:r>
        <w:tab/>
      </w:r>
      <w:r w:rsidR="002364A1">
        <w:t>2020. január 1. napjától, a kérelem benyújtását megelőző hónapig, valamennyi hónap bankszámlakivonatát,</w:t>
      </w:r>
    </w:p>
    <w:p w14:paraId="222F5F76" w14:textId="6B16F39E" w:rsidR="00D21869" w:rsidRDefault="00F12319" w:rsidP="00014FC6">
      <w:pPr>
        <w:pStyle w:val="Szvegtrzs"/>
        <w:tabs>
          <w:tab w:val="left" w:pos="1134"/>
        </w:tabs>
        <w:spacing w:before="7"/>
        <w:ind w:left="114"/>
        <w:rPr>
          <w:b w:val="0"/>
          <w:bCs w:val="0"/>
        </w:rPr>
      </w:pPr>
      <w:r>
        <w:t>b)</w:t>
      </w:r>
      <w:r>
        <w:tab/>
      </w:r>
      <w:r w:rsidR="002364A1">
        <w:t xml:space="preserve">üzletek esetében a </w:t>
      </w:r>
      <w:proofErr w:type="spellStart"/>
      <w:r w:rsidR="002364A1">
        <w:t>nyitvatartás</w:t>
      </w:r>
      <w:proofErr w:type="spellEnd"/>
      <w:r w:rsidR="002364A1">
        <w:t xml:space="preserve"> időtartamára vonatkozó nyilatkozatot</w:t>
      </w:r>
    </w:p>
    <w:p w14:paraId="0E6DEAAB" w14:textId="77777777" w:rsidR="00D21869" w:rsidRDefault="00D21869">
      <w:pPr>
        <w:pStyle w:val="Cmsor1"/>
        <w:rPr>
          <w:u w:val="thick"/>
        </w:rPr>
      </w:pPr>
    </w:p>
    <w:p w14:paraId="29D04976" w14:textId="77777777" w:rsidR="00D21869" w:rsidRDefault="002364A1">
      <w:pPr>
        <w:pStyle w:val="Cmsor1"/>
        <w:rPr>
          <w:b w:val="0"/>
          <w:bCs w:val="0"/>
          <w:u w:val="none"/>
        </w:rPr>
      </w:pPr>
      <w:r>
        <w:rPr>
          <w:u w:val="thick"/>
        </w:rPr>
        <w:t>A kérelem benyújtásának módja:</w:t>
      </w:r>
    </w:p>
    <w:p w14:paraId="369EF535" w14:textId="77777777" w:rsidR="00D21869" w:rsidRDefault="002364A1">
      <w:pPr>
        <w:pStyle w:val="Szvegtrzs"/>
        <w:spacing w:before="7"/>
        <w:ind w:left="114"/>
      </w:pPr>
      <w:r>
        <w:t xml:space="preserve">A kérelmet elsősorban elektronikus úton, a </w:t>
      </w:r>
      <w:r>
        <w:rPr>
          <w:rStyle w:val="Internet-hivatkozs"/>
        </w:rPr>
        <w:t xml:space="preserve">p18@varosgazda18.hu </w:t>
      </w:r>
      <w:r>
        <w:t xml:space="preserve">vagy </w:t>
      </w:r>
      <w:hyperlink r:id="rId6">
        <w:r>
          <w:rPr>
            <w:rStyle w:val="Internet-hivatkozs"/>
          </w:rPr>
          <w:t>vli@bp18.hu</w:t>
        </w:r>
      </w:hyperlink>
      <w:r>
        <w:t xml:space="preserve">  e-mail címre való elküldéssel, vagy postai úton a 1181 Bp. Baross u. 7. vagy 1184 Bp. Üllői út 400. címre lehet benyújtani. </w:t>
      </w:r>
    </w:p>
    <w:p w14:paraId="0B31B4B8" w14:textId="77777777" w:rsidR="00D21869" w:rsidRDefault="002364A1">
      <w:pPr>
        <w:pStyle w:val="Szvegtrzs"/>
        <w:spacing w:before="7"/>
        <w:ind w:left="114"/>
      </w:pPr>
      <w:r>
        <w:t xml:space="preserve">Személyesen fenti címeken elhelyezett iratgyűjtő ládákba lehet bedobni. </w:t>
      </w:r>
    </w:p>
    <w:p w14:paraId="0CEEAEBE" w14:textId="77777777" w:rsidR="00D21869" w:rsidRDefault="002364A1" w:rsidP="00E82B2C">
      <w:pPr>
        <w:pStyle w:val="Szvegtrzs"/>
        <w:ind w:left="114" w:right="100"/>
        <w:rPr>
          <w:b w:val="0"/>
          <w:bCs w:val="0"/>
        </w:rPr>
      </w:pPr>
      <w:r>
        <w:t>A kérelmezőnek személyes</w:t>
      </w:r>
      <w:r w:rsidR="00EA63B2">
        <w:t>en történő</w:t>
      </w:r>
      <w:r>
        <w:t xml:space="preserve"> benyújtás esetében is meg kell adnia az elektronikus értesítési címét. A kérelem mellékleteit elegendő egyszerű másolat vagy </w:t>
      </w:r>
      <w:proofErr w:type="spellStart"/>
      <w:r>
        <w:t>szkennelt</w:t>
      </w:r>
      <w:proofErr w:type="spellEnd"/>
      <w:r>
        <w:t xml:space="preserve"> formában benyújtani.</w:t>
      </w:r>
    </w:p>
    <w:p w14:paraId="3BB275D5" w14:textId="77777777" w:rsidR="00D21869" w:rsidRDefault="00D21869">
      <w:pPr>
        <w:pStyle w:val="Szvegtrzs"/>
        <w:rPr>
          <w:sz w:val="20"/>
          <w:szCs w:val="20"/>
        </w:rPr>
      </w:pPr>
    </w:p>
    <w:p w14:paraId="485F38CE" w14:textId="77777777" w:rsidR="00D21869" w:rsidRDefault="002364A1">
      <w:pPr>
        <w:pStyle w:val="Textbody"/>
        <w:tabs>
          <w:tab w:val="left" w:pos="405"/>
        </w:tabs>
        <w:spacing w:before="120" w:after="0" w:line="360" w:lineRule="auto"/>
        <w:rPr>
          <w:rFonts w:ascii="Calibri" w:eastAsiaTheme="minorEastAsia" w:hAnsi="Calibri" w:cs="Calibri"/>
          <w:b/>
          <w:bCs/>
          <w:color w:val="auto"/>
          <w:kern w:val="0"/>
          <w:sz w:val="18"/>
          <w:szCs w:val="18"/>
        </w:rPr>
      </w:pPr>
      <w:r>
        <w:rPr>
          <w:rFonts w:ascii="Calibri" w:eastAsiaTheme="minorEastAsia" w:hAnsi="Calibri" w:cs="Calibri"/>
          <w:b/>
          <w:bCs/>
          <w:color w:val="auto"/>
          <w:kern w:val="0"/>
          <w:sz w:val="18"/>
          <w:szCs w:val="18"/>
        </w:rPr>
        <w:t xml:space="preserve">    Aláírásommal adataim kezeléséhez hozzájárulok.</w:t>
      </w:r>
    </w:p>
    <w:p w14:paraId="08131B2B" w14:textId="77777777" w:rsidR="00D21869" w:rsidRDefault="00D21869">
      <w:pPr>
        <w:pStyle w:val="Szvegtrzs"/>
      </w:pPr>
    </w:p>
    <w:p w14:paraId="6005FC6A" w14:textId="77777777" w:rsidR="00D21869" w:rsidRDefault="00D21869">
      <w:pPr>
        <w:pStyle w:val="Szvegtrzs"/>
        <w:rPr>
          <w:sz w:val="20"/>
          <w:szCs w:val="20"/>
        </w:rPr>
      </w:pPr>
    </w:p>
    <w:p w14:paraId="60B14666" w14:textId="77777777" w:rsidR="00D21869" w:rsidRDefault="00D21869">
      <w:pPr>
        <w:pStyle w:val="Szvegtrzs"/>
        <w:rPr>
          <w:sz w:val="20"/>
          <w:szCs w:val="20"/>
        </w:rPr>
      </w:pPr>
    </w:p>
    <w:p w14:paraId="0BE6935F" w14:textId="77777777" w:rsidR="00D21869" w:rsidRDefault="00D21869">
      <w:pPr>
        <w:pStyle w:val="Szvegtrzs"/>
        <w:rPr>
          <w:sz w:val="20"/>
          <w:szCs w:val="20"/>
        </w:rPr>
      </w:pPr>
    </w:p>
    <w:p w14:paraId="27B04E99" w14:textId="77777777" w:rsidR="00D21869" w:rsidRDefault="00D21869">
      <w:pPr>
        <w:pStyle w:val="Szvegtrzs"/>
        <w:spacing w:before="4"/>
        <w:rPr>
          <w:sz w:val="22"/>
          <w:szCs w:val="22"/>
        </w:rPr>
      </w:pPr>
    </w:p>
    <w:p w14:paraId="31C40811" w14:textId="77777777" w:rsidR="00D21869" w:rsidRDefault="002364A1">
      <w:pPr>
        <w:pStyle w:val="Szvegtrzs"/>
        <w:tabs>
          <w:tab w:val="left" w:pos="6562"/>
        </w:tabs>
        <w:spacing w:before="63"/>
        <w:ind w:left="964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" behindDoc="1" locked="0" layoutInCell="1" allowOverlap="1" wp14:anchorId="5C1EFC88" wp14:editId="2BCAD303">
                <wp:simplePos x="0" y="0"/>
                <wp:positionH relativeFrom="page">
                  <wp:posOffset>1734185</wp:posOffset>
                </wp:positionH>
                <wp:positionV relativeFrom="paragraph">
                  <wp:posOffset>7620</wp:posOffset>
                </wp:positionV>
                <wp:extent cx="1968500" cy="168275"/>
                <wp:effectExtent l="0" t="0" r="0" b="0"/>
                <wp:wrapNone/>
                <wp:docPr id="38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60" cy="167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9" h="264">
                              <a:moveTo>
                                <a:pt x="0" y="263"/>
                              </a:moveTo>
                              <a:lnTo>
                                <a:pt x="3098" y="26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/>
          </mc:Fallback>
        </mc:AlternateContent>
      </w:r>
      <w:r>
        <w:rPr>
          <w:spacing w:val="-1"/>
          <w:w w:val="95"/>
        </w:rPr>
        <w:t>Dátum:</w:t>
      </w:r>
      <w:r>
        <w:rPr>
          <w:spacing w:val="-1"/>
          <w:w w:val="95"/>
        </w:rPr>
        <w:tab/>
      </w:r>
      <w:r>
        <w:rPr>
          <w:spacing w:val="-1"/>
        </w:rPr>
        <w:t>…………………………………………………….</w:t>
      </w:r>
    </w:p>
    <w:p w14:paraId="48764EC4" w14:textId="77777777" w:rsidR="00D21869" w:rsidRDefault="002364A1">
      <w:pPr>
        <w:pStyle w:val="Szvegtrzs"/>
        <w:spacing w:before="112"/>
        <w:ind w:right="1908"/>
        <w:jc w:val="right"/>
        <w:rPr>
          <w:b w:val="0"/>
          <w:bCs w:val="0"/>
        </w:rPr>
      </w:pPr>
      <w:r>
        <w:rPr>
          <w:spacing w:val="-2"/>
        </w:rPr>
        <w:t>Cégszerű</w:t>
      </w:r>
      <w:r>
        <w:rPr>
          <w:spacing w:val="-5"/>
        </w:rPr>
        <w:t xml:space="preserve"> </w:t>
      </w:r>
      <w:r>
        <w:rPr>
          <w:spacing w:val="-2"/>
        </w:rPr>
        <w:t>aláírás</w:t>
      </w:r>
    </w:p>
    <w:sectPr w:rsidR="00D21869">
      <w:pgSz w:w="11906" w:h="16838"/>
      <w:pgMar w:top="1280" w:right="580" w:bottom="280" w:left="102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4A76"/>
    <w:multiLevelType w:val="multilevel"/>
    <w:tmpl w:val="8FC6147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03909"/>
    <w:multiLevelType w:val="multilevel"/>
    <w:tmpl w:val="9D5ECE34"/>
    <w:lvl w:ilvl="0">
      <w:start w:val="4"/>
      <w:numFmt w:val="decimal"/>
      <w:lvlText w:val="%1."/>
      <w:lvlJc w:val="left"/>
      <w:pPr>
        <w:ind w:left="394" w:hanging="158"/>
      </w:pPr>
      <w:rPr>
        <w:u w:val="single"/>
      </w:rPr>
    </w:lvl>
    <w:lvl w:ilvl="1">
      <w:start w:val="1"/>
      <w:numFmt w:val="bullet"/>
      <w:lvlText w:val=""/>
      <w:lvlJc w:val="left"/>
      <w:pPr>
        <w:ind w:left="1385" w:hanging="15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75" w:hanging="1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66" w:hanging="15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56" w:hanging="15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47" w:hanging="1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37" w:hanging="1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28" w:hanging="1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18" w:hanging="158"/>
      </w:pPr>
      <w:rPr>
        <w:rFonts w:ascii="Symbol" w:hAnsi="Symbol" w:cs="Symbol" w:hint="default"/>
      </w:rPr>
    </w:lvl>
  </w:abstractNum>
  <w:abstractNum w:abstractNumId="2" w15:restartNumberingAfterBreak="0">
    <w:nsid w:val="4CF52128"/>
    <w:multiLevelType w:val="multilevel"/>
    <w:tmpl w:val="61B4BF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AA53917"/>
    <w:multiLevelType w:val="multilevel"/>
    <w:tmpl w:val="EFE24270"/>
    <w:lvl w:ilvl="0">
      <w:start w:val="1"/>
      <w:numFmt w:val="lowerLetter"/>
      <w:lvlText w:val="%1)"/>
      <w:lvlJc w:val="left"/>
      <w:pPr>
        <w:ind w:left="358" w:hanging="268"/>
      </w:pPr>
      <w:rPr>
        <w:rFonts w:cs="Calibri"/>
        <w:b/>
        <w:bCs/>
        <w:sz w:val="18"/>
        <w:szCs w:val="18"/>
      </w:rPr>
    </w:lvl>
    <w:lvl w:ilvl="1">
      <w:start w:val="1"/>
      <w:numFmt w:val="bullet"/>
      <w:lvlText w:val=""/>
      <w:lvlJc w:val="left"/>
      <w:pPr>
        <w:ind w:left="1352" w:hanging="26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46" w:hanging="26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40" w:hanging="26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35" w:hanging="26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29" w:hanging="26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23" w:hanging="26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17" w:hanging="26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11" w:hanging="268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69"/>
    <w:rsid w:val="00014FC6"/>
    <w:rsid w:val="00092E08"/>
    <w:rsid w:val="002364A1"/>
    <w:rsid w:val="005A5AD1"/>
    <w:rsid w:val="008524AE"/>
    <w:rsid w:val="008E7D97"/>
    <w:rsid w:val="008F3CE7"/>
    <w:rsid w:val="00D21869"/>
    <w:rsid w:val="00E82B2C"/>
    <w:rsid w:val="00EA63B2"/>
    <w:rsid w:val="00F1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DD45"/>
  <w15:docId w15:val="{1C664BFB-724A-4DBB-B7C0-DF696797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pPr>
      <w:widowControl w:val="0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1"/>
    <w:qFormat/>
    <w:pPr>
      <w:ind w:left="114"/>
      <w:outlineLvl w:val="0"/>
    </w:pPr>
    <w:rPr>
      <w:b/>
      <w:bCs/>
      <w:sz w:val="20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1"/>
    <w:qFormat/>
    <w:pPr>
      <w:ind w:left="323" w:hanging="150"/>
      <w:outlineLvl w:val="1"/>
    </w:pPr>
    <w:rPr>
      <w:b/>
      <w:bCs/>
      <w:i/>
      <w:i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1"/>
    <w:qFormat/>
    <w:pPr>
      <w:ind w:left="1901"/>
      <w:outlineLvl w:val="2"/>
    </w:pPr>
    <w:rPr>
      <w:rFonts w:ascii="Calibri" w:hAnsi="Calibri" w:cs="Calibri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link w:val="Szvegtrzs"/>
    <w:uiPriority w:val="99"/>
    <w:semiHidden/>
    <w:qFormat/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qFormat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Internet-hivatkozs">
    <w:name w:val="Internet-hivatkozás"/>
    <w:basedOn w:val="Bekezdsalapbettpusa"/>
    <w:uiPriority w:val="99"/>
    <w:unhideWhenUsed/>
    <w:rsid w:val="00171AFB"/>
    <w:rPr>
      <w:color w:val="0563C1" w:themeColor="hyperlink"/>
      <w:u w:val="single"/>
    </w:rPr>
  </w:style>
  <w:style w:type="character" w:customStyle="1" w:styleId="Megltogatottinternet-hivatkozs">
    <w:name w:val="Meglátogatott internet-hivatkozás"/>
    <w:basedOn w:val="Bekezdsalapbettpusa"/>
    <w:uiPriority w:val="99"/>
    <w:semiHidden/>
    <w:unhideWhenUsed/>
    <w:rsid w:val="00171AFB"/>
    <w:rPr>
      <w:color w:val="954F72" w:themeColor="followedHyperlink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E6D90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Pr>
      <w:rFonts w:ascii="Calibri" w:hAnsi="Calibri" w:cs="Calibri"/>
      <w:b/>
      <w:bCs/>
      <w:sz w:val="18"/>
      <w:szCs w:val="18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customStyle="1" w:styleId="Textbody">
    <w:name w:val="Text body"/>
    <w:basedOn w:val="Norml"/>
    <w:qFormat/>
    <w:rsid w:val="00125815"/>
    <w:pPr>
      <w:spacing w:after="120"/>
      <w:jc w:val="both"/>
      <w:textAlignment w:val="baseline"/>
    </w:pPr>
    <w:rPr>
      <w:rFonts w:eastAsia="Times New Roman"/>
      <w:color w:val="000000"/>
      <w:kern w:val="2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E6D90"/>
    <w:rPr>
      <w:rFonts w:ascii="Segoe UI" w:hAnsi="Segoe UI" w:cs="Segoe UI"/>
      <w:sz w:val="18"/>
      <w:szCs w:val="18"/>
    </w:rPr>
  </w:style>
  <w:style w:type="paragraph" w:customStyle="1" w:styleId="Kerettartalom">
    <w:name w:val="Kerettartalom"/>
    <w:basedOn w:val="Norml"/>
    <w:qFormat/>
  </w:style>
  <w:style w:type="character" w:styleId="Jegyzethivatkozs">
    <w:name w:val="annotation reference"/>
    <w:basedOn w:val="Bekezdsalapbettpusa"/>
    <w:uiPriority w:val="99"/>
    <w:semiHidden/>
    <w:unhideWhenUsed/>
    <w:rsid w:val="00EA63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63B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63B2"/>
    <w:rPr>
      <w:rFonts w:ascii="Times New Roman" w:hAnsi="Times New Roman" w:cs="Times New Roman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63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63B2"/>
    <w:rPr>
      <w:rFonts w:ascii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i@bp18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8F33C-6C3D-40CE-A35D-0F7028D8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148AF579</Template>
  <TotalTime>7</TotalTime>
  <Pages>2</Pages>
  <Words>417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Pórfia Katalin</dc:creator>
  <dc:description/>
  <cp:lastModifiedBy>Németh Edina</cp:lastModifiedBy>
  <cp:revision>9</cp:revision>
  <cp:lastPrinted>2020-04-22T08:41:00Z</cp:lastPrinted>
  <dcterms:created xsi:type="dcterms:W3CDTF">2020-04-23T07:05:00Z</dcterms:created>
  <dcterms:modified xsi:type="dcterms:W3CDTF">2020-04-29T13:19:00Z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