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6147" w14:textId="251F8103" w:rsidR="00E06747" w:rsidRDefault="00E06747">
      <w:pPr>
        <w:rPr>
          <w:rFonts w:ascii="Ecofont Vera Sans" w:hAnsi="Ecofont Vera Sans"/>
        </w:rPr>
      </w:pPr>
    </w:p>
    <w:p w14:paraId="0BADCA27" w14:textId="77777777" w:rsidR="000D227F" w:rsidRDefault="000D227F">
      <w:pPr>
        <w:rPr>
          <w:rFonts w:ascii="Ecofont Vera Sans" w:hAnsi="Ecofont Vera Sans"/>
          <w:b/>
          <w:bCs/>
        </w:rPr>
      </w:pPr>
      <w:r w:rsidRPr="000D227F">
        <w:rPr>
          <w:rFonts w:ascii="Ecofont Vera Sans" w:hAnsi="Ecofont Vera Sans"/>
          <w:b/>
          <w:bCs/>
        </w:rPr>
        <w:tab/>
      </w:r>
      <w:r w:rsidRPr="000D227F">
        <w:rPr>
          <w:rFonts w:ascii="Ecofont Vera Sans" w:hAnsi="Ecofont Vera Sans"/>
          <w:b/>
          <w:bCs/>
        </w:rPr>
        <w:tab/>
      </w:r>
      <w:r w:rsidRPr="000D227F">
        <w:rPr>
          <w:rFonts w:ascii="Ecofont Vera Sans" w:hAnsi="Ecofont Vera Sans"/>
          <w:b/>
          <w:bCs/>
        </w:rPr>
        <w:tab/>
      </w:r>
      <w:r w:rsidRPr="000D227F">
        <w:rPr>
          <w:rFonts w:ascii="Ecofont Vera Sans" w:hAnsi="Ecofont Vera Sans"/>
          <w:b/>
          <w:bCs/>
        </w:rPr>
        <w:tab/>
      </w:r>
      <w:r w:rsidRPr="000D227F">
        <w:rPr>
          <w:rFonts w:ascii="Ecofont Vera Sans" w:hAnsi="Ecofont Vera Sans"/>
          <w:b/>
          <w:bCs/>
        </w:rPr>
        <w:tab/>
      </w:r>
      <w:r w:rsidRPr="000D227F">
        <w:rPr>
          <w:rFonts w:ascii="Ecofont Vera Sans" w:hAnsi="Ecofont Vera Sans"/>
          <w:b/>
          <w:bCs/>
        </w:rPr>
        <w:tab/>
      </w:r>
      <w:r w:rsidRPr="000D227F">
        <w:rPr>
          <w:rFonts w:ascii="Ecofont Vera Sans" w:hAnsi="Ecofont Vera Sans"/>
          <w:b/>
          <w:bCs/>
        </w:rPr>
        <w:tab/>
      </w:r>
      <w:r w:rsidRPr="000D227F">
        <w:rPr>
          <w:rFonts w:ascii="Ecofont Vera Sans" w:hAnsi="Ecofont Vera Sans"/>
          <w:b/>
          <w:bCs/>
        </w:rPr>
        <w:tab/>
      </w:r>
    </w:p>
    <w:p w14:paraId="44A52402" w14:textId="29786B01" w:rsidR="000D227F" w:rsidRPr="000D227F" w:rsidRDefault="000D227F" w:rsidP="000D227F">
      <w:pPr>
        <w:ind w:left="4956" w:firstLine="708"/>
        <w:rPr>
          <w:rFonts w:cs="Times New Roman"/>
          <w:b/>
          <w:bCs/>
        </w:rPr>
      </w:pPr>
      <w:r w:rsidRPr="000D227F">
        <w:rPr>
          <w:rFonts w:cs="Times New Roman"/>
          <w:b/>
          <w:bCs/>
        </w:rPr>
        <w:t>A bejelentés illetékmentes!</w:t>
      </w:r>
    </w:p>
    <w:p w14:paraId="124E8162" w14:textId="14D3E871" w:rsidR="000D227F" w:rsidRDefault="000D227F">
      <w:pPr>
        <w:rPr>
          <w:rFonts w:ascii="Ecofont Vera Sans" w:hAnsi="Ecofont Vera Sans"/>
        </w:rPr>
      </w:pPr>
    </w:p>
    <w:p w14:paraId="2088FF6F" w14:textId="42BC0AA2" w:rsidR="000D227F" w:rsidRDefault="000D227F">
      <w:pPr>
        <w:rPr>
          <w:rFonts w:ascii="Ecofont Vera Sans" w:hAnsi="Ecofont Vera Sans"/>
        </w:rPr>
      </w:pPr>
    </w:p>
    <w:p w14:paraId="5EDA2D0B" w14:textId="77777777" w:rsidR="000D227F" w:rsidRDefault="000D227F" w:rsidP="000D227F">
      <w:pPr>
        <w:jc w:val="center"/>
        <w:rPr>
          <w:rFonts w:cs="Times New Roman"/>
          <w:b/>
          <w:bCs/>
        </w:rPr>
      </w:pPr>
    </w:p>
    <w:p w14:paraId="42F0C35D" w14:textId="7378080F" w:rsidR="000D227F" w:rsidRDefault="000D227F" w:rsidP="000D227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ÜZLET ALAPTERÜLET BŐVÍTÉSÉNEK BEJELENTÉSE</w:t>
      </w:r>
    </w:p>
    <w:p w14:paraId="2E39EB09" w14:textId="53360C5D" w:rsidR="000D227F" w:rsidRDefault="000D227F" w:rsidP="000D227F">
      <w:pPr>
        <w:jc w:val="center"/>
        <w:rPr>
          <w:rFonts w:cs="Times New Roman"/>
          <w:b/>
          <w:bCs/>
        </w:rPr>
      </w:pPr>
    </w:p>
    <w:p w14:paraId="5B85300A" w14:textId="77777777" w:rsidR="00AC5D64" w:rsidRDefault="00AC5D64" w:rsidP="000D227F">
      <w:pPr>
        <w:jc w:val="center"/>
        <w:rPr>
          <w:rFonts w:cs="Times New Roman"/>
          <w:b/>
          <w:bCs/>
        </w:rPr>
      </w:pPr>
    </w:p>
    <w:p w14:paraId="6C40164E" w14:textId="49400923" w:rsidR="000D227F" w:rsidRDefault="000D227F" w:rsidP="000D227F">
      <w:pPr>
        <w:spacing w:after="0" w:line="360" w:lineRule="auto"/>
        <w:rPr>
          <w:rFonts w:cs="Times New Roman"/>
        </w:rPr>
      </w:pPr>
      <w:r>
        <w:rPr>
          <w:rFonts w:cs="Times New Roman"/>
        </w:rPr>
        <w:t>Üzemeltető neve: 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.………………………………………………………</w:t>
      </w:r>
    </w:p>
    <w:p w14:paraId="7730B295" w14:textId="38AB6533" w:rsidR="000D227F" w:rsidRDefault="000D227F" w:rsidP="000D227F">
      <w:pPr>
        <w:spacing w:after="0" w:line="360" w:lineRule="auto"/>
        <w:rPr>
          <w:rFonts w:cs="Times New Roman"/>
        </w:rPr>
      </w:pPr>
      <w:r>
        <w:rPr>
          <w:rFonts w:cs="Times New Roman"/>
        </w:rPr>
        <w:t>Üzlet címe: ………………………………………………………………………………………</w:t>
      </w:r>
    </w:p>
    <w:p w14:paraId="22561512" w14:textId="2333F014" w:rsidR="000D227F" w:rsidRDefault="000D227F" w:rsidP="000D227F">
      <w:pPr>
        <w:spacing w:after="0" w:line="360" w:lineRule="auto"/>
        <w:rPr>
          <w:rFonts w:cs="Times New Roman"/>
        </w:rPr>
      </w:pPr>
      <w:r>
        <w:rPr>
          <w:rFonts w:cs="Times New Roman"/>
        </w:rPr>
        <w:t>Működési engedély / Igazolás száma: …………………………………………………………...</w:t>
      </w:r>
    </w:p>
    <w:p w14:paraId="1A8DFE64" w14:textId="18C4FFD5" w:rsidR="000D227F" w:rsidRDefault="000D227F" w:rsidP="000D227F">
      <w:pPr>
        <w:spacing w:after="0" w:line="360" w:lineRule="auto"/>
        <w:rPr>
          <w:rFonts w:cs="Times New Roman"/>
        </w:rPr>
      </w:pPr>
      <w:r>
        <w:rPr>
          <w:rFonts w:cs="Times New Roman"/>
        </w:rPr>
        <w:t>Ügyirat száma: ……………………………………………………………………………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3BB6F5E7" w14:textId="7A10D994" w:rsidR="000D227F" w:rsidRPr="000D227F" w:rsidRDefault="000D227F" w:rsidP="000D227F">
      <w:pPr>
        <w:spacing w:after="0" w:line="360" w:lineRule="auto"/>
        <w:rPr>
          <w:rFonts w:cs="Times New Roman"/>
        </w:rPr>
      </w:pPr>
      <w:r>
        <w:rPr>
          <w:rFonts w:cs="Times New Roman"/>
        </w:rPr>
        <w:t>Az üzlet alapterülete: …………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+ terasz alapterülete: ………… m</w:t>
      </w:r>
      <w:r>
        <w:rPr>
          <w:rFonts w:cs="Times New Roman"/>
          <w:vertAlign w:val="superscript"/>
        </w:rPr>
        <w:t>2</w:t>
      </w:r>
    </w:p>
    <w:p w14:paraId="0288C520" w14:textId="77777777" w:rsidR="00D0225F" w:rsidRPr="00995855" w:rsidRDefault="00D0225F">
      <w:pPr>
        <w:rPr>
          <w:rFonts w:ascii="Ecofont Vera Sans" w:hAnsi="Ecofont Vera Sans"/>
        </w:rPr>
      </w:pPr>
    </w:p>
    <w:p w14:paraId="53FF186B" w14:textId="77777777" w:rsidR="00F0011A" w:rsidRPr="00995855" w:rsidRDefault="00F0011A">
      <w:pPr>
        <w:spacing w:after="160" w:line="259" w:lineRule="auto"/>
        <w:jc w:val="left"/>
        <w:rPr>
          <w:rFonts w:ascii="Ecofont Vera Sans" w:hAnsi="Ecofont Vera Sans"/>
        </w:rPr>
      </w:pPr>
    </w:p>
    <w:p w14:paraId="7C5898C3" w14:textId="1B7CFFD3" w:rsidR="00F0011A" w:rsidRDefault="000D227F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Budapest, 2021. 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256F0551" w14:textId="2F2BA8BA" w:rsidR="000D227F" w:rsidRDefault="000D227F">
      <w:pPr>
        <w:spacing w:after="160" w:line="259" w:lineRule="auto"/>
        <w:jc w:val="left"/>
        <w:rPr>
          <w:rFonts w:cs="Times New Roman"/>
        </w:rPr>
      </w:pPr>
    </w:p>
    <w:p w14:paraId="38F4B92B" w14:textId="5342EB7F" w:rsidR="000D227F" w:rsidRDefault="000D227F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………………………………….</w:t>
      </w:r>
    </w:p>
    <w:p w14:paraId="49513E6E" w14:textId="10C18482" w:rsidR="000D227F" w:rsidRDefault="000D227F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Bejelentő aláírása</w:t>
      </w:r>
    </w:p>
    <w:p w14:paraId="6B052925" w14:textId="400859F1" w:rsidR="000D227F" w:rsidRDefault="000D227F">
      <w:pPr>
        <w:spacing w:after="160" w:line="259" w:lineRule="auto"/>
        <w:jc w:val="left"/>
        <w:rPr>
          <w:rFonts w:cs="Times New Roman"/>
        </w:rPr>
      </w:pPr>
    </w:p>
    <w:p w14:paraId="1B6F42CD" w14:textId="16627A8E" w:rsidR="000D227F" w:rsidRDefault="000D227F">
      <w:pPr>
        <w:spacing w:after="160" w:line="259" w:lineRule="auto"/>
        <w:jc w:val="left"/>
        <w:rPr>
          <w:rFonts w:cs="Times New Roman"/>
        </w:rPr>
      </w:pPr>
    </w:p>
    <w:p w14:paraId="5B046962" w14:textId="534BBF99" w:rsidR="000D227F" w:rsidRDefault="000D227F">
      <w:pPr>
        <w:spacing w:after="160" w:line="259" w:lineRule="auto"/>
        <w:jc w:val="left"/>
        <w:rPr>
          <w:rFonts w:cs="Times New Roman"/>
        </w:rPr>
      </w:pPr>
    </w:p>
    <w:p w14:paraId="1C02391C" w14:textId="2572BC36" w:rsidR="000D227F" w:rsidRDefault="000D227F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Elérhetőség: 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…</w:t>
      </w:r>
    </w:p>
    <w:p w14:paraId="0C038035" w14:textId="77777777" w:rsidR="000D227F" w:rsidRDefault="000D227F" w:rsidP="000D227F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Levelezési cím: ……………………………………………</w:t>
      </w:r>
    </w:p>
    <w:p w14:paraId="35372363" w14:textId="7D5A2ACC" w:rsidR="000D227F" w:rsidRPr="000D227F" w:rsidRDefault="000D227F">
      <w:pPr>
        <w:spacing w:after="160" w:line="259" w:lineRule="auto"/>
        <w:jc w:val="left"/>
        <w:rPr>
          <w:rFonts w:cs="Times New Roman"/>
        </w:rPr>
      </w:pPr>
    </w:p>
    <w:sectPr w:rsidR="000D227F" w:rsidRPr="000D227F" w:rsidSect="002C65F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C700" w14:textId="77777777" w:rsidR="00862ACF" w:rsidRDefault="00862ACF" w:rsidP="00D0225F">
      <w:pPr>
        <w:spacing w:after="0"/>
      </w:pPr>
      <w:r>
        <w:separator/>
      </w:r>
    </w:p>
  </w:endnote>
  <w:endnote w:type="continuationSeparator" w:id="0">
    <w:p w14:paraId="4E7A6318" w14:textId="77777777" w:rsidR="00862ACF" w:rsidRDefault="00862ACF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EB6" w14:textId="77777777"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5BA1" w14:textId="77777777" w:rsidR="00862ACF" w:rsidRDefault="00862ACF" w:rsidP="00D0225F">
      <w:pPr>
        <w:spacing w:after="0"/>
      </w:pPr>
      <w:r>
        <w:separator/>
      </w:r>
    </w:p>
  </w:footnote>
  <w:footnote w:type="continuationSeparator" w:id="0">
    <w:p w14:paraId="67F2689F" w14:textId="77777777" w:rsidR="00862ACF" w:rsidRDefault="00862ACF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2D9C" w14:textId="77777777"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</w:rPr>
      <w:drawing>
        <wp:anchor distT="0" distB="0" distL="114300" distR="114300" simplePos="0" relativeHeight="251658240" behindDoc="1" locked="0" layoutInCell="1" allowOverlap="1" wp14:anchorId="13CB85B3" wp14:editId="01D4E03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</w:t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14:paraId="274EAD96" w14:textId="77777777" w:rsidR="00A41AA5" w:rsidRDefault="002E4A3B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hatósági</w:t>
    </w:r>
    <w:r w:rsidR="00C87D0A">
      <w:rPr>
        <w:rFonts w:ascii="Ecofont Vera Sans" w:hAnsi="Ecofont Vera Sans" w:cstheme="majorHAnsi"/>
        <w:b/>
        <w:sz w:val="32"/>
        <w:szCs w:val="32"/>
      </w:rPr>
      <w:t xml:space="preserve"> </w:t>
    </w:r>
    <w:r w:rsidR="00753B5C">
      <w:rPr>
        <w:rFonts w:ascii="Ecofont Vera Sans" w:hAnsi="Ecofont Vera Sans" w:cstheme="majorHAnsi"/>
        <w:b/>
        <w:sz w:val="32"/>
        <w:szCs w:val="32"/>
      </w:rPr>
      <w:t>FŐOSZTÁLY</w:t>
    </w:r>
  </w:p>
  <w:p w14:paraId="10662D56" w14:textId="77777777" w:rsidR="00753B5C" w:rsidRPr="00995855" w:rsidRDefault="00753B5C" w:rsidP="00753B5C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sz w:val="32"/>
        <w:szCs w:val="32"/>
      </w:rPr>
      <w:t>Igazgatási Osztály</w:t>
    </w:r>
  </w:p>
  <w:p w14:paraId="3AE5E78D" w14:textId="77777777" w:rsidR="00A41AA5" w:rsidRPr="00995855" w:rsidRDefault="00E3350B" w:rsidP="00E3350B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</w:t>
    </w:r>
    <w:r>
      <w:rPr>
        <w:rFonts w:ascii="Ecofont Vera Sans" w:hAnsi="Ecofont Vera Sans" w:cstheme="majorHAnsi"/>
        <w:sz w:val="18"/>
        <w:szCs w:val="18"/>
      </w:rPr>
      <w:t xml:space="preserve"> Bp.,</w:t>
    </w:r>
    <w:r w:rsidRPr="00995855">
      <w:rPr>
        <w:rFonts w:ascii="Ecofont Vera Sans" w:hAnsi="Ecofont Vera Sans" w:cstheme="majorHAnsi"/>
        <w:sz w:val="18"/>
        <w:szCs w:val="18"/>
      </w:rPr>
      <w:t xml:space="preserve"> Üllői út 400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Pr="00995855">
      <w:rPr>
        <w:rFonts w:ascii="Ecofont Vera Sans" w:hAnsi="Ecofont Vera Sans" w:cstheme="majorHAnsi"/>
        <w:sz w:val="18"/>
        <w:szCs w:val="18"/>
      </w:rPr>
      <w:t>:1675</w:t>
    </w:r>
    <w:r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>B</w:t>
    </w:r>
    <w:r>
      <w:rPr>
        <w:rFonts w:ascii="Ecofont Vera Sans" w:hAnsi="Ecofont Vera Sans" w:cstheme="majorHAnsi"/>
        <w:sz w:val="18"/>
        <w:szCs w:val="18"/>
      </w:rPr>
      <w:t>p.</w:t>
    </w:r>
    <w:r w:rsidRPr="00995855">
      <w:rPr>
        <w:rFonts w:ascii="Ecofont Vera Sans" w:hAnsi="Ecofont Vera Sans" w:cstheme="majorHAnsi"/>
        <w:sz w:val="18"/>
        <w:szCs w:val="18"/>
      </w:rPr>
      <w:t xml:space="preserve"> Pf. 49</w:t>
    </w:r>
    <w:r>
      <w:rPr>
        <w:rFonts w:ascii="Ecofont Vera Sans" w:hAnsi="Ecofont Vera Sans" w:cstheme="majorHAnsi"/>
        <w:sz w:val="18"/>
        <w:szCs w:val="18"/>
      </w:rPr>
      <w:t>.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Pr="00995855">
      <w:rPr>
        <w:rFonts w:ascii="Ecofont Vera Sans" w:hAnsi="Ecofont Vera Sans" w:cstheme="majorHAnsi"/>
        <w:sz w:val="18"/>
        <w:szCs w:val="18"/>
      </w:rPr>
      <w:t xml:space="preserve">:296-1300  </w:t>
    </w:r>
    <w:r w:rsidRPr="00995855">
      <w:rPr>
        <w:rFonts w:ascii="Ecofont Vera Sans" w:hAnsi="Ecofont Vera Sans" w:cstheme="majorHAnsi"/>
        <w:sz w:val="18"/>
        <w:szCs w:val="18"/>
      </w:rPr>
      <w:sym w:font="Webdings" w:char="F0FC"/>
    </w:r>
    <w:r w:rsidRPr="00995855">
      <w:rPr>
        <w:rFonts w:ascii="Ecofont Vera Sans" w:hAnsi="Ecofont Vera Sans" w:cstheme="majorHAnsi"/>
        <w:sz w:val="18"/>
        <w:szCs w:val="18"/>
      </w:rPr>
      <w:t>:www.bp18.hu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DF"/>
    <w:rsid w:val="00044628"/>
    <w:rsid w:val="00046EBA"/>
    <w:rsid w:val="000D227F"/>
    <w:rsid w:val="001B38FC"/>
    <w:rsid w:val="001C43DF"/>
    <w:rsid w:val="001D5572"/>
    <w:rsid w:val="0021362C"/>
    <w:rsid w:val="002C65FF"/>
    <w:rsid w:val="002E4A3B"/>
    <w:rsid w:val="00353AEF"/>
    <w:rsid w:val="003A5AA6"/>
    <w:rsid w:val="00415B0C"/>
    <w:rsid w:val="00574AC9"/>
    <w:rsid w:val="005C7167"/>
    <w:rsid w:val="005F140E"/>
    <w:rsid w:val="00687EA5"/>
    <w:rsid w:val="00730049"/>
    <w:rsid w:val="00753B5C"/>
    <w:rsid w:val="00862ACF"/>
    <w:rsid w:val="008A4607"/>
    <w:rsid w:val="008B1004"/>
    <w:rsid w:val="00995855"/>
    <w:rsid w:val="00A41AA5"/>
    <w:rsid w:val="00AA1CE4"/>
    <w:rsid w:val="00AC5D64"/>
    <w:rsid w:val="00BD2178"/>
    <w:rsid w:val="00BF2323"/>
    <w:rsid w:val="00C05A2C"/>
    <w:rsid w:val="00C845A4"/>
    <w:rsid w:val="00C87D0A"/>
    <w:rsid w:val="00D0225F"/>
    <w:rsid w:val="00D6458D"/>
    <w:rsid w:val="00DC1FA1"/>
    <w:rsid w:val="00DC5019"/>
    <w:rsid w:val="00E06747"/>
    <w:rsid w:val="00E3350B"/>
    <w:rsid w:val="00E45810"/>
    <w:rsid w:val="00E700B8"/>
    <w:rsid w:val="00ED6864"/>
    <w:rsid w:val="00F0011A"/>
    <w:rsid w:val="00F039C9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F97B"/>
  <w15:chartTrackingRefBased/>
  <w15:docId w15:val="{504FBFD6-46F7-474C-A4E1-BB1807E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7EA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jc w:val="left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0_WORD_Fejl&#233;ces\Hat&#243;s&#225;gi\__Hat&#243;s&#225;gi_FO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CDF1-9BB8-41E8-96C6-0A6985DB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__Hatósági_FO20</Template>
  <TotalTime>2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Aradiné Barczi Dóra</dc:creator>
  <cp:keywords/>
  <dc:description/>
  <cp:lastModifiedBy>Aradiné Barczi Dóra</cp:lastModifiedBy>
  <cp:revision>3</cp:revision>
  <dcterms:created xsi:type="dcterms:W3CDTF">2021-04-26T13:45:00Z</dcterms:created>
  <dcterms:modified xsi:type="dcterms:W3CDTF">2021-04-26T13:48:00Z</dcterms:modified>
</cp:coreProperties>
</file>