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046F" w14:textId="0B415DA4" w:rsidR="00957D52" w:rsidRDefault="00305179" w:rsidP="009D6156">
      <w:pPr>
        <w:pStyle w:val="PreformattedTex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PÁLYÁZATI ADATLAP</w:t>
      </w:r>
    </w:p>
    <w:p w14:paraId="3BA3CB4D" w14:textId="77777777" w:rsidR="00957D52" w:rsidRDefault="00305179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közösségi színterek igénybevételére</w:t>
      </w:r>
    </w:p>
    <w:p w14:paraId="15BB0C90" w14:textId="77777777" w:rsidR="00957D52" w:rsidRDefault="00305179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-Városháza Galéria-</w:t>
      </w:r>
    </w:p>
    <w:p w14:paraId="43DD9DA5" w14:textId="77777777" w:rsidR="00957D52" w:rsidRDefault="00957D52">
      <w:pPr>
        <w:pStyle w:val="PreformattedText"/>
        <w:rPr>
          <w:sz w:val="24"/>
          <w:szCs w:val="24"/>
        </w:rPr>
      </w:pPr>
    </w:p>
    <w:p w14:paraId="27F598A9" w14:textId="77777777" w:rsidR="00957D52" w:rsidRDefault="00957D52">
      <w:pPr>
        <w:pStyle w:val="PreformattedText"/>
        <w:rPr>
          <w:sz w:val="24"/>
          <w:szCs w:val="24"/>
        </w:rPr>
      </w:pPr>
    </w:p>
    <w:p w14:paraId="13EE5D72" w14:textId="624FB3A5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1. A pályázó intézmény, társadalmi szervezet, közösség, magánszemély adatai</w:t>
      </w:r>
    </w:p>
    <w:p w14:paraId="3A838DEB" w14:textId="77777777" w:rsidR="00957D52" w:rsidRDefault="00957D52">
      <w:pPr>
        <w:pStyle w:val="PreformattedText"/>
      </w:pPr>
    </w:p>
    <w:p w14:paraId="63E8505A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Név: ..............................................................................................................................................</w:t>
      </w:r>
    </w:p>
    <w:p w14:paraId="625F80AF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Székhely: ......................................................................................................................................</w:t>
      </w:r>
    </w:p>
    <w:p w14:paraId="04D89A50" w14:textId="77777777" w:rsidR="00957D52" w:rsidRDefault="00957D52">
      <w:pPr>
        <w:pStyle w:val="PreformattedText"/>
      </w:pPr>
    </w:p>
    <w:p w14:paraId="04A48F49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Telefon- és faxszám: .............................… E-mail cím: ..............................................................</w:t>
      </w:r>
    </w:p>
    <w:p w14:paraId="38199B0B" w14:textId="77777777" w:rsidR="00957D52" w:rsidRDefault="00957D52">
      <w:pPr>
        <w:pStyle w:val="PreformattedText"/>
      </w:pPr>
    </w:p>
    <w:p w14:paraId="495DBF53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Postacím: ......................................................................................................................................</w:t>
      </w:r>
    </w:p>
    <w:p w14:paraId="2C81B430" w14:textId="77777777" w:rsidR="00957D52" w:rsidRDefault="00957D52">
      <w:pPr>
        <w:pStyle w:val="PreformattedText"/>
      </w:pPr>
    </w:p>
    <w:p w14:paraId="06EA5189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2. A pályázó intézmény, társadalmi szervezet, közösség vezetőjének adatai</w:t>
      </w:r>
    </w:p>
    <w:p w14:paraId="66469BCE" w14:textId="77777777" w:rsidR="00957D52" w:rsidRDefault="00957D52">
      <w:pPr>
        <w:pStyle w:val="PreformattedText"/>
      </w:pPr>
    </w:p>
    <w:p w14:paraId="3DD42007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Név: ..............................................................................................................................................</w:t>
      </w:r>
    </w:p>
    <w:p w14:paraId="0DDD7F7E" w14:textId="77777777" w:rsidR="00957D52" w:rsidRDefault="00957D52">
      <w:pPr>
        <w:pStyle w:val="PreformattedText"/>
      </w:pPr>
    </w:p>
    <w:p w14:paraId="0570BB2D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Cím: ..............................................................................................................................................</w:t>
      </w:r>
    </w:p>
    <w:p w14:paraId="50C95BE1" w14:textId="77777777" w:rsidR="00957D52" w:rsidRDefault="00957D52">
      <w:pPr>
        <w:pStyle w:val="PreformattedText"/>
      </w:pPr>
    </w:p>
    <w:p w14:paraId="57D698DC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Telefonszám: …........................................ E-mail cím: ...............................................................</w:t>
      </w:r>
    </w:p>
    <w:p w14:paraId="5EB30CC2" w14:textId="77777777" w:rsidR="00957D52" w:rsidRDefault="00957D52">
      <w:pPr>
        <w:pStyle w:val="PreformattedText"/>
      </w:pPr>
    </w:p>
    <w:p w14:paraId="15FD4A57" w14:textId="77777777" w:rsidR="00957D52" w:rsidRDefault="00957D52">
      <w:pPr>
        <w:pStyle w:val="PreformattedText"/>
      </w:pPr>
    </w:p>
    <w:p w14:paraId="3119B99B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3. A program felelősének adatai</w:t>
      </w:r>
    </w:p>
    <w:p w14:paraId="42F24C85" w14:textId="77777777" w:rsidR="00957D52" w:rsidRDefault="00957D52">
      <w:pPr>
        <w:pStyle w:val="PreformattedText"/>
      </w:pPr>
    </w:p>
    <w:p w14:paraId="646E62A8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Név: .............................................................................................................................................</w:t>
      </w:r>
    </w:p>
    <w:p w14:paraId="79CBA6C9" w14:textId="77777777" w:rsidR="00957D52" w:rsidRDefault="00957D52">
      <w:pPr>
        <w:pStyle w:val="PreformattedText"/>
      </w:pPr>
    </w:p>
    <w:p w14:paraId="14CA7278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Telefonszám: …....................................... E-mail cím: ................................................................</w:t>
      </w:r>
    </w:p>
    <w:p w14:paraId="35962C67" w14:textId="77777777" w:rsidR="00957D52" w:rsidRDefault="00957D52">
      <w:pPr>
        <w:pStyle w:val="PreformattedText"/>
      </w:pPr>
    </w:p>
    <w:p w14:paraId="5D3237D8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4. A pályázat célja/bemutatása</w:t>
      </w:r>
    </w:p>
    <w:p w14:paraId="6A953DCC" w14:textId="77777777" w:rsidR="00957D52" w:rsidRDefault="00957D52">
      <w:pPr>
        <w:pStyle w:val="PreformattedText"/>
      </w:pPr>
    </w:p>
    <w:p w14:paraId="7A709D43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Rövid kifejtése: ............................................................................................................................</w:t>
      </w:r>
    </w:p>
    <w:p w14:paraId="4D4E1198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705D09B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20A2B9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100F79F0" w14:textId="77777777" w:rsidR="00957D52" w:rsidRDefault="00957D52">
      <w:pPr>
        <w:pStyle w:val="PreformattedText"/>
      </w:pPr>
    </w:p>
    <w:p w14:paraId="3CC5A0CA" w14:textId="77777777" w:rsidR="00957D52" w:rsidRPr="00D12DC8" w:rsidRDefault="00957D52">
      <w:pPr>
        <w:pStyle w:val="PreformattedText"/>
      </w:pPr>
    </w:p>
    <w:p w14:paraId="04B62C7E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5. A pályázat címe és témája</w:t>
      </w:r>
    </w:p>
    <w:p w14:paraId="5BD59FB5" w14:textId="77777777" w:rsidR="00957D52" w:rsidRDefault="00957D52">
      <w:pPr>
        <w:pStyle w:val="PreformattedText"/>
      </w:pPr>
    </w:p>
    <w:p w14:paraId="2D5CDCF7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E95AD05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2F1B88FC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E63022A" w14:textId="77777777" w:rsidR="00957D52" w:rsidRDefault="00957D52">
      <w:pPr>
        <w:pStyle w:val="PreformattedText"/>
        <w:rPr>
          <w:sz w:val="24"/>
          <w:szCs w:val="24"/>
        </w:rPr>
      </w:pPr>
    </w:p>
    <w:p w14:paraId="4756DE33" w14:textId="77777777" w:rsidR="00957D52" w:rsidRDefault="00957D52">
      <w:pPr>
        <w:pStyle w:val="PreformattedText"/>
        <w:rPr>
          <w:sz w:val="24"/>
          <w:szCs w:val="24"/>
        </w:rPr>
      </w:pPr>
    </w:p>
    <w:p w14:paraId="7F325CA7" w14:textId="77777777" w:rsidR="00957D52" w:rsidRDefault="00957D52">
      <w:pPr>
        <w:pStyle w:val="PreformattedText"/>
        <w:rPr>
          <w:sz w:val="24"/>
          <w:szCs w:val="24"/>
        </w:rPr>
      </w:pPr>
    </w:p>
    <w:p w14:paraId="4A1968AE" w14:textId="3DD0BBA3" w:rsidR="00957D52" w:rsidRDefault="00957D52">
      <w:pPr>
        <w:pStyle w:val="PreformattedText"/>
        <w:rPr>
          <w:sz w:val="24"/>
          <w:szCs w:val="24"/>
        </w:rPr>
      </w:pPr>
    </w:p>
    <w:p w14:paraId="0BBB28A5" w14:textId="1BF46CBF" w:rsidR="001B579B" w:rsidRDefault="001B579B">
      <w:pPr>
        <w:pStyle w:val="PreformattedText"/>
        <w:rPr>
          <w:sz w:val="24"/>
          <w:szCs w:val="24"/>
        </w:rPr>
      </w:pPr>
    </w:p>
    <w:p w14:paraId="0AFCA113" w14:textId="77777777" w:rsidR="00D12DC8" w:rsidRDefault="00D12DC8">
      <w:pPr>
        <w:pStyle w:val="PreformattedText"/>
        <w:rPr>
          <w:sz w:val="24"/>
          <w:szCs w:val="24"/>
        </w:rPr>
      </w:pPr>
    </w:p>
    <w:p w14:paraId="4BD1B859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6. A pályázat megvalósítása</w:t>
      </w:r>
    </w:p>
    <w:p w14:paraId="4799FFB4" w14:textId="77777777" w:rsidR="00957D52" w:rsidRDefault="00957D52">
      <w:pPr>
        <w:pStyle w:val="PreformattedText"/>
      </w:pPr>
    </w:p>
    <w:p w14:paraId="79F38044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A megvalósítás kezdő időpontja:</w:t>
      </w:r>
      <w:r>
        <w:rPr>
          <w:sz w:val="24"/>
          <w:szCs w:val="24"/>
        </w:rPr>
        <w:tab/>
        <w:t>év ….................... hó ….....................nap …....................</w:t>
      </w:r>
    </w:p>
    <w:p w14:paraId="0D8CB5C7" w14:textId="77777777" w:rsidR="00957D52" w:rsidRDefault="00957D52">
      <w:pPr>
        <w:pStyle w:val="PreformattedText"/>
      </w:pPr>
    </w:p>
    <w:p w14:paraId="6A265D8B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A megvalósítás befejező időpontja: </w:t>
      </w:r>
      <w:r>
        <w:rPr>
          <w:sz w:val="24"/>
          <w:szCs w:val="24"/>
        </w:rPr>
        <w:tab/>
        <w:t>év ….................... hó ….................... nap …...….............</w:t>
      </w:r>
    </w:p>
    <w:p w14:paraId="5CDF9DEC" w14:textId="77777777" w:rsidR="00957D52" w:rsidRDefault="00957D52">
      <w:pPr>
        <w:pStyle w:val="PreformattedText"/>
      </w:pPr>
    </w:p>
    <w:p w14:paraId="09BA4D51" w14:textId="77777777" w:rsidR="00957D52" w:rsidRDefault="00957D52">
      <w:pPr>
        <w:pStyle w:val="PreformattedText"/>
      </w:pPr>
    </w:p>
    <w:p w14:paraId="4B34C317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7. Más tárlaton kiállításra kerültek-e már az alkotások?</w:t>
      </w:r>
    </w:p>
    <w:p w14:paraId="422D18B4" w14:textId="77777777" w:rsidR="00957D52" w:rsidRDefault="00957D52">
      <w:pPr>
        <w:pStyle w:val="PreformattedText"/>
      </w:pPr>
    </w:p>
    <w:p w14:paraId="571998F1" w14:textId="77777777" w:rsidR="00957D52" w:rsidRDefault="00305179">
      <w:pPr>
        <w:pStyle w:val="PreformattedTex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Igen </w:t>
      </w:r>
      <w:r>
        <w:rPr>
          <w:sz w:val="30"/>
          <w:szCs w:val="30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  <w:r>
        <w:rPr>
          <w:sz w:val="24"/>
          <w:szCs w:val="24"/>
        </w:rPr>
        <w:tab/>
      </w:r>
      <w:r>
        <w:rPr>
          <w:sz w:val="30"/>
          <w:szCs w:val="30"/>
        </w:rPr>
        <w:t>□</w:t>
      </w:r>
    </w:p>
    <w:p w14:paraId="0C0D3071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Hol? ….........................................................................................................................................</w:t>
      </w:r>
    </w:p>
    <w:p w14:paraId="71081F30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Mikor? ….....................................................................................................................................</w:t>
      </w:r>
    </w:p>
    <w:p w14:paraId="5FA160DB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Látogatók száma: ….....................................................................................................................</w:t>
      </w:r>
    </w:p>
    <w:p w14:paraId="4D0DAB77" w14:textId="77777777" w:rsidR="00957D52" w:rsidRDefault="00957D52">
      <w:pPr>
        <w:pStyle w:val="PreformattedText"/>
      </w:pPr>
    </w:p>
    <w:p w14:paraId="2077E261" w14:textId="77777777" w:rsidR="00957D52" w:rsidRDefault="00957D52">
      <w:pPr>
        <w:pStyle w:val="PreformattedText"/>
      </w:pPr>
    </w:p>
    <w:p w14:paraId="3234572A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8. A programon résztvevők várható létszáma: …........................ fő</w:t>
      </w:r>
    </w:p>
    <w:p w14:paraId="1D00BB61" w14:textId="77777777" w:rsidR="00957D52" w:rsidRDefault="00957D52">
      <w:pPr>
        <w:pStyle w:val="PreformattedText"/>
      </w:pPr>
    </w:p>
    <w:p w14:paraId="402138E7" w14:textId="77777777" w:rsidR="00957D52" w:rsidRDefault="00957D52">
      <w:pPr>
        <w:pStyle w:val="PreformattedText"/>
      </w:pPr>
    </w:p>
    <w:p w14:paraId="614631DC" w14:textId="788A20AA" w:rsidR="00957D52" w:rsidRDefault="00305179" w:rsidP="00E92945">
      <w:pPr>
        <w:pStyle w:val="PreformattedText"/>
        <w:jc w:val="both"/>
        <w:rPr>
          <w:rFonts w:eastAsia="Arial"/>
          <w:color w:val="282828"/>
          <w:sz w:val="24"/>
          <w:szCs w:val="24"/>
        </w:rPr>
      </w:pPr>
      <w:r>
        <w:rPr>
          <w:sz w:val="24"/>
          <w:szCs w:val="24"/>
        </w:rPr>
        <w:t>A pályázati feltételeket Pályázó ismeri és elfogadja. Aláírásával igazolja, hogy a pályázatban foglalt adatok, információk, nyilatkozatok, dokumentumok teljes körűek, valódiak és hitelesek. Pályázó tudomásul veszi, hogy a nyertes pályázó megnevezése, a támogatás célja, a támogatott program időpontja és megvalósítási helye nyilvánosságra hozható.</w:t>
      </w:r>
      <w:r w:rsidR="00652981">
        <w:rPr>
          <w:sz w:val="24"/>
          <w:szCs w:val="24"/>
        </w:rPr>
        <w:t xml:space="preserve"> </w:t>
      </w:r>
      <w:r w:rsidR="00652981" w:rsidRPr="00C741B4">
        <w:rPr>
          <w:sz w:val="24"/>
          <w:szCs w:val="24"/>
        </w:rPr>
        <w:t xml:space="preserve">Pályázó jelen adatlap aláírásával hozzájárul, hogy </w:t>
      </w:r>
      <w:r w:rsidR="00652981" w:rsidRPr="00E92945">
        <w:rPr>
          <w:rFonts w:eastAsia="Arial"/>
          <w:color w:val="282828"/>
          <w:sz w:val="24"/>
          <w:szCs w:val="24"/>
        </w:rPr>
        <w:t>az Önkormányzat a megadott személyes adatait jelen nyilatkozat visszavonásáig a www.bp18.hu honlapon elérhető Adatkezelési tájékoztatóban foglaltaknak megfelelően tárolja, kezelje.</w:t>
      </w:r>
    </w:p>
    <w:p w14:paraId="66140893" w14:textId="77777777" w:rsidR="00F76FE2" w:rsidRPr="00E92945" w:rsidRDefault="00F76FE2" w:rsidP="00E92945">
      <w:pPr>
        <w:pStyle w:val="PreformattedText"/>
        <w:jc w:val="both"/>
        <w:rPr>
          <w:sz w:val="24"/>
          <w:szCs w:val="24"/>
        </w:rPr>
      </w:pPr>
    </w:p>
    <w:p w14:paraId="5CF3B10B" w14:textId="77777777" w:rsidR="00957D52" w:rsidRDefault="00957D52">
      <w:pPr>
        <w:pStyle w:val="PreformattedText"/>
      </w:pPr>
    </w:p>
    <w:p w14:paraId="0BDBD0F6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Budapest, .............................</w:t>
      </w:r>
    </w:p>
    <w:p w14:paraId="0AEC184E" w14:textId="77777777" w:rsidR="00957D52" w:rsidRDefault="00957D52">
      <w:pPr>
        <w:pStyle w:val="PreformattedText"/>
      </w:pPr>
    </w:p>
    <w:p w14:paraId="1E6D1EE3" w14:textId="77777777" w:rsidR="00957D52" w:rsidRDefault="00957D52">
      <w:pPr>
        <w:pStyle w:val="PreformattedText"/>
      </w:pPr>
    </w:p>
    <w:p w14:paraId="5B46A6EE" w14:textId="77777777" w:rsidR="00957D52" w:rsidRDefault="00957D52">
      <w:pPr>
        <w:pStyle w:val="PreformattedText"/>
      </w:pPr>
    </w:p>
    <w:p w14:paraId="407EE8B4" w14:textId="77777777" w:rsidR="00957D52" w:rsidRDefault="00305179">
      <w:pPr>
        <w:pStyle w:val="PreformattedText"/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14:paraId="5FB21EF9" w14:textId="77777777" w:rsidR="00957D52" w:rsidRDefault="00957D52">
      <w:pPr>
        <w:pStyle w:val="PreformattedText"/>
      </w:pPr>
    </w:p>
    <w:p w14:paraId="4F5B31A3" w14:textId="77777777" w:rsidR="00957D52" w:rsidRDefault="00957D52">
      <w:pPr>
        <w:pStyle w:val="PreformattedText"/>
      </w:pPr>
    </w:p>
    <w:p w14:paraId="788C2BBA" w14:textId="77777777" w:rsidR="00957D52" w:rsidRDefault="00957D52">
      <w:pPr>
        <w:pStyle w:val="PreformattedText"/>
      </w:pPr>
    </w:p>
    <w:p w14:paraId="347685E4" w14:textId="77777777" w:rsidR="00957D52" w:rsidRDefault="00957D52">
      <w:pPr>
        <w:pStyle w:val="PreformattedText"/>
      </w:pPr>
    </w:p>
    <w:p w14:paraId="41FB5777" w14:textId="77777777" w:rsidR="00957D52" w:rsidRDefault="00305179">
      <w:pPr>
        <w:pStyle w:val="PreformattedTex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………………………….…………</w:t>
      </w:r>
    </w:p>
    <w:p w14:paraId="62574FB0" w14:textId="77777777" w:rsidR="00957D52" w:rsidRDefault="00957D52">
      <w:pPr>
        <w:pStyle w:val="PreformattedText"/>
      </w:pPr>
    </w:p>
    <w:p w14:paraId="4A98FC83" w14:textId="77777777" w:rsidR="00957D52" w:rsidRDefault="0030517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pályázó aláírása</w:t>
      </w:r>
    </w:p>
    <w:p w14:paraId="6A1C04CE" w14:textId="77777777" w:rsidR="00957D52" w:rsidRDefault="00957D52">
      <w:pPr>
        <w:pStyle w:val="PreformattedText"/>
      </w:pPr>
    </w:p>
    <w:p w14:paraId="22C259A7" w14:textId="77777777" w:rsidR="00957D52" w:rsidRDefault="00957D52" w:rsidP="00D9231B">
      <w:pPr>
        <w:pStyle w:val="Standard"/>
        <w:widowControl w:val="0"/>
        <w:spacing w:line="312" w:lineRule="exact"/>
        <w:rPr>
          <w:szCs w:val="24"/>
        </w:rPr>
      </w:pPr>
    </w:p>
    <w:sectPr w:rsidR="00957D52">
      <w:pgSz w:w="11906" w:h="16838"/>
      <w:pgMar w:top="708" w:right="1417" w:bottom="133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4787" w14:textId="77777777" w:rsidR="00A27DFA" w:rsidRDefault="00A27DFA">
      <w:pPr>
        <w:spacing w:after="0"/>
      </w:pPr>
      <w:r>
        <w:separator/>
      </w:r>
    </w:p>
  </w:endnote>
  <w:endnote w:type="continuationSeparator" w:id="0">
    <w:p w14:paraId="64747EEE" w14:textId="77777777" w:rsidR="00A27DFA" w:rsidRDefault="00A27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CB82" w14:textId="77777777" w:rsidR="00A27DFA" w:rsidRDefault="00A27DF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10E21C" w14:textId="77777777" w:rsidR="00A27DFA" w:rsidRDefault="00A27D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C06"/>
    <w:multiLevelType w:val="multilevel"/>
    <w:tmpl w:val="ED464A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3900"/>
    <w:multiLevelType w:val="multilevel"/>
    <w:tmpl w:val="05DC037E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2"/>
    <w:rsid w:val="000F0FF2"/>
    <w:rsid w:val="000F4B5D"/>
    <w:rsid w:val="00132FA8"/>
    <w:rsid w:val="00147ADC"/>
    <w:rsid w:val="001B579B"/>
    <w:rsid w:val="001F32D0"/>
    <w:rsid w:val="0020636B"/>
    <w:rsid w:val="002E67AB"/>
    <w:rsid w:val="002E7976"/>
    <w:rsid w:val="00305179"/>
    <w:rsid w:val="00370186"/>
    <w:rsid w:val="003707F5"/>
    <w:rsid w:val="003D18F2"/>
    <w:rsid w:val="00400CF4"/>
    <w:rsid w:val="0046507D"/>
    <w:rsid w:val="005E42B2"/>
    <w:rsid w:val="00603F3B"/>
    <w:rsid w:val="006222B8"/>
    <w:rsid w:val="00652981"/>
    <w:rsid w:val="00653288"/>
    <w:rsid w:val="00667449"/>
    <w:rsid w:val="006737AB"/>
    <w:rsid w:val="00761E8C"/>
    <w:rsid w:val="00781DFB"/>
    <w:rsid w:val="007865B2"/>
    <w:rsid w:val="0079326E"/>
    <w:rsid w:val="00804016"/>
    <w:rsid w:val="00814B18"/>
    <w:rsid w:val="00826A17"/>
    <w:rsid w:val="00857308"/>
    <w:rsid w:val="00881250"/>
    <w:rsid w:val="00940AED"/>
    <w:rsid w:val="00945B11"/>
    <w:rsid w:val="00957D52"/>
    <w:rsid w:val="009D6156"/>
    <w:rsid w:val="00A27DFA"/>
    <w:rsid w:val="00AF6C5A"/>
    <w:rsid w:val="00B31EC3"/>
    <w:rsid w:val="00B8301B"/>
    <w:rsid w:val="00B85877"/>
    <w:rsid w:val="00BC6C11"/>
    <w:rsid w:val="00C60B38"/>
    <w:rsid w:val="00C62AD4"/>
    <w:rsid w:val="00C741B4"/>
    <w:rsid w:val="00C87629"/>
    <w:rsid w:val="00CC20F7"/>
    <w:rsid w:val="00CE0489"/>
    <w:rsid w:val="00D12DC8"/>
    <w:rsid w:val="00D9231B"/>
    <w:rsid w:val="00DA48E6"/>
    <w:rsid w:val="00E6494B"/>
    <w:rsid w:val="00E76D29"/>
    <w:rsid w:val="00E92945"/>
    <w:rsid w:val="00F410DD"/>
    <w:rsid w:val="00F76FE2"/>
    <w:rsid w:val="00F83198"/>
    <w:rsid w:val="00F9031D"/>
    <w:rsid w:val="00FA41BF"/>
    <w:rsid w:val="00FF456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83E9"/>
  <w15:docId w15:val="{BCA517F1-9BB1-4CF1-B554-3BAFE715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Cm"/>
    <w:next w:val="Textbody"/>
    <w:uiPriority w:val="9"/>
    <w:qFormat/>
    <w:pPr>
      <w:ind w:left="1134"/>
      <w:jc w:val="left"/>
      <w:outlineLvl w:val="0"/>
    </w:pPr>
    <w:rPr>
      <w:b/>
    </w:rPr>
  </w:style>
  <w:style w:type="paragraph" w:styleId="Cmsor2">
    <w:name w:val="heading 2"/>
    <w:basedOn w:val="Cmsor1"/>
    <w:next w:val="Textbody"/>
    <w:uiPriority w:val="9"/>
    <w:semiHidden/>
    <w:unhideWhenUsed/>
    <w:qFormat/>
    <w:pPr>
      <w:outlineLvl w:val="1"/>
    </w:pPr>
    <w:rPr>
      <w:sz w:val="28"/>
    </w:rPr>
  </w:style>
  <w:style w:type="paragraph" w:styleId="Cmsor3">
    <w:name w:val="heading 3"/>
    <w:basedOn w:val="Cmsor2"/>
    <w:next w:val="Textbody"/>
    <w:uiPriority w:val="9"/>
    <w:semiHidden/>
    <w:unhideWhenUsed/>
    <w:qFormat/>
    <w:pPr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13" w:line="288" w:lineRule="auto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Cm">
    <w:name w:val="Title"/>
    <w:basedOn w:val="Heading"/>
    <w:uiPriority w:val="10"/>
    <w:qFormat/>
    <w:pPr>
      <w:jc w:val="center"/>
    </w:pPr>
    <w:rPr>
      <w:rFonts w:ascii="Times New Roman" w:eastAsia="Times New Roman" w:hAnsi="Times New Roman" w:cs="Times New Roman"/>
      <w:sz w:val="32"/>
    </w:rPr>
  </w:style>
  <w:style w:type="paragraph" w:styleId="Alcm">
    <w:name w:val="Subtitle"/>
    <w:basedOn w:val="Heading"/>
    <w:uiPriority w:val="11"/>
    <w:qFormat/>
  </w:style>
  <w:style w:type="paragraph" w:styleId="Listaszerbekezds">
    <w:name w:val="List Paragraph"/>
    <w:basedOn w:val="Norml"/>
    <w:pPr>
      <w:ind w:left="720"/>
    </w:pPr>
  </w:style>
  <w:style w:type="paragraph" w:customStyle="1" w:styleId="Bekezds3">
    <w:name w:val="Bekezdés3"/>
    <w:basedOn w:val="Norml"/>
    <w:pPr>
      <w:keepLines/>
      <w:spacing w:after="0"/>
      <w:ind w:left="408" w:firstLine="204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IllustrationIndexHeading">
    <w:name w:val="Illustration Index Heading"/>
    <w:basedOn w:val="Heading"/>
  </w:style>
  <w:style w:type="paragraph" w:customStyle="1" w:styleId="PreformattedText">
    <w:name w:val="Preformatted Text"/>
    <w:basedOn w:val="Standard"/>
    <w:pPr>
      <w:spacing w:after="0"/>
    </w:pPr>
    <w:rPr>
      <w:sz w:val="20"/>
      <w:szCs w:val="20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B830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30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30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30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3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thm\Desktop\EL&#336;TERJESZT&#201;SEK\2019\November\Eloterjesztes_boritolap_v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E411-F687-4647-B686-534628E7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Eloterjesztes_boritolap_v3</Template>
  <TotalTime>9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Fujtás Krisztina</dc:creator>
  <cp:lastModifiedBy>CSODAVILAG_OVODA_002</cp:lastModifiedBy>
  <cp:revision>7</cp:revision>
  <cp:lastPrinted>2020-09-23T10:57:00Z</cp:lastPrinted>
  <dcterms:created xsi:type="dcterms:W3CDTF">2021-07-12T09:51:00Z</dcterms:created>
  <dcterms:modified xsi:type="dcterms:W3CDTF">2021-10-13T14:43:00Z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